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BF4495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  <w:r>
        <w:rPr>
          <w:rFonts w:ascii="Times New Roman" w:hAnsi="Times New Roman"/>
          <w:b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DE3941">
        <w:rPr>
          <w:rFonts w:ascii="Times New Roman" w:hAnsi="Times New Roman"/>
          <w:b/>
          <w:szCs w:val="24"/>
          <w:lang w:val="ro-RO"/>
        </w:rPr>
        <w:t>DARKÓ JENŐ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DE3941">
        <w:rPr>
          <w:rFonts w:ascii="Times New Roman" w:hAnsi="Times New Roman"/>
          <w:b/>
          <w:szCs w:val="24"/>
          <w:lang w:val="ro-RO"/>
        </w:rPr>
        <w:t>DALNIC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</w:t>
      </w:r>
      <w:r w:rsidR="00EB2C33" w:rsidRPr="00DF11D1">
        <w:rPr>
          <w:rFonts w:ascii="Times New Roman" w:hAnsi="Times New Roman"/>
          <w:szCs w:val="24"/>
          <w:lang w:val="ro-RO"/>
        </w:rPr>
        <w:t>desfășurare</w:t>
      </w:r>
      <w:r w:rsidRPr="00DF11D1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27D77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BF4495">
        <w:rPr>
          <w:rFonts w:ascii="Times New Roman" w:hAnsi="Times New Roman"/>
          <w:szCs w:val="24"/>
          <w:lang w:val="ro-RO"/>
        </w:rPr>
        <w:t>Aveți sarcina să nominalizați cel puțin 5 (cinci)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7479B8">
        <w:rPr>
          <w:rFonts w:ascii="Times New Roman" w:hAnsi="Times New Roman"/>
          <w:b/>
          <w:szCs w:val="24"/>
          <w:lang w:val="ro-RO"/>
        </w:rPr>
        <w:t>14.06.2019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E1" w:rsidRDefault="00F661E1" w:rsidP="00E160F0">
      <w:pPr>
        <w:spacing w:after="0"/>
      </w:pPr>
      <w:r>
        <w:separator/>
      </w:r>
    </w:p>
  </w:endnote>
  <w:endnote w:type="continuationSeparator" w:id="0">
    <w:p w:rsidR="00F661E1" w:rsidRDefault="00F661E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E1" w:rsidRDefault="00F661E1" w:rsidP="00E160F0">
      <w:pPr>
        <w:spacing w:after="0"/>
      </w:pPr>
      <w:r>
        <w:separator/>
      </w:r>
    </w:p>
  </w:footnote>
  <w:footnote w:type="continuationSeparator" w:id="0">
    <w:p w:rsidR="00F661E1" w:rsidRDefault="00F661E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F66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F661E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218B7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58C7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1523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293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513C8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A782E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6C23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D77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9B8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0D1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2332"/>
    <w:rsid w:val="00BC43B3"/>
    <w:rsid w:val="00BC553E"/>
    <w:rsid w:val="00BD0163"/>
    <w:rsid w:val="00BD5AA5"/>
    <w:rsid w:val="00BE5314"/>
    <w:rsid w:val="00BF3AC4"/>
    <w:rsid w:val="00BF4495"/>
    <w:rsid w:val="00BF4DB5"/>
    <w:rsid w:val="00C029B4"/>
    <w:rsid w:val="00C03EEA"/>
    <w:rsid w:val="00C06D03"/>
    <w:rsid w:val="00C07E94"/>
    <w:rsid w:val="00C11422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6C4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3941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3B61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C3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661E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A8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5DEA-B087-4A8B-9F6F-C4D2B9D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2019-06-12T09:06:00Z</dcterms:created>
  <dcterms:modified xsi:type="dcterms:W3CDTF">2019-06-12T09:06:00Z</dcterms:modified>
</cp:coreProperties>
</file>