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610F4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hu-HU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625882">
        <w:rPr>
          <w:rFonts w:ascii="Times New Roman" w:hAnsi="Times New Roman"/>
          <w:b/>
          <w:szCs w:val="24"/>
          <w:lang w:val="ro-RO"/>
        </w:rPr>
        <w:t>p. KELEMEN DID</w:t>
      </w:r>
      <w:r w:rsidR="00D610F4">
        <w:rPr>
          <w:rFonts w:ascii="Times New Roman" w:hAnsi="Times New Roman"/>
          <w:b/>
          <w:szCs w:val="24"/>
          <w:lang w:val="ro-RO"/>
        </w:rPr>
        <w:t>ÁK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625882">
        <w:rPr>
          <w:rFonts w:ascii="Times New Roman" w:hAnsi="Times New Roman"/>
          <w:b/>
          <w:szCs w:val="24"/>
          <w:lang w:val="ro-RO"/>
        </w:rPr>
        <w:t>MERENI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D610F4">
        <w:rPr>
          <w:b/>
          <w:szCs w:val="24"/>
        </w:rPr>
        <w:t xml:space="preserve">01-04.07.2019 </w:t>
      </w:r>
      <w:bookmarkStart w:id="0" w:name="_GoBack"/>
      <w:bookmarkEnd w:id="0"/>
      <w:r>
        <w:rPr>
          <w:b/>
          <w:sz w:val="24"/>
          <w:szCs w:val="24"/>
        </w:rPr>
        <w:t xml:space="preserve">în mun. </w:t>
      </w:r>
      <w:r w:rsidR="008954FD">
        <w:rPr>
          <w:b/>
          <w:sz w:val="24"/>
          <w:szCs w:val="24"/>
        </w:rPr>
        <w:t>Tg. Secuiesc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175" w:rsidRDefault="006A6175" w:rsidP="00E160F0">
      <w:pPr>
        <w:spacing w:after="0"/>
      </w:pPr>
      <w:r>
        <w:separator/>
      </w:r>
    </w:p>
  </w:endnote>
  <w:endnote w:type="continuationSeparator" w:id="0">
    <w:p w:rsidR="006A6175" w:rsidRDefault="006A617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175" w:rsidRDefault="006A6175" w:rsidP="00E160F0">
      <w:pPr>
        <w:spacing w:after="0"/>
      </w:pPr>
      <w:r>
        <w:separator/>
      </w:r>
    </w:p>
  </w:footnote>
  <w:footnote w:type="continuationSeparator" w:id="0">
    <w:p w:rsidR="006A6175" w:rsidRDefault="006A617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6A61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6A6175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33F80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39B7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962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6C0"/>
    <w:rsid w:val="005F0836"/>
    <w:rsid w:val="0060302D"/>
    <w:rsid w:val="0060304C"/>
    <w:rsid w:val="00605E19"/>
    <w:rsid w:val="006101C5"/>
    <w:rsid w:val="00610CF6"/>
    <w:rsid w:val="00612989"/>
    <w:rsid w:val="00613FF8"/>
    <w:rsid w:val="00622942"/>
    <w:rsid w:val="0062588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617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3A5C"/>
    <w:rsid w:val="007E5D7B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1FD7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4E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2B36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45BA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A6CB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0F4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6D16"/>
    <w:rsid w:val="00F370C4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AE9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7DC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DF1D-ED9D-4DA8-A774-09608FD3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2019-05-22T12:51:00Z</dcterms:created>
  <dcterms:modified xsi:type="dcterms:W3CDTF">2019-05-23T11:10:00Z</dcterms:modified>
</cp:coreProperties>
</file>