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B7" w:rsidRPr="00DF49E3" w:rsidRDefault="007230B7" w:rsidP="007230B7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BF3AC4">
        <w:rPr>
          <w:rFonts w:ascii="Times New Roman" w:hAnsi="Times New Roman"/>
          <w:b/>
          <w:szCs w:val="24"/>
          <w:lang w:val="ro-RO"/>
        </w:rPr>
        <w:t>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BF3AC4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BF3AC4">
        <w:rPr>
          <w:rFonts w:ascii="Times New Roman" w:hAnsi="Times New Roman"/>
          <w:b/>
          <w:szCs w:val="24"/>
          <w:lang w:val="ro-RO"/>
        </w:rPr>
        <w:t>9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230B7" w:rsidRPr="00DF11D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230B7" w:rsidRPr="00DF11D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C23D52">
        <w:rPr>
          <w:rFonts w:ascii="Times New Roman" w:hAnsi="Times New Roman"/>
          <w:b/>
          <w:szCs w:val="24"/>
          <w:lang w:val="ro-RO"/>
        </w:rPr>
        <w:t xml:space="preserve"> Nr. 1 ZĂBALA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230B7" w:rsidRPr="00EE5901" w:rsidRDefault="007230B7" w:rsidP="007230B7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desfășurare </w:t>
      </w:r>
      <w:r>
        <w:rPr>
          <w:rFonts w:ascii="Times New Roman" w:hAnsi="Times New Roman"/>
          <w:szCs w:val="24"/>
          <w:lang w:val="ro-RO"/>
        </w:rPr>
        <w:t>a examenului de bacalaureat 2019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7230B7" w:rsidRDefault="007230B7" w:rsidP="007230B7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FB6812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</w:t>
      </w:r>
      <w:r w:rsidR="00713756">
        <w:rPr>
          <w:b/>
          <w:sz w:val="24"/>
          <w:szCs w:val="24"/>
        </w:rPr>
        <w:t>orașul Covasna</w:t>
      </w:r>
      <w:r>
        <w:rPr>
          <w:b/>
          <w:sz w:val="24"/>
          <w:szCs w:val="24"/>
        </w:rPr>
        <w:t>)</w:t>
      </w:r>
    </w:p>
    <w:p w:rsidR="007230B7" w:rsidRPr="00DF11D1" w:rsidRDefault="007230B7" w:rsidP="007230B7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230B7" w:rsidRPr="00EE5901" w:rsidRDefault="007230B7" w:rsidP="007230B7">
      <w:pPr>
        <w:rPr>
          <w:b/>
          <w:sz w:val="16"/>
          <w:szCs w:val="16"/>
          <w:lang w:val="hu-HU"/>
        </w:rPr>
      </w:pPr>
    </w:p>
    <w:p w:rsidR="007230B7" w:rsidRPr="00EE5901" w:rsidRDefault="007230B7" w:rsidP="007230B7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230B7" w:rsidRPr="00EE5901" w:rsidRDefault="007230B7" w:rsidP="007230B7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497176">
        <w:rPr>
          <w:rFonts w:ascii="Times New Roman" w:hAnsi="Times New Roman"/>
          <w:b/>
          <w:szCs w:val="24"/>
          <w:lang w:val="ro-RO"/>
        </w:rPr>
        <w:t>30.05.2019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230B7" w:rsidRPr="00DF11D1" w:rsidRDefault="007230B7" w:rsidP="007230B7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7230B7" w:rsidRPr="00EE590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p w:rsidR="00254F47" w:rsidRPr="007230B7" w:rsidRDefault="00254F47" w:rsidP="007230B7"/>
    <w:sectPr w:rsidR="00254F47" w:rsidRPr="007230B7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27" w:rsidRDefault="001C7227" w:rsidP="00E160F0">
      <w:pPr>
        <w:spacing w:after="0"/>
      </w:pPr>
      <w:r>
        <w:separator/>
      </w:r>
    </w:p>
  </w:endnote>
  <w:endnote w:type="continuationSeparator" w:id="0">
    <w:p w:rsidR="001C7227" w:rsidRDefault="001C722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27" w:rsidRDefault="001C7227" w:rsidP="00E160F0">
      <w:pPr>
        <w:spacing w:after="0"/>
      </w:pPr>
      <w:r>
        <w:separator/>
      </w:r>
    </w:p>
  </w:footnote>
  <w:footnote w:type="continuationSeparator" w:id="0">
    <w:p w:rsidR="001C7227" w:rsidRDefault="001C722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1C7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1C722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279F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C7227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1161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97176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3756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6345"/>
    <w:rsid w:val="009A76E7"/>
    <w:rsid w:val="009A7754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2619F"/>
    <w:rsid w:val="00B32315"/>
    <w:rsid w:val="00B334C9"/>
    <w:rsid w:val="00B33A98"/>
    <w:rsid w:val="00B33E6B"/>
    <w:rsid w:val="00B430DF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3D8D"/>
    <w:rsid w:val="00BD5AA5"/>
    <w:rsid w:val="00BE5314"/>
    <w:rsid w:val="00BF3AC4"/>
    <w:rsid w:val="00BF4DB5"/>
    <w:rsid w:val="00C029B4"/>
    <w:rsid w:val="00C03EEA"/>
    <w:rsid w:val="00C06D03"/>
    <w:rsid w:val="00C07E94"/>
    <w:rsid w:val="00C23D52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B681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B456-6428-4DC5-B955-D5477BA7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2019-05-22T12:58:00Z</dcterms:created>
  <dcterms:modified xsi:type="dcterms:W3CDTF">2019-05-23T11:14:00Z</dcterms:modified>
</cp:coreProperties>
</file>