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4EBD" w14:textId="03E659B9" w:rsidR="00254F47" w:rsidRDefault="00254F47" w:rsidP="00722306"/>
    <w:p w14:paraId="370CBC97" w14:textId="69403B05" w:rsidR="009A2E3D" w:rsidRDefault="009A2E3D" w:rsidP="00722306"/>
    <w:p w14:paraId="60250D99" w14:textId="08879E2C" w:rsidR="009A2E3D" w:rsidRDefault="009A2E3D" w:rsidP="00722306"/>
    <w:p w14:paraId="55CBAD90" w14:textId="77777777" w:rsidR="009A2E3D" w:rsidRDefault="009A2E3D" w:rsidP="00722306">
      <w:bookmarkStart w:id="0" w:name="_GoBack"/>
      <w:bookmarkEnd w:id="0"/>
    </w:p>
    <w:p w14:paraId="1BB3B1B7" w14:textId="57B56E4E" w:rsidR="009A2E3D" w:rsidRPr="009A2E3D" w:rsidRDefault="009A2E3D" w:rsidP="00722306">
      <w:pPr>
        <w:rPr>
          <w:rFonts w:ascii="Times New Roman" w:hAnsi="Times New Roman"/>
          <w:szCs w:val="24"/>
        </w:rPr>
      </w:pPr>
    </w:p>
    <w:p w14:paraId="66558259" w14:textId="5FCC8EBE" w:rsidR="009A2E3D" w:rsidRPr="009A2E3D" w:rsidRDefault="009A2E3D" w:rsidP="009A2E3D">
      <w:pPr>
        <w:jc w:val="center"/>
        <w:rPr>
          <w:rFonts w:ascii="Times New Roman" w:hAnsi="Times New Roman"/>
          <w:b/>
          <w:bCs/>
          <w:szCs w:val="24"/>
          <w:lang w:val="ro-RO"/>
        </w:rPr>
      </w:pPr>
      <w:r w:rsidRPr="009A2E3D">
        <w:rPr>
          <w:rFonts w:ascii="Times New Roman" w:hAnsi="Times New Roman"/>
          <w:b/>
          <w:bCs/>
          <w:szCs w:val="24"/>
          <w:lang w:val="ro-RO"/>
        </w:rPr>
        <w:t>SOLICITARE ACTE DE STUDII</w:t>
      </w:r>
    </w:p>
    <w:p w14:paraId="458CE784" w14:textId="179E8712" w:rsidR="009A2E3D" w:rsidRDefault="009A2E3D" w:rsidP="009A2E3D">
      <w:pPr>
        <w:jc w:val="center"/>
        <w:rPr>
          <w:rFonts w:ascii="Times New Roman" w:hAnsi="Times New Roman"/>
          <w:szCs w:val="24"/>
          <w:lang w:val="ro-RO"/>
        </w:rPr>
      </w:pPr>
    </w:p>
    <w:p w14:paraId="37B08E8A" w14:textId="2B6A7D7D" w:rsidR="009A2E3D" w:rsidRPr="009A2E3D" w:rsidRDefault="009A2E3D" w:rsidP="009A2E3D">
      <w:pPr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  <w:t xml:space="preserve">Pentru eliberarea unor duplicate a actelor de studii, următoarele unități de învățământ solicită formulare: </w:t>
      </w:r>
    </w:p>
    <w:p w14:paraId="4652195D" w14:textId="46909EFC" w:rsidR="009A2E3D" w:rsidRDefault="009A2E3D" w:rsidP="009A2E3D">
      <w:pPr>
        <w:pStyle w:val="ListParagraph"/>
        <w:numPr>
          <w:ilvl w:val="0"/>
          <w:numId w:val="31"/>
        </w:numPr>
        <w:rPr>
          <w:sz w:val="24"/>
          <w:szCs w:val="24"/>
          <w:lang w:val="ro-RO"/>
        </w:rPr>
      </w:pPr>
      <w:r w:rsidRPr="009A2E3D">
        <w:rPr>
          <w:sz w:val="24"/>
          <w:szCs w:val="24"/>
          <w:lang w:val="ro-RO"/>
        </w:rPr>
        <w:t xml:space="preserve">Liceul Teoretic ”Mikes Kelemen” Sf. Gheorghe </w:t>
      </w:r>
      <w:r>
        <w:rPr>
          <w:sz w:val="24"/>
          <w:szCs w:val="24"/>
          <w:lang w:val="ro-RO"/>
        </w:rPr>
        <w:t xml:space="preserve"> - </w:t>
      </w:r>
      <w:r w:rsidRPr="009A2E3D">
        <w:rPr>
          <w:sz w:val="24"/>
          <w:szCs w:val="24"/>
          <w:lang w:val="ro-RO"/>
        </w:rPr>
        <w:t>solicită o diplomă de Bacalaureat, promoția 1994</w:t>
      </w:r>
      <w:r>
        <w:rPr>
          <w:sz w:val="24"/>
          <w:szCs w:val="24"/>
          <w:lang w:val="ro-RO"/>
        </w:rPr>
        <w:t>.</w:t>
      </w:r>
    </w:p>
    <w:p w14:paraId="315BB30E" w14:textId="56ADFE45" w:rsidR="009A2E3D" w:rsidRDefault="009A2E3D" w:rsidP="009A2E3D">
      <w:pPr>
        <w:pStyle w:val="ListParagraph"/>
        <w:numPr>
          <w:ilvl w:val="0"/>
          <w:numId w:val="3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Liceul Tehnologic ”Constantin Brâncuși” Sf. Gheorghe - solicită o Diplomă de absolvire a școlii profesionale, promoția 1986.</w:t>
      </w:r>
    </w:p>
    <w:p w14:paraId="6C007974" w14:textId="77777777" w:rsidR="009A2E3D" w:rsidRDefault="009A2E3D" w:rsidP="009A2E3D">
      <w:pPr>
        <w:pStyle w:val="ListParagraph"/>
        <w:ind w:left="1080"/>
        <w:rPr>
          <w:sz w:val="24"/>
          <w:szCs w:val="24"/>
          <w:lang w:val="ro-RO"/>
        </w:rPr>
      </w:pPr>
    </w:p>
    <w:p w14:paraId="1D5EF141" w14:textId="00C668C5" w:rsidR="009A2E3D" w:rsidRDefault="009A2E3D" w:rsidP="009A2E3D">
      <w:pPr>
        <w:ind w:firstLine="720"/>
        <w:rPr>
          <w:rFonts w:ascii="Times New Roman" w:hAnsi="Times New Roman"/>
          <w:szCs w:val="24"/>
          <w:lang w:val="ro-RO"/>
        </w:rPr>
      </w:pPr>
      <w:r w:rsidRPr="009A2E3D">
        <w:rPr>
          <w:rFonts w:ascii="Times New Roman" w:hAnsi="Times New Roman"/>
          <w:szCs w:val="24"/>
          <w:lang w:val="ro-RO"/>
        </w:rPr>
        <w:t>Dacă există în județul Covasna</w:t>
      </w:r>
      <w:r>
        <w:rPr>
          <w:rFonts w:ascii="Times New Roman" w:hAnsi="Times New Roman"/>
          <w:szCs w:val="24"/>
          <w:lang w:val="ro-RO"/>
        </w:rPr>
        <w:t xml:space="preserve"> </w:t>
      </w:r>
      <w:r w:rsidRPr="009A2E3D">
        <w:rPr>
          <w:rFonts w:ascii="Times New Roman" w:hAnsi="Times New Roman"/>
          <w:szCs w:val="24"/>
          <w:lang w:val="ro-RO"/>
        </w:rPr>
        <w:t>unități de învățământ liceal care au în stoc aceste formulare</w:t>
      </w:r>
      <w:r>
        <w:rPr>
          <w:rFonts w:ascii="Times New Roman" w:hAnsi="Times New Roman"/>
          <w:szCs w:val="24"/>
          <w:lang w:val="ro-RO"/>
        </w:rPr>
        <w:t>, vă rugăm să luați legătura cu secretariatul celor două licee.</w:t>
      </w:r>
      <w:r w:rsidRPr="009A2E3D">
        <w:rPr>
          <w:rFonts w:ascii="Times New Roman" w:hAnsi="Times New Roman"/>
          <w:szCs w:val="24"/>
          <w:lang w:val="ro-RO"/>
        </w:rPr>
        <w:t xml:space="preserve"> </w:t>
      </w:r>
    </w:p>
    <w:p w14:paraId="52BF48A3" w14:textId="0F527580" w:rsidR="009A2E3D" w:rsidRDefault="009A2E3D" w:rsidP="009A2E3D">
      <w:pPr>
        <w:ind w:firstLine="720"/>
        <w:rPr>
          <w:rFonts w:ascii="Times New Roman" w:hAnsi="Times New Roman"/>
          <w:szCs w:val="24"/>
          <w:lang w:val="ro-RO"/>
        </w:rPr>
      </w:pPr>
    </w:p>
    <w:p w14:paraId="697272A2" w14:textId="5CAF9C44" w:rsidR="009A2E3D" w:rsidRDefault="009A2E3D" w:rsidP="009A2E3D">
      <w:pPr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Mulțumim anticipat pentru colaborare.</w:t>
      </w:r>
    </w:p>
    <w:p w14:paraId="580AC8E6" w14:textId="088A6D64" w:rsidR="009A2E3D" w:rsidRDefault="009A2E3D" w:rsidP="009A2E3D">
      <w:pPr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Inspector școlar,</w:t>
      </w:r>
    </w:p>
    <w:p w14:paraId="4193517F" w14:textId="705FAD9B" w:rsidR="009A2E3D" w:rsidRPr="009A2E3D" w:rsidRDefault="009A2E3D" w:rsidP="009A2E3D">
      <w:pPr>
        <w:ind w:left="576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prof. Farkas Csaba Istvan</w:t>
      </w:r>
    </w:p>
    <w:sectPr w:rsidR="009A2E3D" w:rsidRPr="009A2E3D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D7738" w14:textId="77777777" w:rsidR="002557D6" w:rsidRDefault="002557D6" w:rsidP="00E160F0">
      <w:pPr>
        <w:spacing w:after="0"/>
      </w:pPr>
      <w:r>
        <w:separator/>
      </w:r>
    </w:p>
  </w:endnote>
  <w:endnote w:type="continuationSeparator" w:id="0">
    <w:p w14:paraId="44875278" w14:textId="77777777" w:rsidR="002557D6" w:rsidRDefault="002557D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C0D9" w14:textId="77777777" w:rsidR="00D14320" w:rsidRDefault="00D14320">
    <w:pPr>
      <w:pStyle w:val="Footer"/>
    </w:pPr>
  </w:p>
  <w:p w14:paraId="2D35227E" w14:textId="77777777" w:rsidR="00215029" w:rsidRDefault="00215029"/>
  <w:p w14:paraId="6A79178F" w14:textId="77777777" w:rsidR="00215029" w:rsidRDefault="00215029" w:rsidP="00D14320">
    <w:pPr>
      <w:tabs>
        <w:tab w:val="right" w:pos="9450"/>
      </w:tabs>
    </w:pPr>
  </w:p>
  <w:p w14:paraId="4289B658" w14:textId="77777777" w:rsidR="00215029" w:rsidRDefault="00215029" w:rsidP="00D14320">
    <w:pPr>
      <w:tabs>
        <w:tab w:val="right" w:pos="9450"/>
        <w:tab w:val="right" w:pos="9540"/>
      </w:tabs>
    </w:pPr>
  </w:p>
  <w:p w14:paraId="38252F4D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59474F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B56FE7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36D0EE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49E2389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06A1F64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0E722AE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4CE4DEB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0340396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E05C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7ACBDBFF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79C3B6C6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6447D4E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32C0397A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8861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6ACDBEB6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721A4546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C7B71" w14:textId="77777777" w:rsidR="002557D6" w:rsidRDefault="002557D6" w:rsidP="00E160F0">
      <w:pPr>
        <w:spacing w:after="0"/>
      </w:pPr>
      <w:r>
        <w:separator/>
      </w:r>
    </w:p>
  </w:footnote>
  <w:footnote w:type="continuationSeparator" w:id="0">
    <w:p w14:paraId="7FDBE07A" w14:textId="77777777" w:rsidR="002557D6" w:rsidRDefault="002557D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8A1E" w14:textId="77777777" w:rsidR="00B65A98" w:rsidRDefault="002557D6">
    <w:pPr>
      <w:pStyle w:val="Header"/>
    </w:pPr>
    <w:r>
      <w:rPr>
        <w:noProof/>
      </w:rPr>
      <w:pict w14:anchorId="142A9F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27137" w14:textId="77777777" w:rsidR="002E432B" w:rsidRDefault="003B3F8B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424820EC" wp14:editId="6423D52C">
          <wp:simplePos x="0" y="0"/>
          <wp:positionH relativeFrom="column">
            <wp:posOffset>3146425</wp:posOffset>
          </wp:positionH>
          <wp:positionV relativeFrom="paragraph">
            <wp:posOffset>59055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4DB5F836" wp14:editId="590019CA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E2AE4" w14:textId="77777777" w:rsidR="002E432B" w:rsidRDefault="009A2E3D" w:rsidP="002E432B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3EA42FB" wp14:editId="7D1886E6">
          <wp:simplePos x="0" y="0"/>
          <wp:positionH relativeFrom="margin">
            <wp:posOffset>6964045</wp:posOffset>
          </wp:positionH>
          <wp:positionV relativeFrom="paragraph">
            <wp:posOffset>153087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0337C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6FE400E6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455A" w14:textId="77777777" w:rsidR="003E6FB8" w:rsidRPr="00193909" w:rsidRDefault="002557D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30FC1F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53446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013AE5B1" wp14:editId="4B8A6070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F11FE"/>
    <w:multiLevelType w:val="hybridMultilevel"/>
    <w:tmpl w:val="99B674A4"/>
    <w:lvl w:ilvl="0" w:tplc="4C98E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9"/>
  </w:num>
  <w:num w:numId="5">
    <w:abstractNumId w:val="2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1"/>
  </w:num>
  <w:num w:numId="19">
    <w:abstractNumId w:val="16"/>
  </w:num>
  <w:num w:numId="20">
    <w:abstractNumId w:val="18"/>
  </w:num>
  <w:num w:numId="21">
    <w:abstractNumId w:val="28"/>
  </w:num>
  <w:num w:numId="22">
    <w:abstractNumId w:val="17"/>
  </w:num>
  <w:num w:numId="23">
    <w:abstractNumId w:val="20"/>
  </w:num>
  <w:num w:numId="24">
    <w:abstractNumId w:val="30"/>
  </w:num>
  <w:num w:numId="25">
    <w:abstractNumId w:val="14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06"/>
    <w:rsid w:val="00002654"/>
    <w:rsid w:val="0000573B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557D6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2306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2E3D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DB4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9CB3-06CE-40B2-9D09-54B608CA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2019-11-07T06:22:00Z</dcterms:created>
  <dcterms:modified xsi:type="dcterms:W3CDTF">2019-11-07T06:22:00Z</dcterms:modified>
</cp:coreProperties>
</file>