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E17" w:rsidRDefault="00582E17" w:rsidP="00150008">
      <w:pPr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>ANEXE</w:t>
      </w:r>
    </w:p>
    <w:p w:rsidR="00582E17" w:rsidRDefault="00582E17" w:rsidP="00150008">
      <w:pPr>
        <w:ind w:left="110"/>
        <w:rPr>
          <w:rFonts w:ascii="Arial" w:hAnsi="Arial" w:cs="Calibri"/>
          <w:b/>
          <w:sz w:val="22"/>
          <w:lang w:val="ro-RO"/>
        </w:rPr>
      </w:pPr>
      <w:r>
        <w:rPr>
          <w:rFonts w:ascii="Arial" w:hAnsi="Arial"/>
          <w:b/>
          <w:lang w:val="ro-RO"/>
        </w:rPr>
        <w:t>anexa 1</w:t>
      </w:r>
    </w:p>
    <w:p w:rsidR="00582E17" w:rsidRDefault="00582E17" w:rsidP="00150008">
      <w:pPr>
        <w:ind w:left="110" w:firstLine="720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 xml:space="preserve">1. Situaţia </w:t>
      </w:r>
      <w:r>
        <w:rPr>
          <w:rFonts w:ascii="Arial" w:hAnsi="Arial"/>
          <w:b/>
          <w:lang w:val="ro-RO"/>
        </w:rPr>
        <w:t>opţionalului</w:t>
      </w:r>
      <w:r>
        <w:rPr>
          <w:rFonts w:ascii="Arial" w:hAnsi="Arial"/>
          <w:lang w:val="ro-RO"/>
        </w:rPr>
        <w:t xml:space="preserve"> de Educaţie pentru sănătate în anul şcolar 201</w:t>
      </w:r>
      <w:r w:rsidR="00B45B24">
        <w:rPr>
          <w:rFonts w:ascii="Arial" w:hAnsi="Arial"/>
          <w:lang w:val="ro-RO"/>
        </w:rPr>
        <w:t>7</w:t>
      </w:r>
      <w:r>
        <w:rPr>
          <w:rFonts w:ascii="Arial" w:hAnsi="Arial"/>
          <w:lang w:val="ro-RO"/>
        </w:rPr>
        <w:t>-201</w:t>
      </w:r>
      <w:r w:rsidR="00B45B24">
        <w:rPr>
          <w:rFonts w:ascii="Arial" w:hAnsi="Arial"/>
          <w:lang w:val="ro-RO"/>
        </w:rPr>
        <w:t>8</w:t>
      </w:r>
      <w:r>
        <w:rPr>
          <w:rFonts w:ascii="Arial" w:hAnsi="Arial"/>
          <w:lang w:val="ro-RO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647"/>
        <w:gridCol w:w="1684"/>
        <w:gridCol w:w="1221"/>
        <w:gridCol w:w="1417"/>
        <w:gridCol w:w="2347"/>
      </w:tblGrid>
      <w:tr w:rsidR="00582E17" w:rsidTr="00DB328C">
        <w:tc>
          <w:tcPr>
            <w:tcW w:w="675" w:type="dxa"/>
            <w:vAlign w:val="center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Calibri"/>
                <w:b/>
                <w:lang w:val="ro-RO"/>
              </w:rPr>
            </w:pPr>
            <w:r w:rsidRPr="00DB328C">
              <w:rPr>
                <w:rFonts w:ascii="Arial" w:hAnsi="Arial"/>
                <w:b/>
                <w:lang w:val="ro-RO"/>
              </w:rPr>
              <w:t>Nr. crt.</w:t>
            </w:r>
          </w:p>
        </w:tc>
        <w:tc>
          <w:tcPr>
            <w:tcW w:w="2647" w:type="dxa"/>
            <w:vAlign w:val="center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Calibri"/>
                <w:b/>
                <w:lang w:val="ro-RO"/>
              </w:rPr>
            </w:pPr>
            <w:r w:rsidRPr="00DB328C">
              <w:rPr>
                <w:rFonts w:ascii="Arial" w:hAnsi="Arial"/>
                <w:b/>
                <w:lang w:val="ro-RO"/>
              </w:rPr>
              <w:t>Cadrul didactic</w:t>
            </w:r>
          </w:p>
        </w:tc>
        <w:tc>
          <w:tcPr>
            <w:tcW w:w="1661" w:type="dxa"/>
            <w:vAlign w:val="center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Calibri"/>
                <w:b/>
                <w:lang w:val="ro-RO"/>
              </w:rPr>
            </w:pPr>
            <w:r w:rsidRPr="00DB328C">
              <w:rPr>
                <w:rFonts w:ascii="Arial" w:hAnsi="Arial"/>
                <w:b/>
                <w:lang w:val="ro-RO"/>
              </w:rPr>
              <w:t>Specialitatea</w:t>
            </w:r>
          </w:p>
        </w:tc>
        <w:tc>
          <w:tcPr>
            <w:tcW w:w="1221" w:type="dxa"/>
            <w:vAlign w:val="center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Calibri"/>
                <w:b/>
                <w:lang w:val="ro-RO"/>
              </w:rPr>
            </w:pPr>
            <w:r w:rsidRPr="00DB328C">
              <w:rPr>
                <w:rFonts w:ascii="Arial" w:hAnsi="Arial"/>
                <w:b/>
                <w:lang w:val="ro-RO"/>
              </w:rPr>
              <w:t>Clasa</w:t>
            </w:r>
          </w:p>
        </w:tc>
        <w:tc>
          <w:tcPr>
            <w:tcW w:w="1417" w:type="dxa"/>
            <w:vAlign w:val="center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Calibri"/>
                <w:b/>
                <w:lang w:val="ro-RO"/>
              </w:rPr>
            </w:pPr>
            <w:r w:rsidRPr="00DB328C">
              <w:rPr>
                <w:rFonts w:ascii="Arial" w:hAnsi="Arial"/>
                <w:b/>
                <w:lang w:val="ro-RO"/>
              </w:rPr>
              <w:t>Nr. elevi</w:t>
            </w:r>
          </w:p>
        </w:tc>
        <w:tc>
          <w:tcPr>
            <w:tcW w:w="2347" w:type="dxa"/>
            <w:vAlign w:val="center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Calibri"/>
                <w:b/>
                <w:lang w:val="ro-RO"/>
              </w:rPr>
            </w:pPr>
            <w:r w:rsidRPr="00DB328C">
              <w:rPr>
                <w:rFonts w:ascii="Arial" w:hAnsi="Arial"/>
                <w:b/>
                <w:lang w:val="ro-RO"/>
              </w:rPr>
              <w:t>A participat sau NU la curs de formare în domeniul educaţiei pentru sănătate</w:t>
            </w:r>
          </w:p>
        </w:tc>
      </w:tr>
      <w:tr w:rsidR="00582E17" w:rsidTr="00DB328C">
        <w:tc>
          <w:tcPr>
            <w:tcW w:w="675" w:type="dxa"/>
          </w:tcPr>
          <w:p w:rsidR="00582E17" w:rsidRPr="00DB328C" w:rsidRDefault="00582E17" w:rsidP="00DB328C">
            <w:pPr>
              <w:spacing w:line="276" w:lineRule="auto"/>
              <w:rPr>
                <w:rFonts w:ascii="Arial" w:hAnsi="Arial" w:cs="Calibri"/>
                <w:lang w:val="ro-RO"/>
              </w:rPr>
            </w:pPr>
            <w:r w:rsidRPr="00DB328C">
              <w:rPr>
                <w:rFonts w:ascii="Arial" w:hAnsi="Arial"/>
                <w:lang w:val="ro-RO"/>
              </w:rPr>
              <w:t>1.</w:t>
            </w:r>
          </w:p>
        </w:tc>
        <w:tc>
          <w:tcPr>
            <w:tcW w:w="2647" w:type="dxa"/>
          </w:tcPr>
          <w:p w:rsidR="00582E17" w:rsidRPr="00DB328C" w:rsidRDefault="00582E17" w:rsidP="00DB328C">
            <w:pPr>
              <w:spacing w:line="276" w:lineRule="auto"/>
              <w:rPr>
                <w:rFonts w:ascii="Arial" w:hAnsi="Arial" w:cs="Calibri"/>
                <w:lang w:val="ro-RO"/>
              </w:rPr>
            </w:pPr>
          </w:p>
        </w:tc>
        <w:tc>
          <w:tcPr>
            <w:tcW w:w="1661" w:type="dxa"/>
          </w:tcPr>
          <w:p w:rsidR="00582E17" w:rsidRPr="00DB328C" w:rsidRDefault="00582E17" w:rsidP="00DB328C">
            <w:pPr>
              <w:spacing w:line="276" w:lineRule="auto"/>
              <w:rPr>
                <w:rFonts w:ascii="Arial" w:hAnsi="Arial" w:cs="Calibri"/>
                <w:lang w:val="ro-RO"/>
              </w:rPr>
            </w:pPr>
          </w:p>
        </w:tc>
        <w:tc>
          <w:tcPr>
            <w:tcW w:w="1221" w:type="dxa"/>
          </w:tcPr>
          <w:p w:rsidR="00582E17" w:rsidRPr="00DB328C" w:rsidRDefault="00582E17" w:rsidP="00DB328C">
            <w:pPr>
              <w:spacing w:line="276" w:lineRule="auto"/>
              <w:rPr>
                <w:rFonts w:ascii="Arial" w:hAnsi="Arial" w:cs="Calibri"/>
                <w:lang w:val="ro-RO"/>
              </w:rPr>
            </w:pPr>
          </w:p>
        </w:tc>
        <w:tc>
          <w:tcPr>
            <w:tcW w:w="1417" w:type="dxa"/>
          </w:tcPr>
          <w:p w:rsidR="00582E17" w:rsidRPr="00DB328C" w:rsidRDefault="00582E17" w:rsidP="00DB328C">
            <w:pPr>
              <w:spacing w:line="276" w:lineRule="auto"/>
              <w:rPr>
                <w:rFonts w:ascii="Arial" w:hAnsi="Arial" w:cs="Calibri"/>
                <w:lang w:val="ro-RO"/>
              </w:rPr>
            </w:pPr>
          </w:p>
        </w:tc>
        <w:tc>
          <w:tcPr>
            <w:tcW w:w="2347" w:type="dxa"/>
          </w:tcPr>
          <w:p w:rsidR="00582E17" w:rsidRPr="00DB328C" w:rsidRDefault="00582E17" w:rsidP="00DB328C">
            <w:pPr>
              <w:spacing w:line="276" w:lineRule="auto"/>
              <w:rPr>
                <w:rFonts w:ascii="Arial" w:hAnsi="Arial" w:cs="Calibri"/>
                <w:lang w:val="ro-RO"/>
              </w:rPr>
            </w:pPr>
          </w:p>
        </w:tc>
      </w:tr>
    </w:tbl>
    <w:p w:rsidR="00582E17" w:rsidRDefault="00582E17" w:rsidP="00150008">
      <w:pPr>
        <w:rPr>
          <w:rFonts w:ascii="Arial" w:hAnsi="Arial" w:cs="Calibri"/>
          <w:sz w:val="22"/>
          <w:lang w:val="ro-RO"/>
        </w:rPr>
      </w:pPr>
    </w:p>
    <w:p w:rsidR="00582E17" w:rsidRDefault="00582E17" w:rsidP="00150008">
      <w:pPr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anexa 2</w:t>
      </w:r>
    </w:p>
    <w:p w:rsidR="00582E17" w:rsidRDefault="00582E17" w:rsidP="00150008">
      <w:pPr>
        <w:ind w:firstLine="720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 xml:space="preserve">1. Situaţia </w:t>
      </w:r>
      <w:r>
        <w:rPr>
          <w:rFonts w:ascii="Arial" w:hAnsi="Arial"/>
          <w:b/>
          <w:lang w:val="ro-RO"/>
        </w:rPr>
        <w:t>opţionalului</w:t>
      </w:r>
      <w:r>
        <w:rPr>
          <w:rFonts w:ascii="Arial" w:hAnsi="Arial"/>
          <w:lang w:val="ro-RO"/>
        </w:rPr>
        <w:t xml:space="preserve"> de Educaţie ecologică şi de protecţia mediului în anul şcolar 201</w:t>
      </w:r>
      <w:r w:rsidR="007B565B">
        <w:rPr>
          <w:rFonts w:ascii="Arial" w:hAnsi="Arial"/>
          <w:lang w:val="ro-RO"/>
        </w:rPr>
        <w:t>7</w:t>
      </w:r>
      <w:r>
        <w:rPr>
          <w:rFonts w:ascii="Arial" w:hAnsi="Arial"/>
          <w:lang w:val="ro-RO"/>
        </w:rPr>
        <w:t>-201</w:t>
      </w:r>
      <w:r w:rsidR="007B565B">
        <w:rPr>
          <w:rFonts w:ascii="Arial" w:hAnsi="Arial"/>
          <w:lang w:val="ro-RO"/>
        </w:rPr>
        <w:t>8: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647"/>
        <w:gridCol w:w="1684"/>
        <w:gridCol w:w="1221"/>
        <w:gridCol w:w="1417"/>
        <w:gridCol w:w="2268"/>
      </w:tblGrid>
      <w:tr w:rsidR="00582E17" w:rsidTr="00DB328C">
        <w:tc>
          <w:tcPr>
            <w:tcW w:w="567" w:type="dxa"/>
            <w:vAlign w:val="center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Calibri"/>
                <w:b/>
                <w:lang w:val="ro-RO"/>
              </w:rPr>
            </w:pPr>
            <w:r w:rsidRPr="00DB328C">
              <w:rPr>
                <w:rFonts w:ascii="Arial" w:hAnsi="Arial"/>
                <w:b/>
                <w:lang w:val="ro-RO"/>
              </w:rPr>
              <w:t>Nr. crt.</w:t>
            </w:r>
          </w:p>
        </w:tc>
        <w:tc>
          <w:tcPr>
            <w:tcW w:w="2647" w:type="dxa"/>
            <w:vAlign w:val="center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Calibri"/>
                <w:b/>
                <w:lang w:val="ro-RO"/>
              </w:rPr>
            </w:pPr>
            <w:r w:rsidRPr="00DB328C">
              <w:rPr>
                <w:rFonts w:ascii="Arial" w:hAnsi="Arial"/>
                <w:b/>
                <w:lang w:val="ro-RO"/>
              </w:rPr>
              <w:t>Cadrul didactic</w:t>
            </w:r>
          </w:p>
        </w:tc>
        <w:tc>
          <w:tcPr>
            <w:tcW w:w="1661" w:type="dxa"/>
            <w:vAlign w:val="center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Calibri"/>
                <w:b/>
                <w:lang w:val="ro-RO"/>
              </w:rPr>
            </w:pPr>
            <w:r w:rsidRPr="00DB328C">
              <w:rPr>
                <w:rFonts w:ascii="Arial" w:hAnsi="Arial"/>
                <w:b/>
                <w:lang w:val="ro-RO"/>
              </w:rPr>
              <w:t>Specialitatea</w:t>
            </w:r>
          </w:p>
        </w:tc>
        <w:tc>
          <w:tcPr>
            <w:tcW w:w="1221" w:type="dxa"/>
            <w:vAlign w:val="center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Calibri"/>
                <w:b/>
                <w:lang w:val="ro-RO"/>
              </w:rPr>
            </w:pPr>
            <w:r w:rsidRPr="00DB328C">
              <w:rPr>
                <w:rFonts w:ascii="Arial" w:hAnsi="Arial"/>
                <w:b/>
                <w:lang w:val="ro-RO"/>
              </w:rPr>
              <w:t>Clasa</w:t>
            </w:r>
          </w:p>
        </w:tc>
        <w:tc>
          <w:tcPr>
            <w:tcW w:w="1417" w:type="dxa"/>
            <w:vAlign w:val="center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Calibri"/>
                <w:b/>
                <w:lang w:val="ro-RO"/>
              </w:rPr>
            </w:pPr>
            <w:r w:rsidRPr="00DB328C">
              <w:rPr>
                <w:rFonts w:ascii="Arial" w:hAnsi="Arial"/>
                <w:b/>
                <w:lang w:val="ro-RO"/>
              </w:rPr>
              <w:t>Nr. elevi</w:t>
            </w:r>
          </w:p>
        </w:tc>
        <w:tc>
          <w:tcPr>
            <w:tcW w:w="2268" w:type="dxa"/>
            <w:vAlign w:val="center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Calibri"/>
                <w:b/>
                <w:lang w:val="ro-RO"/>
              </w:rPr>
            </w:pPr>
            <w:r w:rsidRPr="00DB328C">
              <w:rPr>
                <w:rFonts w:ascii="Arial" w:hAnsi="Arial"/>
                <w:b/>
                <w:lang w:val="ro-RO"/>
              </w:rPr>
              <w:t>Observaţii</w:t>
            </w:r>
          </w:p>
        </w:tc>
      </w:tr>
      <w:tr w:rsidR="00582E17" w:rsidTr="00DB328C">
        <w:tc>
          <w:tcPr>
            <w:tcW w:w="567" w:type="dxa"/>
          </w:tcPr>
          <w:p w:rsidR="00582E17" w:rsidRPr="00DB328C" w:rsidRDefault="00582E17" w:rsidP="00DB328C">
            <w:pPr>
              <w:spacing w:line="276" w:lineRule="auto"/>
              <w:rPr>
                <w:rFonts w:ascii="Arial" w:hAnsi="Arial" w:cs="Calibri"/>
                <w:lang w:val="ro-RO"/>
              </w:rPr>
            </w:pPr>
            <w:r w:rsidRPr="00DB328C">
              <w:rPr>
                <w:rFonts w:ascii="Arial" w:hAnsi="Arial"/>
                <w:lang w:val="ro-RO"/>
              </w:rPr>
              <w:t>1.</w:t>
            </w:r>
          </w:p>
        </w:tc>
        <w:tc>
          <w:tcPr>
            <w:tcW w:w="2647" w:type="dxa"/>
          </w:tcPr>
          <w:p w:rsidR="00582E17" w:rsidRPr="00DB328C" w:rsidRDefault="00582E17" w:rsidP="00DB328C">
            <w:pPr>
              <w:spacing w:line="276" w:lineRule="auto"/>
              <w:rPr>
                <w:rFonts w:ascii="Arial" w:hAnsi="Arial" w:cs="Calibri"/>
                <w:lang w:val="ro-RO"/>
              </w:rPr>
            </w:pPr>
          </w:p>
        </w:tc>
        <w:tc>
          <w:tcPr>
            <w:tcW w:w="1661" w:type="dxa"/>
          </w:tcPr>
          <w:p w:rsidR="00582E17" w:rsidRPr="00DB328C" w:rsidRDefault="00582E17" w:rsidP="00DB328C">
            <w:pPr>
              <w:spacing w:line="276" w:lineRule="auto"/>
              <w:rPr>
                <w:rFonts w:ascii="Arial" w:hAnsi="Arial" w:cs="Calibri"/>
                <w:lang w:val="ro-RO"/>
              </w:rPr>
            </w:pPr>
          </w:p>
        </w:tc>
        <w:tc>
          <w:tcPr>
            <w:tcW w:w="1221" w:type="dxa"/>
          </w:tcPr>
          <w:p w:rsidR="00582E17" w:rsidRPr="00DB328C" w:rsidRDefault="00582E17" w:rsidP="00DB328C">
            <w:pPr>
              <w:spacing w:line="276" w:lineRule="auto"/>
              <w:rPr>
                <w:rFonts w:ascii="Arial" w:hAnsi="Arial" w:cs="Calibri"/>
                <w:lang w:val="ro-RO"/>
              </w:rPr>
            </w:pPr>
          </w:p>
        </w:tc>
        <w:tc>
          <w:tcPr>
            <w:tcW w:w="1417" w:type="dxa"/>
          </w:tcPr>
          <w:p w:rsidR="00582E17" w:rsidRPr="00DB328C" w:rsidRDefault="00582E17" w:rsidP="00DB328C">
            <w:pPr>
              <w:spacing w:line="276" w:lineRule="auto"/>
              <w:rPr>
                <w:rFonts w:ascii="Arial" w:hAnsi="Arial" w:cs="Calibri"/>
                <w:lang w:val="ro-RO"/>
              </w:rPr>
            </w:pPr>
          </w:p>
        </w:tc>
        <w:tc>
          <w:tcPr>
            <w:tcW w:w="2268" w:type="dxa"/>
          </w:tcPr>
          <w:p w:rsidR="00582E17" w:rsidRPr="00DB328C" w:rsidRDefault="00582E17" w:rsidP="00DB328C">
            <w:pPr>
              <w:spacing w:line="276" w:lineRule="auto"/>
              <w:rPr>
                <w:rFonts w:ascii="Arial" w:hAnsi="Arial" w:cs="Calibri"/>
                <w:lang w:val="ro-RO"/>
              </w:rPr>
            </w:pPr>
          </w:p>
        </w:tc>
      </w:tr>
    </w:tbl>
    <w:p w:rsidR="00582E17" w:rsidRDefault="00582E17" w:rsidP="00150008">
      <w:pPr>
        <w:rPr>
          <w:rFonts w:ascii="Arial" w:hAnsi="Arial" w:cs="Calibri"/>
          <w:sz w:val="22"/>
          <w:lang w:val="ro-RO"/>
        </w:rPr>
      </w:pPr>
    </w:p>
    <w:p w:rsidR="00582E17" w:rsidRDefault="00582E17" w:rsidP="00150008">
      <w:pPr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anexa 3 – ÎN FORMAT EXCEL!</w:t>
      </w:r>
      <w:r>
        <w:rPr>
          <w:rFonts w:ascii="Arial" w:hAnsi="Arial" w:cs="Arial"/>
          <w:b/>
          <w:lang w:val="ro-RO"/>
        </w:rPr>
        <w:t xml:space="preserve"> - Orarul diriginţilor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640"/>
        <w:gridCol w:w="1650"/>
        <w:gridCol w:w="445"/>
        <w:gridCol w:w="445"/>
        <w:gridCol w:w="446"/>
        <w:gridCol w:w="326"/>
        <w:gridCol w:w="326"/>
        <w:gridCol w:w="326"/>
        <w:gridCol w:w="326"/>
        <w:gridCol w:w="990"/>
        <w:gridCol w:w="1540"/>
      </w:tblGrid>
      <w:tr w:rsidR="00582E17" w:rsidTr="00DB328C">
        <w:tc>
          <w:tcPr>
            <w:tcW w:w="658" w:type="dxa"/>
            <w:vMerge w:val="restart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Calibri"/>
                <w:b/>
                <w:lang w:val="ro-RO"/>
              </w:rPr>
            </w:pPr>
            <w:r w:rsidRPr="00DB328C">
              <w:rPr>
                <w:rFonts w:ascii="Arial" w:hAnsi="Arial"/>
                <w:b/>
                <w:lang w:val="ro-RO"/>
              </w:rPr>
              <w:t>Nr. crt.</w:t>
            </w:r>
          </w:p>
        </w:tc>
        <w:tc>
          <w:tcPr>
            <w:tcW w:w="2640" w:type="dxa"/>
            <w:vMerge w:val="restart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Calibri"/>
                <w:b/>
                <w:lang w:val="ro-RO"/>
              </w:rPr>
            </w:pPr>
            <w:r w:rsidRPr="00DB328C">
              <w:rPr>
                <w:rFonts w:ascii="Arial" w:hAnsi="Arial"/>
                <w:b/>
                <w:lang w:val="ro-RO"/>
              </w:rPr>
              <w:t>Nume şi prenume</w:t>
            </w:r>
          </w:p>
        </w:tc>
        <w:tc>
          <w:tcPr>
            <w:tcW w:w="1650" w:type="dxa"/>
            <w:vMerge w:val="restart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Calibri"/>
                <w:b/>
                <w:lang w:val="ro-RO"/>
              </w:rPr>
            </w:pPr>
            <w:r w:rsidRPr="00DB328C">
              <w:rPr>
                <w:rFonts w:ascii="Arial" w:hAnsi="Arial"/>
                <w:b/>
                <w:lang w:val="ro-RO"/>
              </w:rPr>
              <w:t>Specialitatea</w:t>
            </w:r>
          </w:p>
        </w:tc>
        <w:tc>
          <w:tcPr>
            <w:tcW w:w="1336" w:type="dxa"/>
            <w:gridSpan w:val="3"/>
          </w:tcPr>
          <w:p w:rsidR="00582E17" w:rsidRPr="00DB328C" w:rsidRDefault="00582E17" w:rsidP="00DB328C">
            <w:pPr>
              <w:jc w:val="center"/>
              <w:rPr>
                <w:rFonts w:ascii="Arial" w:hAnsi="Arial" w:cs="Calibri"/>
                <w:b/>
                <w:lang w:val="ro-RO"/>
              </w:rPr>
            </w:pPr>
            <w:r w:rsidRPr="00DB328C">
              <w:rPr>
                <w:rFonts w:ascii="Arial" w:hAnsi="Arial"/>
                <w:b/>
                <w:lang w:val="ro-RO"/>
              </w:rPr>
              <w:t>Încadrare</w:t>
            </w:r>
          </w:p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Calibri"/>
                <w:lang w:val="ro-RO"/>
              </w:rPr>
            </w:pPr>
            <w:r w:rsidRPr="00DB328C">
              <w:rPr>
                <w:rFonts w:ascii="Arial" w:hAnsi="Arial"/>
                <w:lang w:val="ro-RO"/>
              </w:rPr>
              <w:t>(</w:t>
            </w:r>
            <w:r w:rsidRPr="00DB328C">
              <w:rPr>
                <w:rFonts w:ascii="Arial" w:hAnsi="Arial"/>
                <w:sz w:val="16"/>
                <w:szCs w:val="16"/>
                <w:lang w:val="es-ES"/>
              </w:rPr>
              <w:t xml:space="preserve">se </w:t>
            </w:r>
            <w:proofErr w:type="spellStart"/>
            <w:r w:rsidRPr="00DB328C">
              <w:rPr>
                <w:rFonts w:ascii="Arial" w:hAnsi="Arial"/>
                <w:sz w:val="16"/>
                <w:szCs w:val="16"/>
                <w:lang w:val="es-ES"/>
              </w:rPr>
              <w:t>indică</w:t>
            </w:r>
            <w:proofErr w:type="spellEnd"/>
            <w:r w:rsidRPr="00DB328C">
              <w:rPr>
                <w:rFonts w:ascii="Arial" w:hAnsi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B328C">
              <w:rPr>
                <w:rFonts w:ascii="Arial" w:hAnsi="Arial"/>
                <w:sz w:val="16"/>
                <w:szCs w:val="16"/>
                <w:lang w:val="es-ES"/>
              </w:rPr>
              <w:t>anul</w:t>
            </w:r>
            <w:proofErr w:type="spellEnd"/>
            <w:r w:rsidRPr="00DB328C">
              <w:rPr>
                <w:rFonts w:ascii="Arial" w:hAnsi="Arial"/>
                <w:sz w:val="16"/>
                <w:szCs w:val="16"/>
                <w:lang w:val="es-ES"/>
              </w:rPr>
              <w:t xml:space="preserve"> din </w:t>
            </w:r>
            <w:proofErr w:type="spellStart"/>
            <w:r w:rsidRPr="00DB328C">
              <w:rPr>
                <w:rFonts w:ascii="Arial" w:hAnsi="Arial"/>
                <w:sz w:val="16"/>
                <w:szCs w:val="16"/>
                <w:lang w:val="es-ES"/>
              </w:rPr>
              <w:t>care</w:t>
            </w:r>
            <w:proofErr w:type="spellEnd"/>
            <w:r w:rsidRPr="00DB328C">
              <w:rPr>
                <w:rFonts w:ascii="Arial" w:hAnsi="Arial"/>
                <w:sz w:val="16"/>
                <w:szCs w:val="16"/>
                <w:lang w:val="es-ES"/>
              </w:rPr>
              <w:t xml:space="preserve"> este </w:t>
            </w:r>
            <w:proofErr w:type="spellStart"/>
            <w:r w:rsidRPr="00DB328C">
              <w:rPr>
                <w:rFonts w:ascii="Arial" w:hAnsi="Arial"/>
                <w:sz w:val="16"/>
                <w:szCs w:val="16"/>
                <w:lang w:val="es-ES"/>
              </w:rPr>
              <w:t>valabilă</w:t>
            </w:r>
            <w:proofErr w:type="spellEnd"/>
            <w:r w:rsidRPr="00DB328C">
              <w:rPr>
                <w:rFonts w:ascii="Arial" w:hAnsi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B328C">
              <w:rPr>
                <w:rFonts w:ascii="Arial" w:hAnsi="Arial"/>
                <w:sz w:val="16"/>
                <w:szCs w:val="16"/>
                <w:lang w:val="es-ES"/>
              </w:rPr>
              <w:t>situaţia</w:t>
            </w:r>
            <w:proofErr w:type="spellEnd"/>
            <w:r w:rsidRPr="00DB328C">
              <w:rPr>
                <w:rFonts w:ascii="Arial" w:hAnsi="Arial"/>
                <w:lang w:val="ro-RO"/>
              </w:rPr>
              <w:t>)</w:t>
            </w:r>
          </w:p>
        </w:tc>
        <w:tc>
          <w:tcPr>
            <w:tcW w:w="1304" w:type="dxa"/>
            <w:gridSpan w:val="4"/>
          </w:tcPr>
          <w:p w:rsidR="00582E17" w:rsidRPr="00DB328C" w:rsidRDefault="00582E17" w:rsidP="00DB328C">
            <w:pPr>
              <w:jc w:val="center"/>
              <w:rPr>
                <w:rFonts w:ascii="Arial" w:hAnsi="Arial" w:cs="Calibri"/>
                <w:b/>
                <w:lang w:val="ro-RO"/>
              </w:rPr>
            </w:pPr>
            <w:r w:rsidRPr="00DB328C">
              <w:rPr>
                <w:rFonts w:ascii="Arial" w:hAnsi="Arial"/>
                <w:b/>
                <w:lang w:val="ro-RO"/>
              </w:rPr>
              <w:t>Grad didactic</w:t>
            </w:r>
          </w:p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Calibri"/>
                <w:lang w:val="ro-RO"/>
              </w:rPr>
            </w:pPr>
            <w:r w:rsidRPr="00DB328C">
              <w:rPr>
                <w:rFonts w:ascii="Arial" w:hAnsi="Arial"/>
                <w:lang w:val="es-ES"/>
              </w:rPr>
              <w:t>(</w:t>
            </w:r>
            <w:r w:rsidRPr="00DB328C">
              <w:rPr>
                <w:rFonts w:ascii="Arial" w:hAnsi="Arial"/>
                <w:sz w:val="16"/>
                <w:szCs w:val="16"/>
                <w:lang w:val="es-ES"/>
              </w:rPr>
              <w:t xml:space="preserve">se </w:t>
            </w:r>
            <w:proofErr w:type="spellStart"/>
            <w:r w:rsidRPr="00DB328C">
              <w:rPr>
                <w:rFonts w:ascii="Arial" w:hAnsi="Arial"/>
                <w:sz w:val="16"/>
                <w:szCs w:val="16"/>
                <w:lang w:val="es-ES"/>
              </w:rPr>
              <w:t>indică</w:t>
            </w:r>
            <w:proofErr w:type="spellEnd"/>
            <w:r w:rsidRPr="00DB328C">
              <w:rPr>
                <w:rFonts w:ascii="Arial" w:hAnsi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B328C">
              <w:rPr>
                <w:rFonts w:ascii="Arial" w:hAnsi="Arial"/>
                <w:sz w:val="16"/>
                <w:szCs w:val="16"/>
                <w:lang w:val="es-ES"/>
              </w:rPr>
              <w:t>anul</w:t>
            </w:r>
            <w:proofErr w:type="spellEnd"/>
            <w:r w:rsidRPr="00DB328C">
              <w:rPr>
                <w:rFonts w:ascii="Arial" w:hAnsi="Arial"/>
                <w:sz w:val="16"/>
                <w:szCs w:val="16"/>
                <w:lang w:val="es-ES"/>
              </w:rPr>
              <w:t xml:space="preserve"> din </w:t>
            </w:r>
            <w:proofErr w:type="spellStart"/>
            <w:r w:rsidRPr="00DB328C">
              <w:rPr>
                <w:rFonts w:ascii="Arial" w:hAnsi="Arial"/>
                <w:sz w:val="16"/>
                <w:szCs w:val="16"/>
                <w:lang w:val="es-ES"/>
              </w:rPr>
              <w:t>care</w:t>
            </w:r>
            <w:proofErr w:type="spellEnd"/>
            <w:r w:rsidRPr="00DB328C">
              <w:rPr>
                <w:rFonts w:ascii="Arial" w:hAnsi="Arial"/>
                <w:sz w:val="16"/>
                <w:szCs w:val="16"/>
                <w:lang w:val="es-ES"/>
              </w:rPr>
              <w:t xml:space="preserve"> este </w:t>
            </w:r>
            <w:proofErr w:type="spellStart"/>
            <w:r w:rsidRPr="00DB328C">
              <w:rPr>
                <w:rFonts w:ascii="Arial" w:hAnsi="Arial"/>
                <w:sz w:val="16"/>
                <w:szCs w:val="16"/>
                <w:lang w:val="es-ES"/>
              </w:rPr>
              <w:t>valabilă</w:t>
            </w:r>
            <w:proofErr w:type="spellEnd"/>
            <w:r w:rsidRPr="00DB328C">
              <w:rPr>
                <w:rFonts w:ascii="Arial" w:hAnsi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B328C">
              <w:rPr>
                <w:rFonts w:ascii="Arial" w:hAnsi="Arial"/>
                <w:sz w:val="16"/>
                <w:szCs w:val="16"/>
                <w:lang w:val="es-ES"/>
              </w:rPr>
              <w:t>situaţia</w:t>
            </w:r>
            <w:proofErr w:type="spellEnd"/>
            <w:r w:rsidRPr="00DB328C">
              <w:rPr>
                <w:rFonts w:ascii="Arial" w:hAnsi="Arial"/>
                <w:lang w:val="es-ES"/>
              </w:rPr>
              <w:t>)</w:t>
            </w:r>
          </w:p>
        </w:tc>
        <w:tc>
          <w:tcPr>
            <w:tcW w:w="990" w:type="dxa"/>
            <w:vMerge w:val="restart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Calibri"/>
                <w:b/>
                <w:lang w:val="ro-RO"/>
              </w:rPr>
            </w:pPr>
            <w:r w:rsidRPr="00DB328C">
              <w:rPr>
                <w:rFonts w:ascii="Arial" w:hAnsi="Arial"/>
                <w:b/>
                <w:lang w:val="ro-RO"/>
              </w:rPr>
              <w:t>Clasa</w:t>
            </w:r>
          </w:p>
        </w:tc>
        <w:tc>
          <w:tcPr>
            <w:tcW w:w="1540" w:type="dxa"/>
            <w:vMerge w:val="restart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Calibri"/>
                <w:b/>
                <w:lang w:val="ro-RO"/>
              </w:rPr>
            </w:pPr>
            <w:r w:rsidRPr="00DB328C">
              <w:rPr>
                <w:rFonts w:ascii="Arial" w:hAnsi="Arial"/>
                <w:b/>
                <w:lang w:val="ro-RO"/>
              </w:rPr>
              <w:t>Ziua şi ora</w:t>
            </w:r>
          </w:p>
        </w:tc>
      </w:tr>
      <w:tr w:rsidR="00582E17" w:rsidTr="00DB328C">
        <w:trPr>
          <w:cantSplit/>
          <w:trHeight w:val="1345"/>
        </w:trPr>
        <w:tc>
          <w:tcPr>
            <w:tcW w:w="658" w:type="dxa"/>
            <w:vMerge/>
            <w:vAlign w:val="center"/>
          </w:tcPr>
          <w:p w:rsidR="00582E17" w:rsidRPr="00DB328C" w:rsidRDefault="00582E17" w:rsidP="00DB328C">
            <w:pPr>
              <w:spacing w:after="0"/>
              <w:rPr>
                <w:rFonts w:ascii="Arial" w:hAnsi="Arial" w:cs="Calibri"/>
                <w:b/>
                <w:lang w:val="ro-RO"/>
              </w:rPr>
            </w:pPr>
          </w:p>
        </w:tc>
        <w:tc>
          <w:tcPr>
            <w:tcW w:w="2640" w:type="dxa"/>
            <w:vMerge/>
            <w:vAlign w:val="center"/>
          </w:tcPr>
          <w:p w:rsidR="00582E17" w:rsidRPr="00DB328C" w:rsidRDefault="00582E17" w:rsidP="00DB328C">
            <w:pPr>
              <w:spacing w:after="0"/>
              <w:rPr>
                <w:rFonts w:ascii="Arial" w:hAnsi="Arial" w:cs="Calibri"/>
                <w:b/>
                <w:lang w:val="ro-RO"/>
              </w:rPr>
            </w:pPr>
          </w:p>
        </w:tc>
        <w:tc>
          <w:tcPr>
            <w:tcW w:w="1650" w:type="dxa"/>
            <w:vMerge/>
            <w:vAlign w:val="center"/>
          </w:tcPr>
          <w:p w:rsidR="00582E17" w:rsidRPr="00DB328C" w:rsidRDefault="00582E17" w:rsidP="00DB328C">
            <w:pPr>
              <w:spacing w:after="0"/>
              <w:rPr>
                <w:rFonts w:ascii="Arial" w:hAnsi="Arial" w:cs="Calibri"/>
                <w:b/>
                <w:lang w:val="ro-RO"/>
              </w:rPr>
            </w:pPr>
          </w:p>
        </w:tc>
        <w:tc>
          <w:tcPr>
            <w:tcW w:w="445" w:type="dxa"/>
            <w:textDirection w:val="btLr"/>
          </w:tcPr>
          <w:p w:rsidR="00582E17" w:rsidRPr="00DB328C" w:rsidRDefault="00582E17" w:rsidP="00DB328C">
            <w:pPr>
              <w:spacing w:line="276" w:lineRule="auto"/>
              <w:ind w:left="113" w:right="113"/>
              <w:rPr>
                <w:rFonts w:ascii="Arial" w:hAnsi="Arial" w:cs="Calibri"/>
                <w:b/>
                <w:lang w:val="ro-RO"/>
              </w:rPr>
            </w:pPr>
            <w:r w:rsidRPr="00DB328C">
              <w:rPr>
                <w:rFonts w:ascii="Arial" w:hAnsi="Arial"/>
                <w:b/>
                <w:lang w:val="ro-RO"/>
              </w:rPr>
              <w:t>Titular</w:t>
            </w:r>
          </w:p>
        </w:tc>
        <w:tc>
          <w:tcPr>
            <w:tcW w:w="445" w:type="dxa"/>
            <w:textDirection w:val="btLr"/>
          </w:tcPr>
          <w:p w:rsidR="00582E17" w:rsidRPr="00DB328C" w:rsidRDefault="00582E17" w:rsidP="00DB328C">
            <w:pPr>
              <w:spacing w:line="276" w:lineRule="auto"/>
              <w:ind w:left="113" w:right="113"/>
              <w:rPr>
                <w:rFonts w:ascii="Arial" w:hAnsi="Arial" w:cs="Calibri"/>
                <w:b/>
                <w:lang w:val="ro-RO"/>
              </w:rPr>
            </w:pPr>
            <w:r w:rsidRPr="00DB328C">
              <w:rPr>
                <w:rFonts w:ascii="Arial" w:hAnsi="Arial"/>
                <w:b/>
                <w:lang w:val="ro-RO"/>
              </w:rPr>
              <w:t>Detaşat</w:t>
            </w:r>
          </w:p>
        </w:tc>
        <w:tc>
          <w:tcPr>
            <w:tcW w:w="446" w:type="dxa"/>
            <w:textDirection w:val="btLr"/>
          </w:tcPr>
          <w:p w:rsidR="00582E17" w:rsidRPr="00DB328C" w:rsidRDefault="00582E17" w:rsidP="00DB328C">
            <w:pPr>
              <w:spacing w:line="276" w:lineRule="auto"/>
              <w:ind w:left="113" w:right="113"/>
              <w:rPr>
                <w:rFonts w:ascii="Arial" w:hAnsi="Arial" w:cs="Calibri"/>
                <w:b/>
                <w:lang w:val="ro-RO"/>
              </w:rPr>
            </w:pPr>
            <w:r w:rsidRPr="00DB328C">
              <w:rPr>
                <w:rFonts w:ascii="Arial" w:hAnsi="Arial"/>
                <w:b/>
                <w:lang w:val="ro-RO"/>
              </w:rPr>
              <w:t>Suplinitor</w:t>
            </w:r>
          </w:p>
        </w:tc>
        <w:tc>
          <w:tcPr>
            <w:tcW w:w="326" w:type="dxa"/>
            <w:textDirection w:val="btLr"/>
          </w:tcPr>
          <w:p w:rsidR="00582E17" w:rsidRPr="00DB328C" w:rsidRDefault="00582E17" w:rsidP="00DB328C">
            <w:pPr>
              <w:spacing w:line="276" w:lineRule="auto"/>
              <w:ind w:left="113" w:right="113"/>
              <w:rPr>
                <w:rFonts w:ascii="Arial" w:hAnsi="Arial" w:cs="Calibri"/>
                <w:b/>
                <w:lang w:val="ro-RO"/>
              </w:rPr>
            </w:pPr>
            <w:r w:rsidRPr="00DB328C">
              <w:rPr>
                <w:rFonts w:ascii="Arial" w:hAnsi="Arial"/>
                <w:b/>
                <w:lang w:val="ro-RO"/>
              </w:rPr>
              <w:t>Stagiar</w:t>
            </w:r>
          </w:p>
        </w:tc>
        <w:tc>
          <w:tcPr>
            <w:tcW w:w="326" w:type="dxa"/>
            <w:textDirection w:val="btLr"/>
          </w:tcPr>
          <w:p w:rsidR="00582E17" w:rsidRPr="00DB328C" w:rsidRDefault="00582E17" w:rsidP="00DB328C">
            <w:pPr>
              <w:spacing w:line="276" w:lineRule="auto"/>
              <w:ind w:left="113" w:right="113"/>
              <w:rPr>
                <w:rFonts w:ascii="Arial" w:hAnsi="Arial" w:cs="Calibri"/>
                <w:b/>
                <w:lang w:val="ro-RO"/>
              </w:rPr>
            </w:pPr>
            <w:r w:rsidRPr="00DB328C">
              <w:rPr>
                <w:rFonts w:ascii="Arial" w:hAnsi="Arial"/>
                <w:b/>
                <w:lang w:val="ro-RO"/>
              </w:rPr>
              <w:t>Def.</w:t>
            </w:r>
          </w:p>
        </w:tc>
        <w:tc>
          <w:tcPr>
            <w:tcW w:w="326" w:type="dxa"/>
            <w:textDirection w:val="btLr"/>
          </w:tcPr>
          <w:p w:rsidR="00582E17" w:rsidRPr="00DB328C" w:rsidRDefault="00582E17" w:rsidP="00DB328C">
            <w:pPr>
              <w:spacing w:line="276" w:lineRule="auto"/>
              <w:ind w:left="113" w:right="113"/>
              <w:rPr>
                <w:rFonts w:ascii="Arial" w:hAnsi="Arial" w:cs="Calibri"/>
                <w:b/>
                <w:lang w:val="ro-RO"/>
              </w:rPr>
            </w:pPr>
            <w:r w:rsidRPr="00DB328C">
              <w:rPr>
                <w:rFonts w:ascii="Arial" w:hAnsi="Arial"/>
                <w:b/>
                <w:lang w:val="ro-RO"/>
              </w:rPr>
              <w:t>Grad II</w:t>
            </w:r>
          </w:p>
        </w:tc>
        <w:tc>
          <w:tcPr>
            <w:tcW w:w="326" w:type="dxa"/>
            <w:textDirection w:val="btLr"/>
          </w:tcPr>
          <w:p w:rsidR="00582E17" w:rsidRPr="00DB328C" w:rsidRDefault="00582E17" w:rsidP="00DB328C">
            <w:pPr>
              <w:spacing w:line="276" w:lineRule="auto"/>
              <w:ind w:left="113" w:right="113"/>
              <w:rPr>
                <w:rFonts w:ascii="Arial" w:hAnsi="Arial" w:cs="Calibri"/>
                <w:b/>
                <w:lang w:val="ro-RO"/>
              </w:rPr>
            </w:pPr>
            <w:r w:rsidRPr="00DB328C">
              <w:rPr>
                <w:rFonts w:ascii="Arial" w:hAnsi="Arial"/>
                <w:b/>
                <w:lang w:val="ro-RO"/>
              </w:rPr>
              <w:t>Grad I</w:t>
            </w:r>
          </w:p>
        </w:tc>
        <w:tc>
          <w:tcPr>
            <w:tcW w:w="990" w:type="dxa"/>
            <w:vMerge/>
            <w:vAlign w:val="center"/>
          </w:tcPr>
          <w:p w:rsidR="00582E17" w:rsidRPr="00DB328C" w:rsidRDefault="00582E17" w:rsidP="00DB328C">
            <w:pPr>
              <w:spacing w:after="0"/>
              <w:rPr>
                <w:rFonts w:ascii="Arial" w:hAnsi="Arial" w:cs="Calibri"/>
                <w:b/>
                <w:lang w:val="ro-RO"/>
              </w:rPr>
            </w:pPr>
          </w:p>
        </w:tc>
        <w:tc>
          <w:tcPr>
            <w:tcW w:w="1540" w:type="dxa"/>
            <w:vMerge/>
            <w:vAlign w:val="center"/>
          </w:tcPr>
          <w:p w:rsidR="00582E17" w:rsidRPr="00DB328C" w:rsidRDefault="00582E17" w:rsidP="00DB328C">
            <w:pPr>
              <w:spacing w:after="0"/>
              <w:rPr>
                <w:rFonts w:ascii="Arial" w:hAnsi="Arial" w:cs="Calibri"/>
                <w:b/>
                <w:lang w:val="ro-RO"/>
              </w:rPr>
            </w:pPr>
          </w:p>
        </w:tc>
      </w:tr>
      <w:tr w:rsidR="00582E17" w:rsidTr="00DB328C">
        <w:trPr>
          <w:trHeight w:val="608"/>
        </w:trPr>
        <w:tc>
          <w:tcPr>
            <w:tcW w:w="658" w:type="dxa"/>
          </w:tcPr>
          <w:p w:rsidR="00582E17" w:rsidRPr="00DB328C" w:rsidRDefault="00582E17" w:rsidP="00DB328C">
            <w:pPr>
              <w:spacing w:line="276" w:lineRule="auto"/>
              <w:rPr>
                <w:rFonts w:ascii="Arial" w:hAnsi="Arial" w:cs="Calibri"/>
                <w:b/>
                <w:lang w:val="ro-RO"/>
              </w:rPr>
            </w:pPr>
            <w:r w:rsidRPr="00DB328C">
              <w:rPr>
                <w:rFonts w:ascii="Arial" w:hAnsi="Arial" w:cs="Calibri"/>
                <w:b/>
                <w:sz w:val="22"/>
                <w:lang w:val="ro-RO"/>
              </w:rPr>
              <w:t>1.</w:t>
            </w:r>
          </w:p>
        </w:tc>
        <w:tc>
          <w:tcPr>
            <w:tcW w:w="2640" w:type="dxa"/>
          </w:tcPr>
          <w:p w:rsidR="00582E17" w:rsidRPr="00DB328C" w:rsidRDefault="00582E17" w:rsidP="00DB328C">
            <w:pPr>
              <w:spacing w:line="276" w:lineRule="auto"/>
              <w:rPr>
                <w:rFonts w:ascii="Arial" w:hAnsi="Arial" w:cs="Calibri"/>
                <w:b/>
                <w:lang w:val="ro-RO"/>
              </w:rPr>
            </w:pPr>
          </w:p>
        </w:tc>
        <w:tc>
          <w:tcPr>
            <w:tcW w:w="1650" w:type="dxa"/>
          </w:tcPr>
          <w:p w:rsidR="00582E17" w:rsidRPr="00DB328C" w:rsidRDefault="00582E17" w:rsidP="00DB328C">
            <w:pPr>
              <w:spacing w:line="276" w:lineRule="auto"/>
              <w:rPr>
                <w:rFonts w:ascii="Arial" w:hAnsi="Arial" w:cs="Calibri"/>
                <w:b/>
                <w:lang w:val="ro-RO"/>
              </w:rPr>
            </w:pPr>
          </w:p>
        </w:tc>
        <w:tc>
          <w:tcPr>
            <w:tcW w:w="1336" w:type="dxa"/>
            <w:gridSpan w:val="3"/>
          </w:tcPr>
          <w:p w:rsidR="00582E17" w:rsidRPr="00DB328C" w:rsidRDefault="00582E17" w:rsidP="00DB328C">
            <w:pPr>
              <w:spacing w:line="276" w:lineRule="auto"/>
              <w:rPr>
                <w:rFonts w:ascii="Arial" w:hAnsi="Arial" w:cs="Calibri"/>
                <w:b/>
                <w:lang w:val="ro-RO"/>
              </w:rPr>
            </w:pPr>
          </w:p>
        </w:tc>
        <w:tc>
          <w:tcPr>
            <w:tcW w:w="1304" w:type="dxa"/>
            <w:gridSpan w:val="4"/>
          </w:tcPr>
          <w:p w:rsidR="00582E17" w:rsidRPr="00DB328C" w:rsidRDefault="00582E17" w:rsidP="00DB328C">
            <w:pPr>
              <w:spacing w:line="276" w:lineRule="auto"/>
              <w:rPr>
                <w:rFonts w:ascii="Arial" w:hAnsi="Arial" w:cs="Calibri"/>
                <w:b/>
                <w:lang w:val="ro-RO"/>
              </w:rPr>
            </w:pPr>
          </w:p>
        </w:tc>
        <w:tc>
          <w:tcPr>
            <w:tcW w:w="990" w:type="dxa"/>
          </w:tcPr>
          <w:p w:rsidR="00582E17" w:rsidRPr="00DB328C" w:rsidRDefault="00582E17" w:rsidP="00DB328C">
            <w:pPr>
              <w:spacing w:line="276" w:lineRule="auto"/>
              <w:rPr>
                <w:rFonts w:ascii="Arial" w:hAnsi="Arial" w:cs="Calibri"/>
                <w:b/>
                <w:lang w:val="ro-RO"/>
              </w:rPr>
            </w:pPr>
          </w:p>
        </w:tc>
        <w:tc>
          <w:tcPr>
            <w:tcW w:w="1540" w:type="dxa"/>
          </w:tcPr>
          <w:p w:rsidR="00582E17" w:rsidRPr="00DB328C" w:rsidRDefault="00582E17" w:rsidP="00DB328C">
            <w:pPr>
              <w:spacing w:line="276" w:lineRule="auto"/>
              <w:rPr>
                <w:rFonts w:ascii="Arial" w:hAnsi="Arial" w:cs="Calibri"/>
                <w:b/>
                <w:lang w:val="ro-RO"/>
              </w:rPr>
            </w:pPr>
          </w:p>
        </w:tc>
      </w:tr>
    </w:tbl>
    <w:p w:rsidR="00582E17" w:rsidRDefault="00582E17" w:rsidP="00150008">
      <w:pPr>
        <w:rPr>
          <w:rFonts w:ascii="Arial" w:hAnsi="Arial" w:cs="Calibri"/>
          <w:b/>
          <w:sz w:val="22"/>
          <w:lang w:val="ro-RO"/>
        </w:rPr>
      </w:pPr>
    </w:p>
    <w:p w:rsidR="007B565B" w:rsidRDefault="00582E17" w:rsidP="007B565B">
      <w:pPr>
        <w:ind w:left="-550" w:firstLine="110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 xml:space="preserve">      </w:t>
      </w:r>
    </w:p>
    <w:p w:rsidR="007B565B" w:rsidRDefault="007B565B" w:rsidP="007B565B">
      <w:pPr>
        <w:ind w:left="-550" w:firstLine="110"/>
        <w:rPr>
          <w:rFonts w:ascii="Arial" w:hAnsi="Arial"/>
          <w:b/>
          <w:lang w:val="ro-RO"/>
        </w:rPr>
      </w:pPr>
    </w:p>
    <w:p w:rsidR="007B565B" w:rsidRDefault="007B565B" w:rsidP="007B565B">
      <w:pPr>
        <w:ind w:left="-550" w:firstLine="110"/>
        <w:rPr>
          <w:rFonts w:ascii="Arial" w:hAnsi="Arial"/>
          <w:b/>
          <w:lang w:val="ro-RO"/>
        </w:rPr>
      </w:pPr>
    </w:p>
    <w:p w:rsidR="00582E17" w:rsidRDefault="00582E17" w:rsidP="007B565B">
      <w:pPr>
        <w:ind w:left="-90" w:firstLine="110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anexa 4: CALENDARUL ACTIVITĂŢILOR EDUCATIVE ALE ŞCOLII – 201</w:t>
      </w:r>
      <w:r w:rsidR="007B565B">
        <w:rPr>
          <w:rFonts w:ascii="Arial" w:hAnsi="Arial"/>
          <w:b/>
          <w:lang w:val="ro-RO"/>
        </w:rPr>
        <w:t>7-2018</w:t>
      </w:r>
    </w:p>
    <w:p w:rsidR="00582E17" w:rsidRPr="00150008" w:rsidRDefault="00582E17" w:rsidP="00150008">
      <w:pPr>
        <w:rPr>
          <w:rFonts w:ascii="Arial" w:hAnsi="Arial" w:cs="Arial"/>
          <w:noProof/>
          <w:lang w:val="ro-RO"/>
        </w:rPr>
      </w:pPr>
      <w:r>
        <w:rPr>
          <w:rFonts w:ascii="Arial" w:hAnsi="Arial" w:cs="Arial"/>
          <w:lang w:val="ro-RO"/>
        </w:rPr>
        <w:t xml:space="preserve">Se elaborează un tabel separat (cu acelaşi antet) pentru activităţile din timpul vacanţelor de iarnă şi de primăvară! </w:t>
      </w:r>
      <w:r w:rsidRPr="00573824">
        <w:rPr>
          <w:rFonts w:ascii="Arial" w:hAnsi="Arial" w:cs="Arial"/>
          <w:u w:val="single"/>
          <w:lang w:val="ro-RO"/>
        </w:rPr>
        <w:t>Trebuie inclusă ca rubrică separată</w:t>
      </w:r>
      <w:r>
        <w:rPr>
          <w:rFonts w:ascii="Arial" w:hAnsi="Arial" w:cs="Arial"/>
          <w:lang w:val="ro-RO"/>
        </w:rPr>
        <w:t xml:space="preserve"> </w:t>
      </w:r>
      <w:r w:rsidRPr="00150008">
        <w:rPr>
          <w:rFonts w:ascii="Arial" w:hAnsi="Arial" w:cs="Arial"/>
          <w:b/>
          <w:lang w:val="ro-RO"/>
        </w:rPr>
        <w:t>Programul „Şcoala altfel”</w:t>
      </w:r>
    </w:p>
    <w:tbl>
      <w:tblPr>
        <w:tblW w:w="10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1320"/>
        <w:gridCol w:w="1591"/>
        <w:gridCol w:w="1275"/>
        <w:gridCol w:w="1418"/>
        <w:gridCol w:w="1559"/>
        <w:gridCol w:w="1701"/>
      </w:tblGrid>
      <w:tr w:rsidR="00582E17" w:rsidTr="00150008"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17" w:rsidRDefault="00582E17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Domeniul educativ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17" w:rsidRDefault="00582E17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Obiective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17" w:rsidRDefault="00582E17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Denumirea şi tipul activităţii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17" w:rsidRDefault="00582E17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Grupul ţintă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17" w:rsidRDefault="00582E17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Responsabil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17" w:rsidRDefault="00582E17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Data / perioada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E17" w:rsidRDefault="00582E17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Rezultate aşteptate</w:t>
            </w:r>
          </w:p>
        </w:tc>
      </w:tr>
      <w:tr w:rsidR="00582E17" w:rsidTr="00150008"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17" w:rsidRDefault="00582E17">
            <w:pPr>
              <w:spacing w:line="276" w:lineRule="auto"/>
              <w:rPr>
                <w:rFonts w:ascii="Calibri" w:hAnsi="Calibri" w:cs="Calibri"/>
                <w:b/>
                <w:lang w:val="ro-RO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17" w:rsidRDefault="00582E17">
            <w:pPr>
              <w:spacing w:line="276" w:lineRule="auto"/>
              <w:rPr>
                <w:rFonts w:ascii="Calibri" w:hAnsi="Calibri" w:cs="Calibri"/>
                <w:b/>
                <w:lang w:val="ro-RO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17" w:rsidRDefault="00582E17">
            <w:pPr>
              <w:spacing w:line="276" w:lineRule="auto"/>
              <w:rPr>
                <w:rFonts w:ascii="Calibri" w:hAnsi="Calibri" w:cs="Calibri"/>
                <w:b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17" w:rsidRDefault="00582E17">
            <w:pPr>
              <w:spacing w:line="276" w:lineRule="auto"/>
              <w:rPr>
                <w:rFonts w:ascii="Calibri" w:hAnsi="Calibri" w:cs="Calibri"/>
                <w:b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17" w:rsidRDefault="00582E17">
            <w:pPr>
              <w:spacing w:line="276" w:lineRule="auto"/>
              <w:rPr>
                <w:rFonts w:ascii="Calibri" w:hAnsi="Calibri" w:cs="Calibri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17" w:rsidRDefault="00582E17">
            <w:pPr>
              <w:spacing w:line="276" w:lineRule="auto"/>
              <w:rPr>
                <w:rFonts w:ascii="Calibri" w:hAnsi="Calibri" w:cs="Calibri"/>
                <w:b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E17" w:rsidRDefault="00582E17">
            <w:pPr>
              <w:spacing w:line="276" w:lineRule="auto"/>
              <w:rPr>
                <w:rFonts w:ascii="Calibri" w:hAnsi="Calibri" w:cs="Calibri"/>
                <w:b/>
                <w:lang w:val="ro-RO"/>
              </w:rPr>
            </w:pPr>
          </w:p>
        </w:tc>
      </w:tr>
    </w:tbl>
    <w:p w:rsidR="00582E17" w:rsidRDefault="00582E17" w:rsidP="00150008">
      <w:pPr>
        <w:rPr>
          <w:rFonts w:ascii="Arial" w:hAnsi="Arial" w:cs="Arial"/>
          <w:b/>
          <w:sz w:val="22"/>
          <w:lang w:val="ro-RO"/>
        </w:rPr>
      </w:pPr>
      <w:r>
        <w:rPr>
          <w:rFonts w:ascii="Arial" w:hAnsi="Arial" w:cs="Arial"/>
          <w:b/>
          <w:lang w:val="ro-RO"/>
        </w:rPr>
        <w:t xml:space="preserve"> </w:t>
      </w:r>
    </w:p>
    <w:p w:rsidR="00582E17" w:rsidRDefault="00582E17" w:rsidP="00150008">
      <w:pPr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anexa nr. 5</w:t>
      </w:r>
    </w:p>
    <w:p w:rsidR="00582E17" w:rsidRDefault="00582E17" w:rsidP="00150008">
      <w:pPr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Acţiuni de prevenire şi combatere a violenţei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1806"/>
        <w:gridCol w:w="1643"/>
        <w:gridCol w:w="1378"/>
        <w:gridCol w:w="1510"/>
        <w:gridCol w:w="1385"/>
        <w:gridCol w:w="1599"/>
      </w:tblGrid>
      <w:tr w:rsidR="00582E17" w:rsidTr="00DB328C">
        <w:tc>
          <w:tcPr>
            <w:tcW w:w="828" w:type="dxa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DB328C">
              <w:rPr>
                <w:rFonts w:ascii="Arial" w:hAnsi="Arial" w:cs="Arial"/>
                <w:b/>
                <w:lang w:val="ro-RO"/>
              </w:rPr>
              <w:t>Nr. crt.</w:t>
            </w:r>
          </w:p>
        </w:tc>
        <w:tc>
          <w:tcPr>
            <w:tcW w:w="1958" w:type="dxa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DB328C">
              <w:rPr>
                <w:rFonts w:ascii="Arial" w:hAnsi="Arial" w:cs="Arial"/>
                <w:b/>
                <w:lang w:val="ro-RO"/>
              </w:rPr>
              <w:t>Acţiune</w:t>
            </w:r>
          </w:p>
        </w:tc>
        <w:tc>
          <w:tcPr>
            <w:tcW w:w="1525" w:type="dxa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DB328C">
              <w:rPr>
                <w:rFonts w:ascii="Arial" w:hAnsi="Arial" w:cs="Arial"/>
                <w:b/>
                <w:lang w:val="ro-RO"/>
              </w:rPr>
              <w:t>Responsabil</w:t>
            </w:r>
          </w:p>
        </w:tc>
        <w:tc>
          <w:tcPr>
            <w:tcW w:w="1410" w:type="dxa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DB328C">
              <w:rPr>
                <w:rFonts w:ascii="Arial" w:hAnsi="Arial" w:cs="Arial"/>
                <w:b/>
                <w:lang w:val="ro-RO"/>
              </w:rPr>
              <w:t>Perioadă</w:t>
            </w:r>
          </w:p>
        </w:tc>
        <w:tc>
          <w:tcPr>
            <w:tcW w:w="1423" w:type="dxa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DB328C">
              <w:rPr>
                <w:rFonts w:ascii="Arial" w:hAnsi="Arial" w:cs="Arial"/>
                <w:b/>
                <w:lang w:val="ro-RO"/>
              </w:rPr>
              <w:t>Nr. elevi participanţi</w:t>
            </w:r>
          </w:p>
        </w:tc>
        <w:tc>
          <w:tcPr>
            <w:tcW w:w="1412" w:type="dxa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DB328C">
              <w:rPr>
                <w:rFonts w:ascii="Arial" w:hAnsi="Arial" w:cs="Arial"/>
                <w:b/>
                <w:lang w:val="ro-RO"/>
              </w:rPr>
              <w:t>Nr. cadre didactice</w:t>
            </w:r>
          </w:p>
        </w:tc>
        <w:tc>
          <w:tcPr>
            <w:tcW w:w="1672" w:type="dxa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DB328C">
              <w:rPr>
                <w:rFonts w:ascii="Arial" w:hAnsi="Arial" w:cs="Arial"/>
                <w:b/>
                <w:lang w:val="ro-RO"/>
              </w:rPr>
              <w:t>Parteneri</w:t>
            </w:r>
          </w:p>
        </w:tc>
      </w:tr>
      <w:tr w:rsidR="00582E17" w:rsidTr="00DB328C">
        <w:tc>
          <w:tcPr>
            <w:tcW w:w="828" w:type="dxa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DB328C">
              <w:rPr>
                <w:rFonts w:ascii="Arial" w:hAnsi="Arial" w:cs="Arial"/>
                <w:b/>
                <w:lang w:val="ro-RO"/>
              </w:rPr>
              <w:t>1.</w:t>
            </w:r>
          </w:p>
        </w:tc>
        <w:tc>
          <w:tcPr>
            <w:tcW w:w="1958" w:type="dxa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525" w:type="dxa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10" w:type="dxa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23" w:type="dxa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12" w:type="dxa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672" w:type="dxa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</w:tbl>
    <w:p w:rsidR="00582E17" w:rsidRDefault="00582E17" w:rsidP="00150008">
      <w:pPr>
        <w:rPr>
          <w:rFonts w:ascii="Arial" w:hAnsi="Arial" w:cs="Arial"/>
          <w:b/>
          <w:sz w:val="22"/>
          <w:lang w:val="ro-RO"/>
        </w:rPr>
      </w:pPr>
    </w:p>
    <w:p w:rsidR="00582E17" w:rsidRDefault="00582E17" w:rsidP="00150008">
      <w:pPr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anexa nr. 6</w:t>
      </w:r>
    </w:p>
    <w:p w:rsidR="00582E17" w:rsidRDefault="00582E17" w:rsidP="00150008">
      <w:pPr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Situaţia nominală a elevilor cu părinţii plecaţi la muncă în străinătate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610"/>
        <w:gridCol w:w="1632"/>
        <w:gridCol w:w="1633"/>
        <w:gridCol w:w="1632"/>
        <w:gridCol w:w="1633"/>
      </w:tblGrid>
      <w:tr w:rsidR="00582E17" w:rsidTr="00DB328C">
        <w:trPr>
          <w:trHeight w:val="254"/>
        </w:trPr>
        <w:tc>
          <w:tcPr>
            <w:tcW w:w="828" w:type="dxa"/>
            <w:vMerge w:val="restart"/>
          </w:tcPr>
          <w:p w:rsidR="00582E17" w:rsidRPr="00DB328C" w:rsidRDefault="00582E17" w:rsidP="00DB328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  <w:p w:rsidR="00582E17" w:rsidRPr="00DB328C" w:rsidRDefault="00582E17" w:rsidP="00DB328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DB328C">
              <w:rPr>
                <w:rFonts w:ascii="Arial" w:hAnsi="Arial" w:cs="Arial"/>
                <w:b/>
                <w:lang w:val="ro-RO"/>
              </w:rPr>
              <w:t>Nr. crt.</w:t>
            </w:r>
          </w:p>
        </w:tc>
        <w:tc>
          <w:tcPr>
            <w:tcW w:w="2610" w:type="dxa"/>
            <w:vMerge w:val="restart"/>
          </w:tcPr>
          <w:p w:rsidR="00582E17" w:rsidRPr="00DB328C" w:rsidRDefault="00582E17" w:rsidP="00DB328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  <w:p w:rsidR="00582E17" w:rsidRPr="00DB328C" w:rsidRDefault="00582E17" w:rsidP="00DB328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DB328C">
              <w:rPr>
                <w:rFonts w:ascii="Arial" w:hAnsi="Arial" w:cs="Arial"/>
                <w:b/>
                <w:lang w:val="ro-RO"/>
              </w:rPr>
              <w:t>Nume şi prenume elev</w:t>
            </w:r>
          </w:p>
        </w:tc>
        <w:tc>
          <w:tcPr>
            <w:tcW w:w="6530" w:type="dxa"/>
            <w:gridSpan w:val="4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DB328C">
              <w:rPr>
                <w:rFonts w:ascii="Arial" w:hAnsi="Arial" w:cs="Arial"/>
                <w:b/>
                <w:lang w:val="ro-RO"/>
              </w:rPr>
              <w:t>Situaţia copilului</w:t>
            </w:r>
          </w:p>
        </w:tc>
      </w:tr>
      <w:tr w:rsidR="00582E17" w:rsidTr="00DB328C">
        <w:trPr>
          <w:trHeight w:val="253"/>
        </w:trPr>
        <w:tc>
          <w:tcPr>
            <w:tcW w:w="0" w:type="auto"/>
            <w:vMerge/>
            <w:vAlign w:val="center"/>
          </w:tcPr>
          <w:p w:rsidR="00582E17" w:rsidRPr="00DB328C" w:rsidRDefault="00582E17" w:rsidP="00DB328C">
            <w:pPr>
              <w:spacing w:after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:rsidR="00582E17" w:rsidRPr="00DB328C" w:rsidRDefault="00582E17" w:rsidP="00DB328C">
            <w:pPr>
              <w:spacing w:after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632" w:type="dxa"/>
          </w:tcPr>
          <w:p w:rsidR="00582E17" w:rsidRPr="00DB328C" w:rsidRDefault="00582E17" w:rsidP="00DB328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DB328C">
              <w:rPr>
                <w:rFonts w:ascii="Arial" w:hAnsi="Arial" w:cs="Arial"/>
                <w:b/>
                <w:lang w:val="ro-RO"/>
              </w:rPr>
              <w:t>Mama plecată</w:t>
            </w:r>
          </w:p>
        </w:tc>
        <w:tc>
          <w:tcPr>
            <w:tcW w:w="1633" w:type="dxa"/>
          </w:tcPr>
          <w:p w:rsidR="00582E17" w:rsidRPr="00DB328C" w:rsidRDefault="00582E17" w:rsidP="00DB328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DB328C">
              <w:rPr>
                <w:rFonts w:ascii="Arial" w:hAnsi="Arial" w:cs="Arial"/>
                <w:b/>
                <w:lang w:val="ro-RO"/>
              </w:rPr>
              <w:t>Tatăl plecat</w:t>
            </w:r>
          </w:p>
        </w:tc>
        <w:tc>
          <w:tcPr>
            <w:tcW w:w="1632" w:type="dxa"/>
          </w:tcPr>
          <w:p w:rsidR="00582E17" w:rsidRPr="00DB328C" w:rsidRDefault="00582E17" w:rsidP="00DB328C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DB328C">
              <w:rPr>
                <w:rFonts w:ascii="Arial" w:hAnsi="Arial" w:cs="Arial"/>
                <w:b/>
                <w:lang w:val="ro-RO"/>
              </w:rPr>
              <w:t>În grija cui se află copilul</w:t>
            </w:r>
          </w:p>
        </w:tc>
        <w:tc>
          <w:tcPr>
            <w:tcW w:w="1633" w:type="dxa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DB328C">
              <w:rPr>
                <w:rFonts w:ascii="Arial" w:hAnsi="Arial" w:cs="Arial"/>
                <w:b/>
                <w:lang w:val="ro-RO"/>
              </w:rPr>
              <w:t>Nr. fraţi/surori rămaşi alături de copil</w:t>
            </w:r>
          </w:p>
        </w:tc>
      </w:tr>
      <w:tr w:rsidR="00582E17" w:rsidTr="00DB328C">
        <w:trPr>
          <w:trHeight w:val="253"/>
        </w:trPr>
        <w:tc>
          <w:tcPr>
            <w:tcW w:w="828" w:type="dxa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DB328C">
              <w:rPr>
                <w:rFonts w:ascii="Arial" w:hAnsi="Arial" w:cs="Arial"/>
                <w:b/>
                <w:lang w:val="ro-RO"/>
              </w:rPr>
              <w:t>1</w:t>
            </w:r>
          </w:p>
        </w:tc>
        <w:tc>
          <w:tcPr>
            <w:tcW w:w="2610" w:type="dxa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632" w:type="dxa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633" w:type="dxa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632" w:type="dxa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633" w:type="dxa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</w:tbl>
    <w:p w:rsidR="00582E17" w:rsidRDefault="00582E17" w:rsidP="00150008">
      <w:pPr>
        <w:rPr>
          <w:rFonts w:ascii="Arial" w:hAnsi="Arial" w:cs="Arial"/>
          <w:b/>
          <w:sz w:val="22"/>
          <w:lang w:val="ro-RO"/>
        </w:rPr>
      </w:pPr>
    </w:p>
    <w:p w:rsidR="00582E17" w:rsidRDefault="00582E17" w:rsidP="00150008">
      <w:pPr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anexa 7</w:t>
      </w:r>
    </w:p>
    <w:p w:rsidR="00582E17" w:rsidRDefault="00582E17" w:rsidP="00150008">
      <w:pPr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Activităţi de sprijinire a copiilor cu un părinte/părinţii plecaţi plecaţi la muncă în străinătate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927"/>
        <w:gridCol w:w="1643"/>
        <w:gridCol w:w="1401"/>
        <w:gridCol w:w="1510"/>
        <w:gridCol w:w="1405"/>
        <w:gridCol w:w="1405"/>
      </w:tblGrid>
      <w:tr w:rsidR="00582E17" w:rsidTr="00DB328C">
        <w:tc>
          <w:tcPr>
            <w:tcW w:w="828" w:type="dxa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DB328C">
              <w:rPr>
                <w:rFonts w:ascii="Arial" w:hAnsi="Arial" w:cs="Arial"/>
                <w:b/>
                <w:lang w:val="ro-RO"/>
              </w:rPr>
              <w:t>Nr. crt.</w:t>
            </w:r>
          </w:p>
        </w:tc>
        <w:tc>
          <w:tcPr>
            <w:tcW w:w="1958" w:type="dxa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DB328C">
              <w:rPr>
                <w:rFonts w:ascii="Arial" w:hAnsi="Arial" w:cs="Arial"/>
                <w:b/>
                <w:lang w:val="ro-RO"/>
              </w:rPr>
              <w:t>Activitate</w:t>
            </w:r>
          </w:p>
        </w:tc>
        <w:tc>
          <w:tcPr>
            <w:tcW w:w="1525" w:type="dxa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DB328C">
              <w:rPr>
                <w:rFonts w:ascii="Arial" w:hAnsi="Arial" w:cs="Arial"/>
                <w:b/>
                <w:lang w:val="ro-RO"/>
              </w:rPr>
              <w:t>Responsabil</w:t>
            </w:r>
          </w:p>
        </w:tc>
        <w:tc>
          <w:tcPr>
            <w:tcW w:w="1410" w:type="dxa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DB328C">
              <w:rPr>
                <w:rFonts w:ascii="Arial" w:hAnsi="Arial" w:cs="Arial"/>
                <w:b/>
                <w:lang w:val="ro-RO"/>
              </w:rPr>
              <w:t>Perioadă</w:t>
            </w:r>
          </w:p>
        </w:tc>
        <w:tc>
          <w:tcPr>
            <w:tcW w:w="1423" w:type="dxa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DB328C">
              <w:rPr>
                <w:rFonts w:ascii="Arial" w:hAnsi="Arial" w:cs="Arial"/>
                <w:b/>
                <w:lang w:val="ro-RO"/>
              </w:rPr>
              <w:t>Nr. elevi participanţi</w:t>
            </w:r>
          </w:p>
        </w:tc>
        <w:tc>
          <w:tcPr>
            <w:tcW w:w="1412" w:type="dxa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DB328C">
              <w:rPr>
                <w:rFonts w:ascii="Arial" w:hAnsi="Arial" w:cs="Arial"/>
                <w:b/>
                <w:lang w:val="ro-RO"/>
              </w:rPr>
              <w:t>Nr. cadre didactice</w:t>
            </w:r>
          </w:p>
        </w:tc>
        <w:tc>
          <w:tcPr>
            <w:tcW w:w="1412" w:type="dxa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DB328C">
              <w:rPr>
                <w:rFonts w:ascii="Arial" w:hAnsi="Arial" w:cs="Arial"/>
                <w:b/>
                <w:lang w:val="ro-RO"/>
              </w:rPr>
              <w:t>Parteneri</w:t>
            </w:r>
          </w:p>
        </w:tc>
      </w:tr>
      <w:tr w:rsidR="00582E17" w:rsidTr="00DB328C">
        <w:tc>
          <w:tcPr>
            <w:tcW w:w="828" w:type="dxa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DB328C">
              <w:rPr>
                <w:rFonts w:ascii="Arial" w:hAnsi="Arial" w:cs="Arial"/>
                <w:b/>
                <w:lang w:val="ro-RO"/>
              </w:rPr>
              <w:lastRenderedPageBreak/>
              <w:t>1.</w:t>
            </w:r>
          </w:p>
        </w:tc>
        <w:tc>
          <w:tcPr>
            <w:tcW w:w="1958" w:type="dxa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525" w:type="dxa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10" w:type="dxa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23" w:type="dxa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12" w:type="dxa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12" w:type="dxa"/>
          </w:tcPr>
          <w:p w:rsidR="00582E17" w:rsidRPr="00DB328C" w:rsidRDefault="00582E17" w:rsidP="00DB328C">
            <w:pPr>
              <w:spacing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</w:tbl>
    <w:p w:rsidR="00582E17" w:rsidRDefault="00582E17" w:rsidP="00C71BCC">
      <w:pPr>
        <w:rPr>
          <w:lang w:val="ro-RO"/>
        </w:rPr>
      </w:pPr>
    </w:p>
    <w:p w:rsidR="00582E17" w:rsidRPr="00D36CD3" w:rsidRDefault="00582E17" w:rsidP="00C71BCC">
      <w:pPr>
        <w:rPr>
          <w:rFonts w:ascii="Arial" w:hAnsi="Arial" w:cs="Arial"/>
          <w:b/>
          <w:lang w:val="ro-RO"/>
        </w:rPr>
      </w:pPr>
      <w:r>
        <w:rPr>
          <w:lang w:val="ro-RO"/>
        </w:rPr>
        <w:t xml:space="preserve"> </w:t>
      </w:r>
      <w:r w:rsidRPr="00D36CD3">
        <w:rPr>
          <w:rFonts w:ascii="Arial" w:hAnsi="Arial" w:cs="Arial"/>
          <w:b/>
          <w:lang w:val="ro-RO"/>
        </w:rPr>
        <w:t>Anexa 8</w:t>
      </w:r>
      <w:r>
        <w:rPr>
          <w:rFonts w:ascii="Arial" w:hAnsi="Arial" w:cs="Arial"/>
          <w:b/>
          <w:lang w:val="ro-RO"/>
        </w:rPr>
        <w:t xml:space="preserve"> </w:t>
      </w:r>
    </w:p>
    <w:tbl>
      <w:tblPr>
        <w:tblW w:w="100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2210"/>
        <w:gridCol w:w="1870"/>
        <w:gridCol w:w="1760"/>
        <w:gridCol w:w="1650"/>
        <w:gridCol w:w="1540"/>
      </w:tblGrid>
      <w:tr w:rsidR="00582E17" w:rsidRPr="00D36CD3" w:rsidTr="00D5498D">
        <w:trPr>
          <w:trHeight w:val="1469"/>
        </w:trPr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2E17" w:rsidRPr="00D36CD3" w:rsidRDefault="00582E17" w:rsidP="00D36C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crt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17" w:rsidRPr="00D36CD3" w:rsidRDefault="00582E17" w:rsidP="00D36C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Unitatea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17" w:rsidRPr="00D36CD3" w:rsidRDefault="00582E17" w:rsidP="00D36C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Număr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copii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provenind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familii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care </w:t>
            </w: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ambii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părinţi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sunt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plecaţi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muncă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străinătate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17" w:rsidRPr="00D36CD3" w:rsidRDefault="00582E17" w:rsidP="00D36C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Număr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copii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provenind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familii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care </w:t>
            </w: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părintele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unic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susţinător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este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plecat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muncă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străinătate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17" w:rsidRPr="00D36CD3" w:rsidRDefault="00582E17" w:rsidP="00D36C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Număr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copii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provenind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familii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care un </w:t>
            </w: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singur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părinte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este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plecat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muncă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străinătate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(3)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2E17" w:rsidRPr="00D36CD3" w:rsidRDefault="00582E17" w:rsidP="00D36C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copii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părinţi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plecaţi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muncă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străinătate</w:t>
            </w:r>
            <w:proofErr w:type="spellEnd"/>
            <w:r w:rsidRPr="00D36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(1+2+3)</w:t>
            </w:r>
          </w:p>
        </w:tc>
      </w:tr>
      <w:tr w:rsidR="00582E17" w:rsidRPr="00D36CD3" w:rsidTr="00D5498D">
        <w:trPr>
          <w:trHeight w:val="773"/>
        </w:trPr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2E17" w:rsidRPr="00D36CD3" w:rsidRDefault="00582E17" w:rsidP="00D36C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C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17" w:rsidRPr="00D36CD3" w:rsidRDefault="00582E17" w:rsidP="00D36C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17" w:rsidRPr="00D36CD3" w:rsidRDefault="00582E17" w:rsidP="00D36C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17" w:rsidRPr="00D36CD3" w:rsidRDefault="00582E17" w:rsidP="00D36C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17" w:rsidRPr="00D36CD3" w:rsidRDefault="00582E17" w:rsidP="00D36C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2E17" w:rsidRPr="00D36CD3" w:rsidRDefault="00582E17" w:rsidP="00D36C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82E17" w:rsidRDefault="00582E17" w:rsidP="00C71BCC">
      <w:pPr>
        <w:rPr>
          <w:lang w:val="ro-RO"/>
        </w:rPr>
      </w:pPr>
    </w:p>
    <w:p w:rsidR="00582E17" w:rsidRDefault="00582E17" w:rsidP="00C71BCC">
      <w:pPr>
        <w:rPr>
          <w:lang w:val="ro-RO"/>
        </w:rPr>
      </w:pPr>
      <w:r>
        <w:rPr>
          <w:lang w:val="ro-RO"/>
        </w:rPr>
        <w:t>Explicaţii:</w:t>
      </w:r>
    </w:p>
    <w:p w:rsidR="00582E17" w:rsidRDefault="00582E17" w:rsidP="00C71BCC">
      <w:pPr>
        <w:rPr>
          <w:lang w:val="ro-RO"/>
        </w:rPr>
      </w:pPr>
      <w:r w:rsidRPr="00AB251F">
        <w:rPr>
          <w:b/>
          <w:lang w:val="ro-RO"/>
        </w:rPr>
        <w:t>(1)</w:t>
      </w:r>
      <w:r>
        <w:rPr>
          <w:lang w:val="ro-RO"/>
        </w:rPr>
        <w:t xml:space="preserve"> – copii rămaşi singuri acasă sau în grija rudelor, </w:t>
      </w:r>
      <w:r w:rsidRPr="007B565B">
        <w:rPr>
          <w:b/>
          <w:lang w:val="ro-RO"/>
        </w:rPr>
        <w:t>ambii părinţi fiind plecaţi</w:t>
      </w:r>
      <w:r>
        <w:rPr>
          <w:lang w:val="ro-RO"/>
        </w:rPr>
        <w:t xml:space="preserve"> la muncă;</w:t>
      </w:r>
    </w:p>
    <w:p w:rsidR="00582E17" w:rsidRDefault="00582E17" w:rsidP="00C71BCC">
      <w:pPr>
        <w:rPr>
          <w:lang w:val="ro-RO"/>
        </w:rPr>
      </w:pPr>
      <w:r w:rsidRPr="00AB251F">
        <w:rPr>
          <w:b/>
          <w:lang w:val="ro-RO"/>
        </w:rPr>
        <w:t>(2)</w:t>
      </w:r>
      <w:r>
        <w:rPr>
          <w:lang w:val="ro-RO"/>
        </w:rPr>
        <w:t xml:space="preserve"> – copilul </w:t>
      </w:r>
      <w:r w:rsidRPr="007B565B">
        <w:rPr>
          <w:b/>
          <w:lang w:val="ro-RO"/>
        </w:rPr>
        <w:t>are un singur părinte</w:t>
      </w:r>
      <w:r>
        <w:rPr>
          <w:lang w:val="ro-RO"/>
        </w:rPr>
        <w:t xml:space="preserve"> (deces, divorţ), şi </w:t>
      </w:r>
      <w:r w:rsidRPr="007B565B">
        <w:rPr>
          <w:b/>
          <w:lang w:val="ro-RO"/>
        </w:rPr>
        <w:t>acel părinte este plecat</w:t>
      </w:r>
      <w:r>
        <w:rPr>
          <w:lang w:val="ro-RO"/>
        </w:rPr>
        <w:t>, lăsând copilul singur sau în grija rudelor; dacă copilul se mută la celălalt părinte (de ex. în caz de divorţ), după ce părintele care avea custodia copilului a plecat în străinătate, situaţia se trece la punctul (3).</w:t>
      </w:r>
    </w:p>
    <w:p w:rsidR="00582E17" w:rsidRPr="0059096D" w:rsidRDefault="00582E17" w:rsidP="00C71BCC">
      <w:pPr>
        <w:rPr>
          <w:lang w:val="ro-RO"/>
        </w:rPr>
      </w:pPr>
      <w:r w:rsidRPr="00AB251F">
        <w:rPr>
          <w:b/>
          <w:lang w:val="ro-RO"/>
        </w:rPr>
        <w:t>(3)</w:t>
      </w:r>
      <w:r>
        <w:rPr>
          <w:lang w:val="ro-RO"/>
        </w:rPr>
        <w:t xml:space="preserve"> – copii care rămân acasă cu unul dintre părinţi, </w:t>
      </w:r>
      <w:r w:rsidRPr="007B565B">
        <w:rPr>
          <w:b/>
          <w:lang w:val="ro-RO"/>
        </w:rPr>
        <w:t>doar unul</w:t>
      </w:r>
      <w:r w:rsidR="007B565B" w:rsidRPr="007B565B">
        <w:rPr>
          <w:b/>
          <w:lang w:val="ro-RO"/>
        </w:rPr>
        <w:t xml:space="preserve"> dintre părinți</w:t>
      </w:r>
      <w:r w:rsidRPr="007B565B">
        <w:rPr>
          <w:b/>
          <w:lang w:val="ro-RO"/>
        </w:rPr>
        <w:t xml:space="preserve"> fiind plecat</w:t>
      </w:r>
      <w:r>
        <w:rPr>
          <w:lang w:val="ro-RO"/>
        </w:rPr>
        <w:t xml:space="preserve"> în străinătate;</w:t>
      </w:r>
      <w:bookmarkStart w:id="0" w:name="_GoBack"/>
      <w:bookmarkEnd w:id="0"/>
    </w:p>
    <w:sectPr w:rsidR="00582E17" w:rsidRPr="0059096D" w:rsidSect="00CB4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5C7" w:rsidRDefault="00F115C7" w:rsidP="00E160F0">
      <w:pPr>
        <w:spacing w:after="0"/>
      </w:pPr>
      <w:r>
        <w:separator/>
      </w:r>
    </w:p>
  </w:endnote>
  <w:endnote w:type="continuationSeparator" w:id="0">
    <w:p w:rsidR="00F115C7" w:rsidRDefault="00F115C7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E17" w:rsidRDefault="00582E17">
    <w:pPr>
      <w:pStyle w:val="Footer"/>
    </w:pPr>
  </w:p>
  <w:p w:rsidR="00582E17" w:rsidRDefault="00582E17"/>
  <w:p w:rsidR="00582E17" w:rsidRDefault="00582E17" w:rsidP="00D14320">
    <w:pPr>
      <w:tabs>
        <w:tab w:val="right" w:pos="9450"/>
      </w:tabs>
    </w:pPr>
  </w:p>
  <w:p w:rsidR="00582E17" w:rsidRDefault="00582E17" w:rsidP="00D14320">
    <w:pPr>
      <w:tabs>
        <w:tab w:val="right" w:pos="9450"/>
        <w:tab w:val="right" w:pos="9540"/>
      </w:tabs>
    </w:pPr>
  </w:p>
  <w:p w:rsidR="00582E17" w:rsidRDefault="00582E17" w:rsidP="00D14320">
    <w:pPr>
      <w:tabs>
        <w:tab w:val="right" w:pos="9450"/>
        <w:tab w:val="right" w:pos="9540"/>
        <w:tab w:val="right" w:pos="9630"/>
      </w:tabs>
    </w:pPr>
  </w:p>
  <w:p w:rsidR="00582E17" w:rsidRDefault="00582E17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582E17" w:rsidRDefault="00582E17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582E17" w:rsidRDefault="00582E17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582E17" w:rsidRDefault="00582E17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582E17" w:rsidRDefault="00582E17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582E17" w:rsidRDefault="00582E17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582E17" w:rsidRDefault="00582E17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582E17" w:rsidRDefault="00582E17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E17" w:rsidRPr="00523B07" w:rsidRDefault="00582E1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>
      <w:rPr>
        <w:rFonts w:ascii="Trebuchet MS" w:hAnsi="Trebuchet MS"/>
        <w:color w:val="0F243E"/>
        <w:sz w:val="14"/>
        <w:szCs w:val="14"/>
        <w:lang w:val="ro-RO"/>
      </w:rPr>
      <w:tab/>
    </w: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582E17" w:rsidRPr="00523B07" w:rsidRDefault="00582E1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>
      <w:rPr>
        <w:rFonts w:ascii="Trebuchet MS" w:hAnsi="Trebuchet MS"/>
        <w:color w:val="0F243E"/>
        <w:sz w:val="14"/>
        <w:szCs w:val="14"/>
        <w:lang w:val="ro-RO"/>
      </w:rPr>
      <w:tab/>
    </w:r>
    <w:r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582E17" w:rsidRDefault="00582E1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>
      <w:rPr>
        <w:rFonts w:ascii="Trebuchet MS" w:hAnsi="Trebuchet MS"/>
        <w:b/>
        <w:color w:val="0F243E"/>
        <w:sz w:val="14"/>
        <w:szCs w:val="14"/>
        <w:lang w:val="ro-RO"/>
      </w:rPr>
      <w:tab/>
    </w: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582E17" w:rsidRPr="00523B07" w:rsidRDefault="00582E1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582E17" w:rsidRPr="00D31997" w:rsidRDefault="00582E17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 w:rsidR="00AB251F">
      <w:rPr>
        <w:rFonts w:ascii="Trebuchet MS" w:hAnsi="Trebuchet MS" w:cs="Arial"/>
        <w:noProof/>
        <w:color w:val="0F243E"/>
        <w:sz w:val="16"/>
        <w:szCs w:val="14"/>
        <w:lang w:val="ro-RO"/>
      </w:rPr>
      <w:t>2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r w:rsidR="00F115C7">
      <w:fldChar w:fldCharType="begin"/>
    </w:r>
    <w:r w:rsidR="00F115C7">
      <w:instrText xml:space="preserve"> NUMPAGES   \* MERGEFORMAT </w:instrText>
    </w:r>
    <w:r w:rsidR="00F115C7">
      <w:fldChar w:fldCharType="separate"/>
    </w:r>
    <w:r w:rsidR="00AB251F" w:rsidRPr="00AB251F">
      <w:rPr>
        <w:rFonts w:ascii="Trebuchet MS" w:hAnsi="Trebuchet MS" w:cs="Arial"/>
        <w:noProof/>
        <w:color w:val="0F243E"/>
        <w:sz w:val="16"/>
        <w:szCs w:val="14"/>
        <w:lang w:val="ro-RO"/>
      </w:rPr>
      <w:t>3</w:t>
    </w:r>
    <w:r w:rsidR="00F115C7">
      <w:rPr>
        <w:rFonts w:ascii="Trebuchet MS" w:hAnsi="Trebuchet MS" w:cs="Arial"/>
        <w:noProof/>
        <w:color w:val="0F243E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E17" w:rsidRPr="00523B07" w:rsidRDefault="00582E17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General Berthelot nr. 28-</w:t>
    </w:r>
    <w:r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582E17" w:rsidRPr="00523B07" w:rsidRDefault="00582E17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  <w:r>
      <w:rPr>
        <w:rFonts w:ascii="Trebuchet MS" w:hAnsi="Trebuchet MS"/>
        <w:color w:val="0F243E"/>
        <w:sz w:val="14"/>
        <w:szCs w:val="14"/>
        <w:lang w:val="ro-RO"/>
      </w:rPr>
      <w:tab/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582E17" w:rsidRPr="00523B07" w:rsidRDefault="00582E17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>
      <w:rPr>
        <w:rFonts w:ascii="Trebuchet MS" w:hAnsi="Trebuchet MS"/>
        <w:b/>
        <w:color w:val="0F243E"/>
        <w:sz w:val="14"/>
        <w:szCs w:val="14"/>
        <w:lang w:val="ro-RO"/>
      </w:rPr>
      <w:tab/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5C7" w:rsidRDefault="00F115C7" w:rsidP="00E160F0">
      <w:pPr>
        <w:spacing w:after="0"/>
      </w:pPr>
      <w:r>
        <w:separator/>
      </w:r>
    </w:p>
  </w:footnote>
  <w:footnote w:type="continuationSeparator" w:id="0">
    <w:p w:rsidR="00F115C7" w:rsidRDefault="00F115C7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E17" w:rsidRDefault="00F115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49" type="#_x0000_t136" style="position:absolute;left:0;text-align:left;margin-left:0;margin-top:0;width:536.3pt;height:160.8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B24" w:rsidRDefault="00B45B24" w:rsidP="002E432B">
    <w:pPr>
      <w:pStyle w:val="Header"/>
      <w:tabs>
        <w:tab w:val="clear" w:pos="9360"/>
        <w:tab w:val="right" w:pos="9891"/>
      </w:tabs>
    </w:pPr>
    <w:r w:rsidRPr="00B45B2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4.25pt;height:87pt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E17" w:rsidRPr="00193909" w:rsidRDefault="00F115C7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2" type="#_x0000_t136" style="position:absolute;left:0;text-align:left;margin-left:0;margin-top:0;width:536.3pt;height:160.8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251.25pt;margin-top:-6.75pt;width:215.45pt;height:81.65pt;z-index:2">
          <v:imagedata r:id="rId1" o:title=""/>
          <w10:wrap type="square"/>
        </v:shape>
      </w:pict>
    </w:r>
    <w:r>
      <w:rPr>
        <w:noProof/>
      </w:rPr>
      <w:pict>
        <v:shape id="Picture 12" o:spid="_x0000_s2054" type="#_x0000_t75" alt="logo MECTS" style="position:absolute;left:0;text-align:left;margin-left:-88.5pt;margin-top:16.65pt;width:274.65pt;height:78pt;z-index:1;visibility:visible;mso-position-vertical-relative:page">
          <v:imagedata r:id="rId2" o:title=""/>
          <w10:wrap type="square" anchory="page"/>
        </v:shape>
      </w:pict>
    </w:r>
    <w:r w:rsidR="00582E17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4D4"/>
    <w:rsid w:val="00002654"/>
    <w:rsid w:val="00015BD5"/>
    <w:rsid w:val="00020768"/>
    <w:rsid w:val="00032E1B"/>
    <w:rsid w:val="0004194A"/>
    <w:rsid w:val="0004533C"/>
    <w:rsid w:val="00046347"/>
    <w:rsid w:val="00050403"/>
    <w:rsid w:val="0005088A"/>
    <w:rsid w:val="000521EA"/>
    <w:rsid w:val="000536AD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3242"/>
    <w:rsid w:val="000947E0"/>
    <w:rsid w:val="000967B3"/>
    <w:rsid w:val="00096FEC"/>
    <w:rsid w:val="000A19D8"/>
    <w:rsid w:val="000A29C3"/>
    <w:rsid w:val="000A68F6"/>
    <w:rsid w:val="000A6FFE"/>
    <w:rsid w:val="000B032C"/>
    <w:rsid w:val="000B202E"/>
    <w:rsid w:val="000B2CFA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E175E"/>
    <w:rsid w:val="000F09DE"/>
    <w:rsid w:val="000F16C6"/>
    <w:rsid w:val="000F30BC"/>
    <w:rsid w:val="000F695A"/>
    <w:rsid w:val="00114583"/>
    <w:rsid w:val="00123BB3"/>
    <w:rsid w:val="00123C14"/>
    <w:rsid w:val="00124245"/>
    <w:rsid w:val="00124798"/>
    <w:rsid w:val="00127827"/>
    <w:rsid w:val="00130F8A"/>
    <w:rsid w:val="00134211"/>
    <w:rsid w:val="0013735D"/>
    <w:rsid w:val="001431AA"/>
    <w:rsid w:val="00143741"/>
    <w:rsid w:val="00146574"/>
    <w:rsid w:val="00150008"/>
    <w:rsid w:val="00151B5D"/>
    <w:rsid w:val="00152428"/>
    <w:rsid w:val="00157B5C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15484"/>
    <w:rsid w:val="00232173"/>
    <w:rsid w:val="00234CC0"/>
    <w:rsid w:val="00236327"/>
    <w:rsid w:val="00243B13"/>
    <w:rsid w:val="0024504A"/>
    <w:rsid w:val="0024548C"/>
    <w:rsid w:val="002462E6"/>
    <w:rsid w:val="00246AF4"/>
    <w:rsid w:val="00247CD0"/>
    <w:rsid w:val="00247F71"/>
    <w:rsid w:val="00251ADC"/>
    <w:rsid w:val="00254F47"/>
    <w:rsid w:val="00260142"/>
    <w:rsid w:val="0026029E"/>
    <w:rsid w:val="002630BF"/>
    <w:rsid w:val="00266393"/>
    <w:rsid w:val="00267398"/>
    <w:rsid w:val="00270EBA"/>
    <w:rsid w:val="0027165D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1C24"/>
    <w:rsid w:val="002A4583"/>
    <w:rsid w:val="002A750C"/>
    <w:rsid w:val="002B36C4"/>
    <w:rsid w:val="002B6BBC"/>
    <w:rsid w:val="002B6E66"/>
    <w:rsid w:val="002B745E"/>
    <w:rsid w:val="002B74AC"/>
    <w:rsid w:val="002C419D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027C"/>
    <w:rsid w:val="00316310"/>
    <w:rsid w:val="00334110"/>
    <w:rsid w:val="0034409E"/>
    <w:rsid w:val="00350262"/>
    <w:rsid w:val="00360D98"/>
    <w:rsid w:val="003620F4"/>
    <w:rsid w:val="00367087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B4421"/>
    <w:rsid w:val="003C0917"/>
    <w:rsid w:val="003C0C45"/>
    <w:rsid w:val="003C2820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22C5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3210"/>
    <w:rsid w:val="0048599E"/>
    <w:rsid w:val="00487C22"/>
    <w:rsid w:val="00492681"/>
    <w:rsid w:val="004939DD"/>
    <w:rsid w:val="004958FF"/>
    <w:rsid w:val="004A4ACE"/>
    <w:rsid w:val="004A5F88"/>
    <w:rsid w:val="004A7878"/>
    <w:rsid w:val="004B1D24"/>
    <w:rsid w:val="004B2AFC"/>
    <w:rsid w:val="004C4F5B"/>
    <w:rsid w:val="004C65D0"/>
    <w:rsid w:val="004D10F1"/>
    <w:rsid w:val="004D1D65"/>
    <w:rsid w:val="004D4596"/>
    <w:rsid w:val="004E00D7"/>
    <w:rsid w:val="004E0F7A"/>
    <w:rsid w:val="004F3F88"/>
    <w:rsid w:val="004F4F4B"/>
    <w:rsid w:val="004F7E58"/>
    <w:rsid w:val="005069AD"/>
    <w:rsid w:val="005108CA"/>
    <w:rsid w:val="0051126D"/>
    <w:rsid w:val="005130B2"/>
    <w:rsid w:val="00514985"/>
    <w:rsid w:val="00515CEC"/>
    <w:rsid w:val="00516F6D"/>
    <w:rsid w:val="00517D99"/>
    <w:rsid w:val="005202F4"/>
    <w:rsid w:val="00523713"/>
    <w:rsid w:val="00523B07"/>
    <w:rsid w:val="00524DE9"/>
    <w:rsid w:val="005332BA"/>
    <w:rsid w:val="0053415B"/>
    <w:rsid w:val="00534F0D"/>
    <w:rsid w:val="00535B6C"/>
    <w:rsid w:val="00537376"/>
    <w:rsid w:val="005377AF"/>
    <w:rsid w:val="005404F6"/>
    <w:rsid w:val="005423BB"/>
    <w:rsid w:val="0054328D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73824"/>
    <w:rsid w:val="00573DFE"/>
    <w:rsid w:val="00582E17"/>
    <w:rsid w:val="00583AD7"/>
    <w:rsid w:val="00583FA2"/>
    <w:rsid w:val="0059096D"/>
    <w:rsid w:val="00596DA4"/>
    <w:rsid w:val="005A35B1"/>
    <w:rsid w:val="005A5ECE"/>
    <w:rsid w:val="005A781C"/>
    <w:rsid w:val="005B7E44"/>
    <w:rsid w:val="005C0481"/>
    <w:rsid w:val="005C2B79"/>
    <w:rsid w:val="005C2D28"/>
    <w:rsid w:val="005D01FC"/>
    <w:rsid w:val="005D0AD2"/>
    <w:rsid w:val="005D5E4F"/>
    <w:rsid w:val="005D6FE6"/>
    <w:rsid w:val="005D76E1"/>
    <w:rsid w:val="005D7FF9"/>
    <w:rsid w:val="005E13A6"/>
    <w:rsid w:val="005E4202"/>
    <w:rsid w:val="005F0122"/>
    <w:rsid w:val="005F7F26"/>
    <w:rsid w:val="00602292"/>
    <w:rsid w:val="0060302D"/>
    <w:rsid w:val="0060304C"/>
    <w:rsid w:val="00605E19"/>
    <w:rsid w:val="006101C5"/>
    <w:rsid w:val="00610CF6"/>
    <w:rsid w:val="00612565"/>
    <w:rsid w:val="00612989"/>
    <w:rsid w:val="006160E4"/>
    <w:rsid w:val="006201C5"/>
    <w:rsid w:val="00621FD4"/>
    <w:rsid w:val="00622942"/>
    <w:rsid w:val="00622EEF"/>
    <w:rsid w:val="00626B9C"/>
    <w:rsid w:val="006272A0"/>
    <w:rsid w:val="006321C1"/>
    <w:rsid w:val="0063657C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66B5"/>
    <w:rsid w:val="0068189F"/>
    <w:rsid w:val="00687EDD"/>
    <w:rsid w:val="00690C78"/>
    <w:rsid w:val="00694BE7"/>
    <w:rsid w:val="00696379"/>
    <w:rsid w:val="006B0740"/>
    <w:rsid w:val="006B6D65"/>
    <w:rsid w:val="006C01FB"/>
    <w:rsid w:val="006C0817"/>
    <w:rsid w:val="006C2BD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2577"/>
    <w:rsid w:val="006F44F4"/>
    <w:rsid w:val="007009B5"/>
    <w:rsid w:val="00703F27"/>
    <w:rsid w:val="0070445A"/>
    <w:rsid w:val="00714910"/>
    <w:rsid w:val="00714C17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3E98"/>
    <w:rsid w:val="007757F4"/>
    <w:rsid w:val="00777483"/>
    <w:rsid w:val="00781CD5"/>
    <w:rsid w:val="00791C70"/>
    <w:rsid w:val="00792417"/>
    <w:rsid w:val="007936A9"/>
    <w:rsid w:val="00794A73"/>
    <w:rsid w:val="00794AF7"/>
    <w:rsid w:val="007A3DF4"/>
    <w:rsid w:val="007A6D58"/>
    <w:rsid w:val="007B0DE0"/>
    <w:rsid w:val="007B1ACB"/>
    <w:rsid w:val="007B3CCC"/>
    <w:rsid w:val="007B565B"/>
    <w:rsid w:val="007C19AE"/>
    <w:rsid w:val="007C563C"/>
    <w:rsid w:val="007D086D"/>
    <w:rsid w:val="007D27F1"/>
    <w:rsid w:val="007D2F71"/>
    <w:rsid w:val="007D3B61"/>
    <w:rsid w:val="007D4D31"/>
    <w:rsid w:val="007E140C"/>
    <w:rsid w:val="007E1C8B"/>
    <w:rsid w:val="007E7946"/>
    <w:rsid w:val="007F1762"/>
    <w:rsid w:val="007F1BCB"/>
    <w:rsid w:val="007F28B6"/>
    <w:rsid w:val="007F4702"/>
    <w:rsid w:val="008005C2"/>
    <w:rsid w:val="008012F7"/>
    <w:rsid w:val="00803847"/>
    <w:rsid w:val="00804AE1"/>
    <w:rsid w:val="00807ECB"/>
    <w:rsid w:val="008226F9"/>
    <w:rsid w:val="00827087"/>
    <w:rsid w:val="008274D4"/>
    <w:rsid w:val="00836061"/>
    <w:rsid w:val="008379B4"/>
    <w:rsid w:val="0084042A"/>
    <w:rsid w:val="008456F0"/>
    <w:rsid w:val="008503D4"/>
    <w:rsid w:val="00851942"/>
    <w:rsid w:val="008538BC"/>
    <w:rsid w:val="008668C7"/>
    <w:rsid w:val="00866F06"/>
    <w:rsid w:val="0086723E"/>
    <w:rsid w:val="00867CAD"/>
    <w:rsid w:val="00872FC6"/>
    <w:rsid w:val="00874188"/>
    <w:rsid w:val="00875D2F"/>
    <w:rsid w:val="00876052"/>
    <w:rsid w:val="008822A1"/>
    <w:rsid w:val="00883304"/>
    <w:rsid w:val="00886B58"/>
    <w:rsid w:val="00890558"/>
    <w:rsid w:val="0089209B"/>
    <w:rsid w:val="0089303B"/>
    <w:rsid w:val="008A2185"/>
    <w:rsid w:val="008A346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2E1E"/>
    <w:rsid w:val="008F315B"/>
    <w:rsid w:val="008F7A69"/>
    <w:rsid w:val="009019A1"/>
    <w:rsid w:val="009146F3"/>
    <w:rsid w:val="00921327"/>
    <w:rsid w:val="00922494"/>
    <w:rsid w:val="00924F33"/>
    <w:rsid w:val="00927C21"/>
    <w:rsid w:val="00930300"/>
    <w:rsid w:val="00930EB0"/>
    <w:rsid w:val="0093539B"/>
    <w:rsid w:val="0094045E"/>
    <w:rsid w:val="00941B10"/>
    <w:rsid w:val="00946CC6"/>
    <w:rsid w:val="00947ED4"/>
    <w:rsid w:val="00950CDB"/>
    <w:rsid w:val="0095362D"/>
    <w:rsid w:val="009631B1"/>
    <w:rsid w:val="009636A7"/>
    <w:rsid w:val="00970A18"/>
    <w:rsid w:val="00971FF5"/>
    <w:rsid w:val="00974412"/>
    <w:rsid w:val="009764E2"/>
    <w:rsid w:val="009767D8"/>
    <w:rsid w:val="009810AE"/>
    <w:rsid w:val="009812CC"/>
    <w:rsid w:val="009830B5"/>
    <w:rsid w:val="00983D3B"/>
    <w:rsid w:val="00984256"/>
    <w:rsid w:val="00985B38"/>
    <w:rsid w:val="009956D1"/>
    <w:rsid w:val="0099579B"/>
    <w:rsid w:val="00996A8C"/>
    <w:rsid w:val="009A1510"/>
    <w:rsid w:val="009A76E7"/>
    <w:rsid w:val="009A7784"/>
    <w:rsid w:val="009B2FD3"/>
    <w:rsid w:val="009B441B"/>
    <w:rsid w:val="009B63F9"/>
    <w:rsid w:val="009B64D4"/>
    <w:rsid w:val="009C398A"/>
    <w:rsid w:val="009D0B00"/>
    <w:rsid w:val="009D6EC5"/>
    <w:rsid w:val="009E3235"/>
    <w:rsid w:val="009F44D6"/>
    <w:rsid w:val="009F727D"/>
    <w:rsid w:val="009F7B60"/>
    <w:rsid w:val="00A015F8"/>
    <w:rsid w:val="00A04B6A"/>
    <w:rsid w:val="00A0619B"/>
    <w:rsid w:val="00A06766"/>
    <w:rsid w:val="00A07CED"/>
    <w:rsid w:val="00A12953"/>
    <w:rsid w:val="00A16D87"/>
    <w:rsid w:val="00A20506"/>
    <w:rsid w:val="00A26741"/>
    <w:rsid w:val="00A314E9"/>
    <w:rsid w:val="00A37C66"/>
    <w:rsid w:val="00A40591"/>
    <w:rsid w:val="00A40A3C"/>
    <w:rsid w:val="00A411DE"/>
    <w:rsid w:val="00A42699"/>
    <w:rsid w:val="00A43D06"/>
    <w:rsid w:val="00A47E42"/>
    <w:rsid w:val="00A5192B"/>
    <w:rsid w:val="00A51A08"/>
    <w:rsid w:val="00A522C5"/>
    <w:rsid w:val="00A6382B"/>
    <w:rsid w:val="00A66BCC"/>
    <w:rsid w:val="00A70ED1"/>
    <w:rsid w:val="00A71F34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251F"/>
    <w:rsid w:val="00AB5265"/>
    <w:rsid w:val="00AC2F88"/>
    <w:rsid w:val="00AC47BB"/>
    <w:rsid w:val="00AD29C4"/>
    <w:rsid w:val="00AD5128"/>
    <w:rsid w:val="00AD63E9"/>
    <w:rsid w:val="00AE1939"/>
    <w:rsid w:val="00AE1E07"/>
    <w:rsid w:val="00AE566E"/>
    <w:rsid w:val="00AE6729"/>
    <w:rsid w:val="00AE7324"/>
    <w:rsid w:val="00AF3407"/>
    <w:rsid w:val="00AF3A43"/>
    <w:rsid w:val="00AF50DF"/>
    <w:rsid w:val="00AF5785"/>
    <w:rsid w:val="00AF58E9"/>
    <w:rsid w:val="00AF5F1E"/>
    <w:rsid w:val="00B01F28"/>
    <w:rsid w:val="00B10E0F"/>
    <w:rsid w:val="00B12378"/>
    <w:rsid w:val="00B15912"/>
    <w:rsid w:val="00B16636"/>
    <w:rsid w:val="00B1692A"/>
    <w:rsid w:val="00B32315"/>
    <w:rsid w:val="00B334C9"/>
    <w:rsid w:val="00B33A98"/>
    <w:rsid w:val="00B33E6B"/>
    <w:rsid w:val="00B44D04"/>
    <w:rsid w:val="00B456B8"/>
    <w:rsid w:val="00B45B24"/>
    <w:rsid w:val="00B566E1"/>
    <w:rsid w:val="00B63859"/>
    <w:rsid w:val="00B642B3"/>
    <w:rsid w:val="00B649CA"/>
    <w:rsid w:val="00B65A98"/>
    <w:rsid w:val="00B72AB9"/>
    <w:rsid w:val="00B73846"/>
    <w:rsid w:val="00B73D8E"/>
    <w:rsid w:val="00B934C6"/>
    <w:rsid w:val="00B93667"/>
    <w:rsid w:val="00B9506C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13A8"/>
    <w:rsid w:val="00BD5AA5"/>
    <w:rsid w:val="00BE5314"/>
    <w:rsid w:val="00BE6ACD"/>
    <w:rsid w:val="00BF4DB5"/>
    <w:rsid w:val="00C029B4"/>
    <w:rsid w:val="00C03EEA"/>
    <w:rsid w:val="00C0436A"/>
    <w:rsid w:val="00C06D03"/>
    <w:rsid w:val="00C07E94"/>
    <w:rsid w:val="00C11C2E"/>
    <w:rsid w:val="00C16DCA"/>
    <w:rsid w:val="00C25F8E"/>
    <w:rsid w:val="00C32D88"/>
    <w:rsid w:val="00C36FE4"/>
    <w:rsid w:val="00C437EF"/>
    <w:rsid w:val="00C468C4"/>
    <w:rsid w:val="00C62D43"/>
    <w:rsid w:val="00C6445C"/>
    <w:rsid w:val="00C712F5"/>
    <w:rsid w:val="00C71BCC"/>
    <w:rsid w:val="00C729E0"/>
    <w:rsid w:val="00C72DA3"/>
    <w:rsid w:val="00C76733"/>
    <w:rsid w:val="00C81327"/>
    <w:rsid w:val="00C82340"/>
    <w:rsid w:val="00C82F0D"/>
    <w:rsid w:val="00C83ADE"/>
    <w:rsid w:val="00C8408D"/>
    <w:rsid w:val="00C87E00"/>
    <w:rsid w:val="00C95CBA"/>
    <w:rsid w:val="00C964D4"/>
    <w:rsid w:val="00CA0A09"/>
    <w:rsid w:val="00CA0FFE"/>
    <w:rsid w:val="00CA1462"/>
    <w:rsid w:val="00CA2222"/>
    <w:rsid w:val="00CA57BA"/>
    <w:rsid w:val="00CA668C"/>
    <w:rsid w:val="00CA6912"/>
    <w:rsid w:val="00CB04C4"/>
    <w:rsid w:val="00CB4771"/>
    <w:rsid w:val="00CB5811"/>
    <w:rsid w:val="00CB692A"/>
    <w:rsid w:val="00CC16E5"/>
    <w:rsid w:val="00CD0496"/>
    <w:rsid w:val="00CD26CC"/>
    <w:rsid w:val="00CE0A78"/>
    <w:rsid w:val="00CF084C"/>
    <w:rsid w:val="00CF45A8"/>
    <w:rsid w:val="00CF7C85"/>
    <w:rsid w:val="00D05356"/>
    <w:rsid w:val="00D05973"/>
    <w:rsid w:val="00D07A6B"/>
    <w:rsid w:val="00D13524"/>
    <w:rsid w:val="00D13A68"/>
    <w:rsid w:val="00D14320"/>
    <w:rsid w:val="00D17FC2"/>
    <w:rsid w:val="00D22D46"/>
    <w:rsid w:val="00D24ADE"/>
    <w:rsid w:val="00D31997"/>
    <w:rsid w:val="00D36CD3"/>
    <w:rsid w:val="00D44878"/>
    <w:rsid w:val="00D4684D"/>
    <w:rsid w:val="00D5498D"/>
    <w:rsid w:val="00D57C82"/>
    <w:rsid w:val="00D64D43"/>
    <w:rsid w:val="00D72E23"/>
    <w:rsid w:val="00D74D57"/>
    <w:rsid w:val="00D778A5"/>
    <w:rsid w:val="00D806D1"/>
    <w:rsid w:val="00D80DA4"/>
    <w:rsid w:val="00D849DE"/>
    <w:rsid w:val="00D864B9"/>
    <w:rsid w:val="00D8703A"/>
    <w:rsid w:val="00D927C1"/>
    <w:rsid w:val="00D934E6"/>
    <w:rsid w:val="00D93697"/>
    <w:rsid w:val="00D94B9C"/>
    <w:rsid w:val="00D9591D"/>
    <w:rsid w:val="00D95DB5"/>
    <w:rsid w:val="00DA0A89"/>
    <w:rsid w:val="00DA4980"/>
    <w:rsid w:val="00DA50AA"/>
    <w:rsid w:val="00DB204E"/>
    <w:rsid w:val="00DB328C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E579C"/>
    <w:rsid w:val="00DF0043"/>
    <w:rsid w:val="00E05EDB"/>
    <w:rsid w:val="00E13E00"/>
    <w:rsid w:val="00E157DD"/>
    <w:rsid w:val="00E160F0"/>
    <w:rsid w:val="00E17CE8"/>
    <w:rsid w:val="00E210D5"/>
    <w:rsid w:val="00E27130"/>
    <w:rsid w:val="00E301DE"/>
    <w:rsid w:val="00E414E7"/>
    <w:rsid w:val="00E4184A"/>
    <w:rsid w:val="00E55080"/>
    <w:rsid w:val="00E62C7B"/>
    <w:rsid w:val="00E7016F"/>
    <w:rsid w:val="00E73D3B"/>
    <w:rsid w:val="00E84656"/>
    <w:rsid w:val="00E851B9"/>
    <w:rsid w:val="00E85362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5913"/>
    <w:rsid w:val="00EE62F7"/>
    <w:rsid w:val="00F03EAF"/>
    <w:rsid w:val="00F04385"/>
    <w:rsid w:val="00F10DCA"/>
    <w:rsid w:val="00F115C7"/>
    <w:rsid w:val="00F1747B"/>
    <w:rsid w:val="00F25697"/>
    <w:rsid w:val="00F37781"/>
    <w:rsid w:val="00F37BF5"/>
    <w:rsid w:val="00F42802"/>
    <w:rsid w:val="00F44B52"/>
    <w:rsid w:val="00F51B7A"/>
    <w:rsid w:val="00F51F44"/>
    <w:rsid w:val="00F5578D"/>
    <w:rsid w:val="00F56E31"/>
    <w:rsid w:val="00F62722"/>
    <w:rsid w:val="00F71803"/>
    <w:rsid w:val="00F71835"/>
    <w:rsid w:val="00F75540"/>
    <w:rsid w:val="00F81EF6"/>
    <w:rsid w:val="00F83238"/>
    <w:rsid w:val="00F85347"/>
    <w:rsid w:val="00F9072A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6451"/>
    <w:rsid w:val="00FD19FD"/>
    <w:rsid w:val="00FD28BA"/>
    <w:rsid w:val="00FE082B"/>
    <w:rsid w:val="00FE1D76"/>
    <w:rsid w:val="00FE29A4"/>
    <w:rsid w:val="00FE37B4"/>
    <w:rsid w:val="00FE55A8"/>
    <w:rsid w:val="00FE6D89"/>
    <w:rsid w:val="00FF282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16C3A7E0"/>
  <w15:docId w15:val="{681CA1B6-21C2-449B-8B18-0EEE81C1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3421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3421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34211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locked/>
    <w:rsid w:val="00E160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locked/>
    <w:rsid w:val="00E160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uiPriority w:val="99"/>
    <w:rsid w:val="00FE55A8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1E3976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99"/>
    <w:qFormat/>
    <w:rsid w:val="006B0740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19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ownloads\Antet-2015-Portrait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 (2)</Template>
  <TotalTime>6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subject/>
  <dc:creator>Inspector</dc:creator>
  <cp:keywords/>
  <dc:description/>
  <cp:lastModifiedBy>Zagoni</cp:lastModifiedBy>
  <cp:revision>5</cp:revision>
  <cp:lastPrinted>2016-09-23T10:16:00Z</cp:lastPrinted>
  <dcterms:created xsi:type="dcterms:W3CDTF">2017-09-12T07:23:00Z</dcterms:created>
  <dcterms:modified xsi:type="dcterms:W3CDTF">2017-09-12T07:29:00Z</dcterms:modified>
</cp:coreProperties>
</file>