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353" w:rsidRPr="00924B3F" w:rsidRDefault="00515353" w:rsidP="000B2640">
      <w:pPr>
        <w:autoSpaceDE w:val="0"/>
        <w:autoSpaceDN w:val="0"/>
        <w:adjustRightInd w:val="0"/>
        <w:spacing w:after="0" w:line="240" w:lineRule="auto"/>
        <w:ind w:left="-900" w:right="-990"/>
        <w:jc w:val="right"/>
        <w:rPr>
          <w:rFonts w:ascii="Times New Roman" w:hAnsi="Times New Roman"/>
          <w:sz w:val="20"/>
          <w:szCs w:val="20"/>
        </w:rPr>
      </w:pPr>
      <w:r w:rsidRPr="00924B3F">
        <w:rPr>
          <w:rFonts w:ascii="Times New Roman" w:hAnsi="Times New Roman"/>
          <w:sz w:val="20"/>
          <w:szCs w:val="20"/>
        </w:rPr>
        <w:t>Anexa 4 la Metodologia aprobată prin OMECTS nr. 5557/07.10.2011</w:t>
      </w:r>
    </w:p>
    <w:p w:rsidR="00515353" w:rsidRPr="00924B3F" w:rsidRDefault="00515353" w:rsidP="00924B3F">
      <w:pPr>
        <w:autoSpaceDE w:val="0"/>
        <w:autoSpaceDN w:val="0"/>
        <w:adjustRightInd w:val="0"/>
        <w:spacing w:after="0" w:line="240" w:lineRule="auto"/>
        <w:ind w:right="-990"/>
        <w:rPr>
          <w:rFonts w:ascii="Times New Roman" w:hAnsi="Times New Roman"/>
          <w:sz w:val="20"/>
          <w:szCs w:val="20"/>
        </w:rPr>
      </w:pPr>
    </w:p>
    <w:p w:rsidR="00515353" w:rsidRPr="00924B3F" w:rsidRDefault="00515353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    Examinat .................   Examinator:........................</w:t>
      </w:r>
    </w:p>
    <w:p w:rsidR="00515353" w:rsidRPr="00924B3F" w:rsidRDefault="00515353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    Judeţul ..................                 (numele, prenumele şi semnătura)</w:t>
      </w:r>
    </w:p>
    <w:p w:rsidR="00515353" w:rsidRPr="00924B3F" w:rsidRDefault="00515353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    Data .....................</w:t>
      </w:r>
    </w:p>
    <w:p w:rsidR="00515353" w:rsidRPr="00924B3F" w:rsidRDefault="00515353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</w:p>
    <w:p w:rsidR="00515353" w:rsidRPr="00924B3F" w:rsidRDefault="00515353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    Concursul pentru ocuparea funcţiei de inspector şcolar general, inspector şcolar general adjunct şi de director al casei corpului didactic</w:t>
      </w:r>
    </w:p>
    <w:p w:rsidR="00515353" w:rsidRPr="00924B3F" w:rsidRDefault="00515353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</w:p>
    <w:p w:rsidR="00515353" w:rsidRPr="00924B3F" w:rsidRDefault="00515353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                                EVALUARE</w:t>
      </w:r>
    </w:p>
    <w:p w:rsidR="00515353" w:rsidRPr="00924B3F" w:rsidRDefault="00515353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                            Curriculum vitae</w:t>
      </w:r>
    </w:p>
    <w:p w:rsidR="00515353" w:rsidRPr="00924B3F" w:rsidRDefault="00515353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</w:p>
    <w:p w:rsidR="00515353" w:rsidRPr="00924B3F" w:rsidRDefault="00515353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______________________________________________________________________________</w:t>
      </w:r>
    </w:p>
    <w:p w:rsidR="00515353" w:rsidRPr="00924B3F" w:rsidRDefault="00515353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                                                        |Punctajul |Punctajul |</w:t>
      </w:r>
    </w:p>
    <w:p w:rsidR="00515353" w:rsidRPr="00924B3F" w:rsidRDefault="00515353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                                                        |maxim*    |obţinut   |</w:t>
      </w:r>
    </w:p>
    <w:p w:rsidR="00515353" w:rsidRPr="00924B3F" w:rsidRDefault="00515353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|________________________________________________________|__________|__________|</w:t>
      </w:r>
    </w:p>
    <w:p w:rsidR="00515353" w:rsidRPr="00924B3F" w:rsidRDefault="00515353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 a) Studii:                                             | 0,5 p    |          |</w:t>
      </w:r>
    </w:p>
    <w:p w:rsidR="00515353" w:rsidRPr="00924B3F" w:rsidRDefault="00515353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 - studii aprofundate, masterat, studii academice       |          |          |</w:t>
      </w:r>
    </w:p>
    <w:p w:rsidR="00515353" w:rsidRPr="00924B3F" w:rsidRDefault="00515353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 postuniversitare, studii postuniversitare de           |          |          |</w:t>
      </w:r>
    </w:p>
    <w:p w:rsidR="00515353" w:rsidRPr="00924B3F" w:rsidRDefault="00515353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 specializare şi cursuri de perfecţionare               |          |          |</w:t>
      </w:r>
    </w:p>
    <w:p w:rsidR="00515353" w:rsidRPr="00924B3F" w:rsidRDefault="00515353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 postuniversitare în specialitate sau în management     |          |          |</w:t>
      </w:r>
    </w:p>
    <w:p w:rsidR="00515353" w:rsidRPr="00924B3F" w:rsidRDefault="00515353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 educaţional şi finanţare                               | 1 p      |          |</w:t>
      </w:r>
    </w:p>
    <w:p w:rsidR="00515353" w:rsidRPr="00924B3F" w:rsidRDefault="00515353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 - doctorat în specialitate sau în management           |          |          |</w:t>
      </w:r>
    </w:p>
    <w:p w:rsidR="00515353" w:rsidRPr="00924B3F" w:rsidRDefault="00515353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 educaţional şi finanţare                               |          |          |</w:t>
      </w:r>
    </w:p>
    <w:p w:rsidR="00515353" w:rsidRPr="00924B3F" w:rsidRDefault="00515353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|________________________________________________________|__________|__________|</w:t>
      </w:r>
    </w:p>
    <w:p w:rsidR="00515353" w:rsidRPr="00924B3F" w:rsidRDefault="00515353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 b) Participarea la stagii de formare/de perfecţionare  |          |          |</w:t>
      </w:r>
    </w:p>
    <w:p w:rsidR="00515353" w:rsidRPr="00924B3F" w:rsidRDefault="00515353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 în specialitate şi/sau în management educaţional:      |          |          |</w:t>
      </w:r>
    </w:p>
    <w:p w:rsidR="00515353" w:rsidRPr="00924B3F" w:rsidRDefault="00515353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 - în ţară                                              | 1 p      |          |</w:t>
      </w:r>
    </w:p>
    <w:p w:rsidR="00515353" w:rsidRPr="00924B3F" w:rsidRDefault="00515353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 - în străinătate                                       | 1 p      |          |</w:t>
      </w:r>
    </w:p>
    <w:p w:rsidR="00515353" w:rsidRPr="00924B3F" w:rsidRDefault="00515353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|________________________________________________________|__________|__________|</w:t>
      </w:r>
    </w:p>
    <w:p w:rsidR="00515353" w:rsidRPr="00924B3F" w:rsidRDefault="00515353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 c) Experienţa în activitatea de:                       |          |          |</w:t>
      </w:r>
    </w:p>
    <w:p w:rsidR="00515353" w:rsidRPr="00924B3F" w:rsidRDefault="00515353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 - responsabil de comisie metodică, de şef catedră,     | 1 p      |          |</w:t>
      </w:r>
    </w:p>
    <w:p w:rsidR="00515353" w:rsidRPr="00924B3F" w:rsidRDefault="00515353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 profesor metodist, profesor-formator, director/director|          |          |</w:t>
      </w:r>
    </w:p>
    <w:p w:rsidR="00515353" w:rsidRPr="00924B3F" w:rsidRDefault="00515353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 adjunct, responsabil de cerc pedagogic;                |          |          |</w:t>
      </w:r>
    </w:p>
    <w:p w:rsidR="00515353" w:rsidRPr="00924B3F" w:rsidRDefault="00515353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 - funcţii de conducere, îndrumare şi control în        | 1 p      |          |</w:t>
      </w:r>
    </w:p>
    <w:p w:rsidR="00515353" w:rsidRPr="00924B3F" w:rsidRDefault="00515353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 inspectoratul şcolar sau în Ministerul Educaţiei,      |          |          |</w:t>
      </w:r>
    </w:p>
    <w:p w:rsidR="00515353" w:rsidRPr="00924B3F" w:rsidRDefault="00515353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 Cercetării, Tineretului şi Sportului, membru în        |          |          |</w:t>
      </w:r>
    </w:p>
    <w:p w:rsidR="00515353" w:rsidRPr="00924B3F" w:rsidRDefault="00515353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 consiliul consultativ al specialităţii/al              |          |          |</w:t>
      </w:r>
    </w:p>
    <w:p w:rsidR="00515353" w:rsidRPr="00924B3F" w:rsidRDefault="00515353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 inspectoratului şcolar, membru în consiliul de         |          |          |</w:t>
      </w:r>
    </w:p>
    <w:p w:rsidR="00515353" w:rsidRPr="00924B3F" w:rsidRDefault="00515353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 administraţie etc.                                     |          |          |</w:t>
      </w:r>
    </w:p>
    <w:p w:rsidR="00515353" w:rsidRPr="00924B3F" w:rsidRDefault="00515353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|________________________________________________________|__________|__________|</w:t>
      </w:r>
    </w:p>
    <w:p w:rsidR="00515353" w:rsidRPr="00924B3F" w:rsidRDefault="00515353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 d) Lucrări de management educaţional sau de            | 1,5 p    |          |</w:t>
      </w:r>
    </w:p>
    <w:p w:rsidR="00515353" w:rsidRPr="00924B3F" w:rsidRDefault="00515353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 specialitate publicate cu ISBN/ISSN;                   |          |          |</w:t>
      </w:r>
    </w:p>
    <w:p w:rsidR="00515353" w:rsidRPr="00924B3F" w:rsidRDefault="00515353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 - articole de management educaţional sau de            |          |          |</w:t>
      </w:r>
    </w:p>
    <w:p w:rsidR="00515353" w:rsidRPr="00924B3F" w:rsidRDefault="00515353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 specialitate publicate                                 |          |          |</w:t>
      </w:r>
    </w:p>
    <w:p w:rsidR="00515353" w:rsidRPr="00924B3F" w:rsidRDefault="00515353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|________________________________________________________|__________|__________|</w:t>
      </w:r>
    </w:p>
    <w:p w:rsidR="00515353" w:rsidRPr="00924B3F" w:rsidRDefault="00515353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 e) Iniţiere, coordonare, participare la proiecte-pilot,| 1,5 p    |          |</w:t>
      </w:r>
    </w:p>
    <w:p w:rsidR="00515353" w:rsidRPr="00924B3F" w:rsidRDefault="00515353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 la proiecte de reformă a învăţământului, la proiecte   |          |          |</w:t>
      </w:r>
    </w:p>
    <w:p w:rsidR="00515353" w:rsidRPr="00924B3F" w:rsidRDefault="00515353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 comunitare, la proiecte de integrare europeană, la alte|          |          |</w:t>
      </w:r>
    </w:p>
    <w:p w:rsidR="00515353" w:rsidRPr="00924B3F" w:rsidRDefault="00515353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 proiecte internaţionale                                |          |          |</w:t>
      </w:r>
    </w:p>
    <w:p w:rsidR="00515353" w:rsidRPr="00924B3F" w:rsidRDefault="00515353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|________________________________________________________|__________|__________|</w:t>
      </w:r>
    </w:p>
    <w:p w:rsidR="00515353" w:rsidRPr="00924B3F" w:rsidRDefault="00515353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 f) Cunoaşterea unei/unor limbi străine de circulaţie   | 0,75 p   |          |</w:t>
      </w:r>
    </w:p>
    <w:p w:rsidR="00515353" w:rsidRPr="00924B3F" w:rsidRDefault="00515353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 internaţională dovedită prin documente emise de o      |          |          |</w:t>
      </w:r>
    </w:p>
    <w:p w:rsidR="00515353" w:rsidRPr="00924B3F" w:rsidRDefault="00515353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 autoritate în materie (pentru cei care au pe diplomă,  |          |          |</w:t>
      </w:r>
    </w:p>
    <w:p w:rsidR="00515353" w:rsidRPr="00924B3F" w:rsidRDefault="00515353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 ca specializare, o limbă străină, este suficientă      |          |          |</w:t>
      </w:r>
    </w:p>
    <w:p w:rsidR="00515353" w:rsidRPr="00924B3F" w:rsidRDefault="00515353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 prezentarea copiei legalizate de pe diplomă)           |          |          |</w:t>
      </w:r>
    </w:p>
    <w:p w:rsidR="00515353" w:rsidRPr="00924B3F" w:rsidRDefault="00515353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|________________________________________________________|__________|__________|</w:t>
      </w:r>
    </w:p>
    <w:p w:rsidR="00515353" w:rsidRPr="00924B3F" w:rsidRDefault="00515353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 g) Cunoştinţe de operare pe calculator, evaluabile pe  | 0,75 p   |          |</w:t>
      </w:r>
    </w:p>
    <w:p w:rsidR="00515353" w:rsidRPr="00924B3F" w:rsidRDefault="00515353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 baza documentelor prezentate                           |          |          |</w:t>
      </w:r>
    </w:p>
    <w:p w:rsidR="00515353" w:rsidRPr="00924B3F" w:rsidRDefault="00515353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|________________________________________________________|__________|__________|</w:t>
      </w:r>
    </w:p>
    <w:p w:rsidR="00515353" w:rsidRPr="00924B3F" w:rsidRDefault="00515353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 Total punctaj:                                         | 10 p     |          |</w:t>
      </w:r>
    </w:p>
    <w:p w:rsidR="00515353" w:rsidRPr="00924B3F" w:rsidRDefault="00515353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Times New Roman" w:hAnsi="Times New Roman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|________________________________________________________|__________|__________|</w:t>
      </w:r>
    </w:p>
    <w:p w:rsidR="00515353" w:rsidRPr="00924B3F" w:rsidRDefault="00515353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Times New Roman" w:hAnsi="Times New Roman"/>
          <w:sz w:val="20"/>
          <w:szCs w:val="20"/>
        </w:rPr>
      </w:pPr>
      <w:r w:rsidRPr="00924B3F">
        <w:rPr>
          <w:rFonts w:ascii="Times New Roman" w:hAnsi="Times New Roman"/>
          <w:sz w:val="20"/>
          <w:szCs w:val="20"/>
        </w:rPr>
        <w:t xml:space="preserve">    * Punctajul maxim va fi defalcat de către comisia de concurs.</w:t>
      </w:r>
    </w:p>
    <w:p w:rsidR="00515353" w:rsidRPr="00924B3F" w:rsidRDefault="00515353" w:rsidP="000B2640">
      <w:pPr>
        <w:ind w:left="-900" w:right="-990"/>
        <w:rPr>
          <w:sz w:val="20"/>
          <w:szCs w:val="20"/>
        </w:rPr>
      </w:pPr>
    </w:p>
    <w:sectPr w:rsidR="00515353" w:rsidRPr="00924B3F" w:rsidSect="00924B3F">
      <w:pgSz w:w="12240" w:h="15840"/>
      <w:pgMar w:top="540" w:right="1440" w:bottom="45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0A57"/>
    <w:rsid w:val="000B2640"/>
    <w:rsid w:val="00450D96"/>
    <w:rsid w:val="004755B1"/>
    <w:rsid w:val="00515353"/>
    <w:rsid w:val="00924B3F"/>
    <w:rsid w:val="00DD45B4"/>
    <w:rsid w:val="00F53A28"/>
    <w:rsid w:val="00F60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5B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685</Words>
  <Characters>3908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4 la Metodologia aprobată prin OMECTS nr</dc:title>
  <dc:subject/>
  <dc:creator>oana.dan</dc:creator>
  <cp:keywords/>
  <dc:description/>
  <cp:lastModifiedBy>Nagy Erika</cp:lastModifiedBy>
  <cp:revision>2</cp:revision>
  <dcterms:created xsi:type="dcterms:W3CDTF">2015-06-26T08:12:00Z</dcterms:created>
  <dcterms:modified xsi:type="dcterms:W3CDTF">2015-06-26T08:12:00Z</dcterms:modified>
</cp:coreProperties>
</file>