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C" w:rsidRPr="00F71E0F" w:rsidRDefault="00615B8C" w:rsidP="00AE1A78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jc w:val="right"/>
        <w:rPr>
          <w:rFonts w:ascii="Times New Roman" w:hAnsi="Times New Roman"/>
          <w:sz w:val="18"/>
          <w:szCs w:val="18"/>
        </w:rPr>
      </w:pPr>
      <w:r w:rsidRPr="00F71E0F">
        <w:rPr>
          <w:rFonts w:ascii="Times New Roman" w:hAnsi="Times New Roman"/>
          <w:sz w:val="18"/>
          <w:szCs w:val="18"/>
        </w:rPr>
        <w:t>Anexa 6 la Metodologia aprobată prin OMECTS nr. 5557/07.10.2011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/>
          <w:sz w:val="18"/>
          <w:szCs w:val="18"/>
        </w:rPr>
      </w:pP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Examinat .................   Examinator: ................................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Judeţul ..................                 (numele, prenumele şi semnătura)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Data .....................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Concursul pentru ocuparea funcţiei de inspector şcolar general, inspector şcolar general adjunct şi de director al casei corpului didactic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                 EVALUARE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               Interviu şi susţinerea ofertei manageriale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Criterii                 |Punctajul maxim* |Punctajul obţinut|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|_________________|_________________|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                                         | interviu| ofertă| interviu| ofertă|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a) aspecte organizatorice: proiectarea,  |   1 p   |   x   |         |   x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monitorizarea, evaluarea activităţii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instituţiei/instituţiilor din subordine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(inspectoratului şcolar, unităţilor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conexe, unităţii de învăţământ,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activităţii extraşcolare etc.), inspecţia|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şcolară, participare şi implicare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organizaţională, formarea şi conducerea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echipelor, managementul reuniunilor de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lucru                          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b) aspecte financiar-juridice:           |   1 p   |   x   |         |   x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cunoaşterea legislaţiei generale şi a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legislaţiei din domeniul învăţământului;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metode şi mijloace de atragere a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resurselor extrabugetare şi de finanţare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(noţiuni privind încheierea contractului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de sponsorizare, de donaţie etc.)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c) trăsături de personalitate relevate   |   1 p   |   x   |         |   x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pentru interviu: capacitate de percepţie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globală şi sinteză creativă, capacitate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de adaptare, de relaţionare şi 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comunicare, perspicacitate, prezenţă de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spirit, capacitate de negociere, de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argumentare, de convingere, empatie,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energie, disponibilitate şi rezistenţă la|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efort şi stres, respectarea deontologiei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profesionale                   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d) competenţe personale în: identificarea|   1 p   |   x   |         |   x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activităţilor/acţiunilor concrete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necesare atingerii obiectivelor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stabilite, alocarea resurselor umane şi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non-umane pentru realizarea    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activităţilor, alegerea, desemnarea/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delegarea persoanelor/echipelor care vor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conduce activităţile stabilite, eficienţa|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comunicării formale şi informale,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manifestarea selectivă a puterii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e) viziunea, concepţia şi redactarea     |    x    |  6 p  |    x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ofertei manageriale; se va avea în vedere|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dacă oferta managerială respectă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principiile generale ale proiectării,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este adaptată culturii organizaţionale,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aplică metodele şi tehnicile de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marketing, este realizată pe baza unei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diagnoze şi a analizei de nevoi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educaţionale şi de formare               |         | 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Total punctaj interviu                   |   4 p   |   x   |         |   x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Total punctaj ofertă                     |    x    |  6 p  |    x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|__________________________________________|_________|_______|_________|_______|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Courier New" w:hAnsi="Courier New" w:cs="Courier New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 Total probă:                             |       10 p      |         |       |</w:t>
      </w:r>
    </w:p>
    <w:p w:rsidR="00615B8C" w:rsidRPr="00F71E0F" w:rsidRDefault="00615B8C" w:rsidP="00134A54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/>
          <w:sz w:val="18"/>
          <w:szCs w:val="18"/>
        </w:rPr>
      </w:pPr>
      <w:r w:rsidRPr="00F71E0F">
        <w:rPr>
          <w:rFonts w:ascii="Courier New" w:hAnsi="Courier New" w:cs="Courier New"/>
          <w:sz w:val="18"/>
          <w:szCs w:val="18"/>
        </w:rPr>
        <w:t>|__________________________________________|_________________|_________|_______|</w:t>
      </w:r>
    </w:p>
    <w:p w:rsidR="00615B8C" w:rsidRPr="00F71E0F" w:rsidRDefault="00615B8C" w:rsidP="00F71E0F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ind w:left="-630" w:right="-990"/>
        <w:rPr>
          <w:rFonts w:ascii="Times New Roman" w:hAnsi="Times New Roman"/>
          <w:sz w:val="18"/>
          <w:szCs w:val="18"/>
        </w:rPr>
      </w:pPr>
      <w:r w:rsidRPr="00F71E0F">
        <w:rPr>
          <w:rFonts w:ascii="Times New Roman" w:hAnsi="Times New Roman"/>
          <w:sz w:val="18"/>
          <w:szCs w:val="18"/>
        </w:rPr>
        <w:t xml:space="preserve">    * Punctajul maxim va fi defalcat de către comisia de concurs.</w:t>
      </w:r>
    </w:p>
    <w:sectPr w:rsidR="00615B8C" w:rsidRPr="00F71E0F" w:rsidSect="00F71E0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A54"/>
    <w:rsid w:val="00134A54"/>
    <w:rsid w:val="00250AD4"/>
    <w:rsid w:val="00251CD0"/>
    <w:rsid w:val="00615B8C"/>
    <w:rsid w:val="007607B4"/>
    <w:rsid w:val="00AE1A78"/>
    <w:rsid w:val="00B4635D"/>
    <w:rsid w:val="00D86502"/>
    <w:rsid w:val="00F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833</Words>
  <Characters>4754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 la Metodologia aprobată prin OMECTS nr</dc:title>
  <dc:subject/>
  <dc:creator>oana.dan</dc:creator>
  <cp:keywords/>
  <dc:description/>
  <cp:lastModifiedBy>Nagy Erika</cp:lastModifiedBy>
  <cp:revision>2</cp:revision>
  <dcterms:created xsi:type="dcterms:W3CDTF">2015-06-26T08:13:00Z</dcterms:created>
  <dcterms:modified xsi:type="dcterms:W3CDTF">2015-06-26T08:13:00Z</dcterms:modified>
</cp:coreProperties>
</file>