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58B" w:rsidRDefault="000C758B" w:rsidP="006E5A4B">
      <w:pPr>
        <w:jc w:val="center"/>
        <w:rPr>
          <w:rFonts w:ascii="Times New Roman" w:hAnsi="Times New Roman"/>
          <w:b/>
          <w:lang w:val="ro-RO"/>
        </w:rPr>
      </w:pPr>
    </w:p>
    <w:p w:rsidR="000C758B" w:rsidRDefault="000C758B" w:rsidP="000C758B">
      <w:pPr>
        <w:jc w:val="left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Nr.</w:t>
      </w:r>
      <w:r w:rsidR="003A5DBA">
        <w:rPr>
          <w:rFonts w:ascii="Times New Roman" w:hAnsi="Times New Roman"/>
          <w:b/>
          <w:lang w:val="ro-RO"/>
        </w:rPr>
        <w:t xml:space="preserve"> </w:t>
      </w:r>
      <w:r w:rsidR="002D5577">
        <w:rPr>
          <w:rFonts w:ascii="Times New Roman" w:hAnsi="Times New Roman"/>
          <w:b/>
          <w:lang w:val="ro-RO"/>
        </w:rPr>
        <w:t xml:space="preserve"> 4712</w:t>
      </w:r>
      <w:r w:rsidR="00A62FFF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 xml:space="preserve"> / </w:t>
      </w:r>
      <w:r w:rsidR="00A62FFF">
        <w:rPr>
          <w:rFonts w:ascii="Times New Roman" w:hAnsi="Times New Roman"/>
          <w:b/>
          <w:lang w:val="ro-RO"/>
        </w:rPr>
        <w:t>30</w:t>
      </w:r>
      <w:r>
        <w:rPr>
          <w:rFonts w:ascii="Times New Roman" w:hAnsi="Times New Roman"/>
          <w:b/>
          <w:lang w:val="ro-RO"/>
        </w:rPr>
        <w:t>.0</w:t>
      </w:r>
      <w:r w:rsidR="006D241D">
        <w:rPr>
          <w:rFonts w:ascii="Times New Roman" w:hAnsi="Times New Roman"/>
          <w:b/>
          <w:lang w:val="ro-RO"/>
        </w:rPr>
        <w:t>5</w:t>
      </w:r>
      <w:r>
        <w:rPr>
          <w:rFonts w:ascii="Times New Roman" w:hAnsi="Times New Roman"/>
          <w:b/>
          <w:lang w:val="ro-RO"/>
        </w:rPr>
        <w:t>.2017</w:t>
      </w:r>
      <w:r w:rsidR="003A5DBA">
        <w:rPr>
          <w:rFonts w:ascii="Times New Roman" w:hAnsi="Times New Roman"/>
          <w:b/>
          <w:lang w:val="ro-RO"/>
        </w:rPr>
        <w:t>.</w:t>
      </w:r>
    </w:p>
    <w:p w:rsidR="006E5A4B" w:rsidRDefault="006E5A4B" w:rsidP="006E5A4B">
      <w:pPr>
        <w:jc w:val="center"/>
        <w:rPr>
          <w:rFonts w:ascii="Arial" w:hAnsi="Arial"/>
          <w:b/>
          <w:szCs w:val="24"/>
          <w:lang w:val="ro-RO"/>
        </w:rPr>
      </w:pPr>
      <w:r>
        <w:rPr>
          <w:rFonts w:ascii="Arial" w:hAnsi="Arial"/>
          <w:b/>
          <w:szCs w:val="24"/>
          <w:lang w:val="ro-RO"/>
        </w:rPr>
        <w:t>CĂTRE</w:t>
      </w:r>
    </w:p>
    <w:p w:rsidR="003A5DBA" w:rsidRDefault="003A5DBA" w:rsidP="003A5DBA">
      <w:pPr>
        <w:spacing w:before="100" w:beforeAutospacing="1" w:after="100" w:afterAutospacing="1"/>
        <w:jc w:val="center"/>
        <w:rPr>
          <w:rFonts w:ascii="Arial" w:hAnsi="Arial"/>
          <w:b/>
          <w:szCs w:val="24"/>
          <w:lang w:val="ro-RO"/>
        </w:rPr>
      </w:pPr>
      <w:r>
        <w:rPr>
          <w:rFonts w:ascii="Arial" w:hAnsi="Arial"/>
          <w:b/>
          <w:szCs w:val="24"/>
          <w:lang w:val="ro-RO"/>
        </w:rPr>
        <w:t>TOATE UNITĂŢILE DE ÎNVĂŢĂMÂNT</w:t>
      </w:r>
    </w:p>
    <w:p w:rsidR="00CF4EE1" w:rsidRDefault="00CF4EE1" w:rsidP="003A5DBA">
      <w:pPr>
        <w:spacing w:before="100" w:beforeAutospacing="1" w:after="100" w:afterAutospacing="1"/>
        <w:jc w:val="center"/>
        <w:rPr>
          <w:rFonts w:ascii="Arial" w:hAnsi="Arial"/>
          <w:b/>
          <w:szCs w:val="24"/>
          <w:lang w:val="ro-RO"/>
        </w:rPr>
      </w:pPr>
      <w:r>
        <w:rPr>
          <w:rFonts w:ascii="Arial" w:hAnsi="Arial"/>
          <w:b/>
          <w:szCs w:val="24"/>
          <w:lang w:val="ro-RO"/>
        </w:rPr>
        <w:t>În atenția directorilor</w:t>
      </w:r>
      <w:r w:rsidR="00A62FFF">
        <w:rPr>
          <w:rFonts w:ascii="Arial" w:hAnsi="Arial"/>
          <w:b/>
          <w:szCs w:val="24"/>
          <w:lang w:val="ro-RO"/>
        </w:rPr>
        <w:t xml:space="preserve"> și profesorilor coordonatori</w:t>
      </w:r>
    </w:p>
    <w:p w:rsidR="00AF19F1" w:rsidRDefault="00AF19F1" w:rsidP="00A62FFF">
      <w:pPr>
        <w:spacing w:before="100" w:beforeAutospacing="1" w:after="100" w:afterAutospacing="1" w:line="360" w:lineRule="auto"/>
        <w:rPr>
          <w:rFonts w:ascii="Arial" w:hAnsi="Arial"/>
          <w:b/>
          <w:szCs w:val="24"/>
          <w:lang w:val="ro-RO"/>
        </w:rPr>
      </w:pPr>
    </w:p>
    <w:p w:rsidR="00A62FFF" w:rsidRDefault="00A62FFF" w:rsidP="00A62FFF">
      <w:pPr>
        <w:spacing w:before="100" w:beforeAutospacing="1" w:after="100" w:afterAutospacing="1" w:line="360" w:lineRule="auto"/>
        <w:rPr>
          <w:rFonts w:ascii="Arial" w:hAnsi="Arial"/>
          <w:szCs w:val="24"/>
          <w:lang w:val="hu-HU"/>
        </w:rPr>
      </w:pPr>
      <w:bookmarkStart w:id="0" w:name="_GoBack"/>
      <w:bookmarkEnd w:id="0"/>
      <w:r>
        <w:rPr>
          <w:rFonts w:ascii="Arial" w:hAnsi="Arial"/>
          <w:b/>
          <w:szCs w:val="24"/>
          <w:lang w:val="ro-RO"/>
        </w:rPr>
        <w:tab/>
      </w:r>
      <w:r w:rsidRPr="00A62FFF">
        <w:rPr>
          <w:rFonts w:ascii="Arial" w:hAnsi="Arial"/>
          <w:szCs w:val="24"/>
          <w:lang w:val="ro-RO"/>
        </w:rPr>
        <w:t xml:space="preserve">Vă transmitem alăturat tabelul cu premianții Concursului Consiliului Județean al Elevilor Covasna </w:t>
      </w:r>
      <w:r w:rsidRPr="00A62FFF">
        <w:rPr>
          <w:rFonts w:ascii="Arial" w:hAnsi="Arial"/>
          <w:szCs w:val="24"/>
          <w:lang w:val="hu-HU"/>
        </w:rPr>
        <w:t>„</w:t>
      </w:r>
      <w:r w:rsidRPr="00A62FFF">
        <w:rPr>
          <w:rFonts w:ascii="Arial" w:hAnsi="Arial"/>
          <w:szCs w:val="24"/>
          <w:lang w:val="ro-RO"/>
        </w:rPr>
        <w:t>Grădinarul perspicace</w:t>
      </w:r>
      <w:r w:rsidRPr="00A62FFF">
        <w:rPr>
          <w:rFonts w:ascii="Arial" w:hAnsi="Arial"/>
          <w:szCs w:val="24"/>
          <w:lang w:val="hu-HU"/>
        </w:rPr>
        <w:t>”, din cadrul Proiectului Județean „Make it Eco-friendly!”</w:t>
      </w:r>
      <w:r>
        <w:rPr>
          <w:rFonts w:ascii="Arial" w:hAnsi="Arial"/>
          <w:szCs w:val="24"/>
          <w:lang w:val="hu-HU"/>
        </w:rPr>
        <w:t>, finanțat de Consiliul Local Mun. Sf. Gheorghe.</w:t>
      </w:r>
    </w:p>
    <w:p w:rsidR="00A62FFF" w:rsidRDefault="00A62FFF" w:rsidP="00A62FFF">
      <w:pPr>
        <w:spacing w:before="100" w:beforeAutospacing="1" w:after="100" w:afterAutospacing="1" w:line="360" w:lineRule="auto"/>
        <w:rPr>
          <w:rFonts w:ascii="Arial" w:hAnsi="Arial"/>
          <w:szCs w:val="24"/>
          <w:lang w:val="hu-HU"/>
        </w:rPr>
      </w:pPr>
      <w:r>
        <w:rPr>
          <w:rFonts w:ascii="Arial" w:hAnsi="Arial"/>
          <w:szCs w:val="24"/>
          <w:lang w:val="hu-HU"/>
        </w:rPr>
        <w:tab/>
        <w:t xml:space="preserve">Vă rugăm să anunțați elevii premiați și profesorii coordonatori că festivitatea de premiere a concursului va avea loc în data de </w:t>
      </w:r>
      <w:r w:rsidRPr="00A62FFF">
        <w:rPr>
          <w:rFonts w:ascii="Arial" w:hAnsi="Arial"/>
          <w:b/>
          <w:szCs w:val="24"/>
          <w:lang w:val="hu-HU"/>
        </w:rPr>
        <w:t>6 iunie 2017, începând cu ora 16.00, la Palatul Copiilor Sf. Gheorghe</w:t>
      </w:r>
      <w:r>
        <w:rPr>
          <w:rFonts w:ascii="Arial" w:hAnsi="Arial"/>
          <w:szCs w:val="24"/>
          <w:lang w:val="hu-HU"/>
        </w:rPr>
        <w:t>. Elevii premiați să aibă asupra lor cărțile de identitate pentru a putea prelua premiile. Detalii legate de premiere pute</w:t>
      </w:r>
      <w:r>
        <w:rPr>
          <w:rFonts w:ascii="Arial" w:hAnsi="Arial"/>
          <w:szCs w:val="24"/>
          <w:lang w:val="ro-RO"/>
        </w:rPr>
        <w:t>ț</w:t>
      </w:r>
      <w:r>
        <w:rPr>
          <w:rFonts w:ascii="Arial" w:hAnsi="Arial"/>
          <w:szCs w:val="24"/>
          <w:lang w:val="hu-HU"/>
        </w:rPr>
        <w:t xml:space="preserve">i afla de la dna inspector Zágoni Imola, tel. 0742 958010. </w:t>
      </w:r>
    </w:p>
    <w:tbl>
      <w:tblPr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09"/>
        <w:gridCol w:w="2406"/>
        <w:gridCol w:w="2341"/>
        <w:gridCol w:w="800"/>
        <w:gridCol w:w="1760"/>
        <w:gridCol w:w="1760"/>
      </w:tblGrid>
      <w:tr w:rsidR="002D5577" w:rsidRPr="00A62FFF" w:rsidTr="002D5577">
        <w:trPr>
          <w:trHeight w:val="20"/>
        </w:trPr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D5577" w:rsidRPr="00A62FFF" w:rsidRDefault="002D5577" w:rsidP="00A62F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proofErr w:type="spellStart"/>
            <w:r w:rsidRPr="00A62FFF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Nr</w:t>
            </w:r>
            <w:proofErr w:type="spellEnd"/>
            <w:r w:rsidRPr="00A62FFF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. </w:t>
            </w:r>
            <w:proofErr w:type="spellStart"/>
            <w:r w:rsidRPr="00A62FFF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crt</w:t>
            </w:r>
            <w:proofErr w:type="spellEnd"/>
            <w:r w:rsidRPr="00A62FFF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121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D5577" w:rsidRPr="00A62FFF" w:rsidRDefault="002D5577" w:rsidP="00A62F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proofErr w:type="spellStart"/>
            <w:r w:rsidRPr="00A62FFF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Unitatea</w:t>
            </w:r>
            <w:proofErr w:type="spellEnd"/>
            <w:r w:rsidRPr="00A62FFF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 de </w:t>
            </w:r>
            <w:proofErr w:type="spellStart"/>
            <w:r w:rsidRPr="00A62FFF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învățământ</w:t>
            </w:r>
            <w:proofErr w:type="spellEnd"/>
          </w:p>
        </w:tc>
        <w:tc>
          <w:tcPr>
            <w:tcW w:w="11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D5577" w:rsidRPr="00A62FFF" w:rsidRDefault="002D5577" w:rsidP="00A62F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proofErr w:type="spellStart"/>
            <w:r w:rsidRPr="00A62FFF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Membrii</w:t>
            </w:r>
            <w:proofErr w:type="spellEnd"/>
            <w:r w:rsidRPr="00A62FFF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A62FFF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echipei</w:t>
            </w:r>
            <w:proofErr w:type="spellEnd"/>
          </w:p>
        </w:tc>
        <w:tc>
          <w:tcPr>
            <w:tcW w:w="40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D5577" w:rsidRPr="00A62FFF" w:rsidRDefault="002D5577" w:rsidP="00A62F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proofErr w:type="spellStart"/>
            <w:r w:rsidRPr="00A62FFF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Clasa</w:t>
            </w:r>
            <w:proofErr w:type="spellEnd"/>
          </w:p>
        </w:tc>
        <w:tc>
          <w:tcPr>
            <w:tcW w:w="8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D5577" w:rsidRPr="00A62FFF" w:rsidRDefault="002D5577" w:rsidP="00A62F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proofErr w:type="spellStart"/>
            <w:r w:rsidRPr="00A62FFF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Profesor</w:t>
            </w:r>
            <w:proofErr w:type="spellEnd"/>
            <w:r w:rsidRPr="00A62FFF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A62FFF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coordonator</w:t>
            </w:r>
            <w:proofErr w:type="spellEnd"/>
          </w:p>
        </w:tc>
        <w:tc>
          <w:tcPr>
            <w:tcW w:w="8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2D5577" w:rsidRPr="00A62FFF" w:rsidRDefault="002D5577" w:rsidP="002D557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Premiul</w:t>
            </w:r>
            <w:proofErr w:type="spellEnd"/>
          </w:p>
        </w:tc>
      </w:tr>
      <w:tr w:rsidR="002D5577" w:rsidRPr="00A62FFF" w:rsidTr="002D5577">
        <w:trPr>
          <w:trHeight w:val="20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577" w:rsidRPr="00A62FFF" w:rsidRDefault="002D5577" w:rsidP="00A62F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Școala</w:t>
            </w:r>
            <w:proofErr w:type="spellEnd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Gimnazială</w:t>
            </w:r>
            <w:proofErr w:type="spellEnd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 xml:space="preserve"> "</w:t>
            </w: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Kálnoky</w:t>
            </w:r>
            <w:proofErr w:type="spellEnd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Ludmilla</w:t>
            </w:r>
            <w:proofErr w:type="spellEnd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 xml:space="preserve">" </w:t>
            </w:r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br/>
            </w: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Valea</w:t>
            </w:r>
            <w:proofErr w:type="spellEnd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Crișului</w:t>
            </w:r>
            <w:proofErr w:type="spellEnd"/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Bálint</w:t>
            </w:r>
            <w:proofErr w:type="spellEnd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 xml:space="preserve"> László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577" w:rsidRPr="00A62FFF" w:rsidRDefault="002D5577" w:rsidP="00A62F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VIII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577" w:rsidRPr="00A62FFF" w:rsidRDefault="002D5577" w:rsidP="00A62F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Gaál</w:t>
            </w:r>
            <w:proofErr w:type="spellEnd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Zsuzsanna</w:t>
            </w:r>
            <w:proofErr w:type="spellEnd"/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577" w:rsidRPr="00A62FFF" w:rsidRDefault="002D5577" w:rsidP="002D55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I</w:t>
            </w:r>
          </w:p>
        </w:tc>
      </w:tr>
      <w:tr w:rsidR="002D5577" w:rsidRPr="00A62FFF" w:rsidTr="002D5577">
        <w:trPr>
          <w:trHeight w:val="20"/>
        </w:trPr>
        <w:tc>
          <w:tcPr>
            <w:tcW w:w="41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Deák</w:t>
            </w:r>
            <w:proofErr w:type="spellEnd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 xml:space="preserve"> Erika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577" w:rsidRPr="00A62FFF" w:rsidRDefault="002D5577" w:rsidP="00A62F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VIII</w:t>
            </w: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577" w:rsidRPr="00A62FFF" w:rsidRDefault="002D5577" w:rsidP="002D55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D5577" w:rsidRPr="00A62FFF" w:rsidTr="002D5577">
        <w:trPr>
          <w:trHeight w:val="20"/>
        </w:trPr>
        <w:tc>
          <w:tcPr>
            <w:tcW w:w="41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Kövér</w:t>
            </w:r>
            <w:proofErr w:type="spellEnd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 xml:space="preserve"> Andrea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577" w:rsidRPr="00A62FFF" w:rsidRDefault="002D5577" w:rsidP="00A62F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VIII</w:t>
            </w: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577" w:rsidRPr="00A62FFF" w:rsidRDefault="002D5577" w:rsidP="002D55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D5577" w:rsidRPr="00A62FFF" w:rsidTr="002D5577">
        <w:trPr>
          <w:trHeight w:val="20"/>
        </w:trPr>
        <w:tc>
          <w:tcPr>
            <w:tcW w:w="41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Prezsmer</w:t>
            </w:r>
            <w:proofErr w:type="spellEnd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Hunor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577" w:rsidRPr="00A62FFF" w:rsidRDefault="002D5577" w:rsidP="00A62F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VIII</w:t>
            </w: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77" w:rsidRPr="00A62FFF" w:rsidRDefault="002D5577" w:rsidP="002D55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D5577" w:rsidRPr="00A62FFF" w:rsidTr="002D5577">
        <w:trPr>
          <w:trHeight w:val="20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577" w:rsidRPr="00A62FFF" w:rsidRDefault="002D5577" w:rsidP="00A62F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Default="002D5577" w:rsidP="002D55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Școala</w:t>
            </w:r>
            <w:proofErr w:type="spellEnd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Gimnazială</w:t>
            </w:r>
            <w:proofErr w:type="spellEnd"/>
          </w:p>
          <w:p w:rsidR="002D5577" w:rsidRPr="00A62FFF" w:rsidRDefault="002D5577" w:rsidP="002D55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"</w:t>
            </w: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Bibó</w:t>
            </w:r>
            <w:proofErr w:type="spellEnd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József</w:t>
            </w:r>
            <w:proofErr w:type="spellEnd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 xml:space="preserve">" </w:t>
            </w:r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br/>
            </w: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Brateș</w:t>
            </w:r>
            <w:proofErr w:type="spellEnd"/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Bitai</w:t>
            </w:r>
            <w:proofErr w:type="spellEnd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Csilla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577" w:rsidRPr="00A62FFF" w:rsidRDefault="002D5577" w:rsidP="00A62F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V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577" w:rsidRPr="00A62FFF" w:rsidRDefault="002D5577" w:rsidP="00A62F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Fülöp</w:t>
            </w:r>
            <w:proofErr w:type="spellEnd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Ildikó</w:t>
            </w:r>
            <w:proofErr w:type="spellEnd"/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577" w:rsidRPr="00A62FFF" w:rsidRDefault="002D5577" w:rsidP="002D55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II</w:t>
            </w:r>
          </w:p>
        </w:tc>
      </w:tr>
      <w:tr w:rsidR="002D5577" w:rsidRPr="00A62FFF" w:rsidTr="002D5577">
        <w:trPr>
          <w:trHeight w:val="20"/>
        </w:trPr>
        <w:tc>
          <w:tcPr>
            <w:tcW w:w="41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Hajdó</w:t>
            </w:r>
            <w:proofErr w:type="spellEnd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Ágota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577" w:rsidRPr="00A62FFF" w:rsidRDefault="002D5577" w:rsidP="00A62F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VII</w:t>
            </w: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577" w:rsidRPr="00A62FFF" w:rsidRDefault="002D5577" w:rsidP="002D55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D5577" w:rsidRPr="00A62FFF" w:rsidTr="002D5577">
        <w:trPr>
          <w:trHeight w:val="20"/>
        </w:trPr>
        <w:tc>
          <w:tcPr>
            <w:tcW w:w="41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Bitai</w:t>
            </w:r>
            <w:proofErr w:type="spellEnd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Timea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577" w:rsidRPr="00A62FFF" w:rsidRDefault="002D5577" w:rsidP="00A62F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VII</w:t>
            </w: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577" w:rsidRPr="00A62FFF" w:rsidRDefault="002D5577" w:rsidP="002D55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D5577" w:rsidRPr="00A62FFF" w:rsidTr="002D5577">
        <w:trPr>
          <w:trHeight w:val="20"/>
        </w:trPr>
        <w:tc>
          <w:tcPr>
            <w:tcW w:w="41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Péter</w:t>
            </w:r>
            <w:proofErr w:type="spellEnd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 xml:space="preserve"> Anita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577" w:rsidRPr="00A62FFF" w:rsidRDefault="002D5577" w:rsidP="00A62F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VIII</w:t>
            </w: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77" w:rsidRPr="00A62FFF" w:rsidRDefault="002D5577" w:rsidP="002D55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D5577" w:rsidRPr="00A62FFF" w:rsidTr="002D5577">
        <w:trPr>
          <w:trHeight w:val="20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577" w:rsidRPr="00A62FFF" w:rsidRDefault="002D5577" w:rsidP="00A62F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Colegiul</w:t>
            </w:r>
            <w:proofErr w:type="spellEnd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Național</w:t>
            </w:r>
            <w:proofErr w:type="spellEnd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 xml:space="preserve"> "Mihai </w:t>
            </w: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Viteazul</w:t>
            </w:r>
            <w:proofErr w:type="spellEnd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" Sf. Gheorghe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Cernescu</w:t>
            </w:r>
            <w:proofErr w:type="spellEnd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Denisa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577" w:rsidRPr="00A62FFF" w:rsidRDefault="002D5577" w:rsidP="00A62F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V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577" w:rsidRPr="00A62FFF" w:rsidRDefault="002D5577" w:rsidP="00A62F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Suncă</w:t>
            </w:r>
            <w:proofErr w:type="spellEnd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 xml:space="preserve"> Elena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577" w:rsidRPr="00A62FFF" w:rsidRDefault="002D5577" w:rsidP="002D55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III</w:t>
            </w:r>
          </w:p>
        </w:tc>
      </w:tr>
      <w:tr w:rsidR="002D5577" w:rsidRPr="00A62FFF" w:rsidTr="002D5577">
        <w:trPr>
          <w:trHeight w:val="20"/>
        </w:trPr>
        <w:tc>
          <w:tcPr>
            <w:tcW w:w="41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Dănilă</w:t>
            </w:r>
            <w:proofErr w:type="spellEnd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Andreea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577" w:rsidRPr="00A62FFF" w:rsidRDefault="002D5577" w:rsidP="00A62F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V</w:t>
            </w: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577" w:rsidRPr="00A62FFF" w:rsidRDefault="002D5577" w:rsidP="002D55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D5577" w:rsidRPr="00A62FFF" w:rsidTr="002D5577">
        <w:trPr>
          <w:trHeight w:val="20"/>
        </w:trPr>
        <w:tc>
          <w:tcPr>
            <w:tcW w:w="41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Țifrea</w:t>
            </w:r>
            <w:proofErr w:type="spellEnd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 xml:space="preserve"> Erik Dominic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577" w:rsidRPr="00A62FFF" w:rsidRDefault="002D5577" w:rsidP="00A62F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V</w:t>
            </w: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577" w:rsidRPr="00A62FFF" w:rsidRDefault="002D5577" w:rsidP="002D55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D5577" w:rsidRPr="00A62FFF" w:rsidTr="002D5577">
        <w:trPr>
          <w:trHeight w:val="20"/>
        </w:trPr>
        <w:tc>
          <w:tcPr>
            <w:tcW w:w="41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Farcaș</w:t>
            </w:r>
            <w:proofErr w:type="spellEnd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 xml:space="preserve"> Luca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577" w:rsidRPr="00A62FFF" w:rsidRDefault="002D5577" w:rsidP="00A62F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V</w:t>
            </w: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77" w:rsidRPr="00A62FFF" w:rsidRDefault="002D5577" w:rsidP="002D55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D5577" w:rsidRPr="00A62FFF" w:rsidTr="002D5577">
        <w:trPr>
          <w:trHeight w:val="20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577" w:rsidRPr="00A62FFF" w:rsidRDefault="002D5577" w:rsidP="00A62F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Școala</w:t>
            </w:r>
            <w:proofErr w:type="spellEnd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Gimnazială</w:t>
            </w:r>
            <w:proofErr w:type="spellEnd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 xml:space="preserve"> "</w:t>
            </w: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Tatrangi</w:t>
            </w:r>
            <w:proofErr w:type="spellEnd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Sándor</w:t>
            </w:r>
            <w:proofErr w:type="spellEnd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 xml:space="preserve">" </w:t>
            </w: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Ozun</w:t>
            </w:r>
            <w:proofErr w:type="spellEnd"/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Császár</w:t>
            </w:r>
            <w:proofErr w:type="spellEnd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Szabolcs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VII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577" w:rsidRPr="00A62FFF" w:rsidRDefault="002D5577" w:rsidP="00A62F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Csere</w:t>
            </w:r>
            <w:proofErr w:type="spellEnd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Gyöngyvér</w:t>
            </w:r>
            <w:proofErr w:type="spellEnd"/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577" w:rsidRPr="00A62FFF" w:rsidRDefault="002D5577" w:rsidP="002D55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</w:rPr>
              <w:t>Mențiune</w:t>
            </w:r>
            <w:proofErr w:type="spellEnd"/>
          </w:p>
        </w:tc>
      </w:tr>
      <w:tr w:rsidR="002D5577" w:rsidRPr="00A62FFF" w:rsidTr="002D5577">
        <w:trPr>
          <w:trHeight w:val="20"/>
        </w:trPr>
        <w:tc>
          <w:tcPr>
            <w:tcW w:w="41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Csürös</w:t>
            </w:r>
            <w:proofErr w:type="spellEnd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Magor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VII</w:t>
            </w: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577" w:rsidRPr="00A62FFF" w:rsidRDefault="002D5577" w:rsidP="002D55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D5577" w:rsidRPr="00A62FFF" w:rsidTr="002D5577">
        <w:trPr>
          <w:trHeight w:val="20"/>
        </w:trPr>
        <w:tc>
          <w:tcPr>
            <w:tcW w:w="41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Kerekes</w:t>
            </w:r>
            <w:proofErr w:type="spellEnd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 xml:space="preserve"> Erika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VII</w:t>
            </w: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577" w:rsidRPr="00A62FFF" w:rsidRDefault="002D5577" w:rsidP="002D55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D5577" w:rsidRPr="00A62FFF" w:rsidTr="002D5577">
        <w:trPr>
          <w:trHeight w:val="20"/>
        </w:trPr>
        <w:tc>
          <w:tcPr>
            <w:tcW w:w="41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 xml:space="preserve">Kiss </w:t>
            </w: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Timea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VII</w:t>
            </w: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77" w:rsidRPr="00A62FFF" w:rsidRDefault="002D5577" w:rsidP="00A62FF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77" w:rsidRPr="00A62FFF" w:rsidRDefault="002D5577" w:rsidP="002D55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E74C05" w:rsidRPr="00A62FFF" w:rsidTr="00775531">
        <w:trPr>
          <w:trHeight w:val="20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74C05" w:rsidRPr="00A62FFF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C05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Școala</w:t>
            </w:r>
            <w:proofErr w:type="spellEnd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Gimnazială</w:t>
            </w:r>
            <w:proofErr w:type="spellEnd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</w:p>
          <w:p w:rsidR="00E74C05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"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</w:rPr>
              <w:t>Gaál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</w:rPr>
              <w:t>Mózes</w:t>
            </w:r>
            <w:proofErr w:type="spellEnd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 xml:space="preserve">" </w:t>
            </w:r>
          </w:p>
          <w:p w:rsidR="00E74C05" w:rsidRPr="00A62FFF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Baraolt</w:t>
            </w:r>
            <w:proofErr w:type="spellEnd"/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5" w:rsidRPr="00E74C05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E74C05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Lázár</w:t>
            </w:r>
            <w:proofErr w:type="spellEnd"/>
            <w:r w:rsidRPr="00E74C05">
              <w:rPr>
                <w:rFonts w:ascii="Calibri" w:eastAsia="Times New Roman" w:hAnsi="Calibri" w:cs="Calibri"/>
                <w:color w:val="000000"/>
                <w:sz w:val="22"/>
              </w:rPr>
              <w:t xml:space="preserve"> Ferenc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05" w:rsidRPr="00A62FFF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VII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C05" w:rsidRPr="00A62FFF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</w:rPr>
              <w:t>Józsa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</w:rPr>
              <w:t>Delinke</w:t>
            </w:r>
            <w:proofErr w:type="spellEnd"/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C05" w:rsidRPr="00A62FFF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</w:rPr>
              <w:t>Premiu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special</w:t>
            </w:r>
          </w:p>
        </w:tc>
      </w:tr>
      <w:tr w:rsidR="00E74C05" w:rsidRPr="00A62FFF" w:rsidTr="00775531">
        <w:trPr>
          <w:trHeight w:val="20"/>
        </w:trPr>
        <w:tc>
          <w:tcPr>
            <w:tcW w:w="410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74C05" w:rsidRPr="00A62FFF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05" w:rsidRPr="00A62FFF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5" w:rsidRPr="00E74C05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E74C05">
              <w:rPr>
                <w:rFonts w:ascii="Calibri" w:eastAsia="Times New Roman" w:hAnsi="Calibri" w:cs="Calibri"/>
                <w:color w:val="000000"/>
                <w:sz w:val="22"/>
              </w:rPr>
              <w:t>Lázár</w:t>
            </w:r>
            <w:proofErr w:type="spellEnd"/>
            <w:r w:rsidRPr="00E74C05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E74C05">
              <w:rPr>
                <w:rFonts w:ascii="Calibri" w:eastAsia="Times New Roman" w:hAnsi="Calibri" w:cs="Calibri"/>
                <w:color w:val="000000"/>
                <w:sz w:val="22"/>
              </w:rPr>
              <w:t>Csongor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05" w:rsidRPr="00A62FFF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VII</w:t>
            </w: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05" w:rsidRPr="00A62FFF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05" w:rsidRPr="00A62FFF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E74C05" w:rsidRPr="00A62FFF" w:rsidTr="00775531">
        <w:trPr>
          <w:trHeight w:val="20"/>
        </w:trPr>
        <w:tc>
          <w:tcPr>
            <w:tcW w:w="410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74C05" w:rsidRPr="00A62FFF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05" w:rsidRPr="00A62FFF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5" w:rsidRPr="00E74C05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E74C05">
              <w:rPr>
                <w:rFonts w:ascii="Calibri" w:eastAsia="Times New Roman" w:hAnsi="Calibri" w:cs="Calibri"/>
                <w:color w:val="000000"/>
                <w:sz w:val="22"/>
              </w:rPr>
              <w:t>Székely</w:t>
            </w:r>
            <w:proofErr w:type="spellEnd"/>
            <w:r w:rsidRPr="00E74C05">
              <w:rPr>
                <w:rFonts w:ascii="Calibri" w:eastAsia="Times New Roman" w:hAnsi="Calibri" w:cs="Calibri"/>
                <w:color w:val="000000"/>
                <w:sz w:val="22"/>
              </w:rPr>
              <w:t xml:space="preserve"> László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05" w:rsidRPr="00A62FFF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VII</w:t>
            </w: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05" w:rsidRPr="00A62FFF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05" w:rsidRPr="00A62FFF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E74C05" w:rsidRPr="00A62FFF" w:rsidTr="00775531">
        <w:trPr>
          <w:trHeight w:val="20"/>
        </w:trPr>
        <w:tc>
          <w:tcPr>
            <w:tcW w:w="41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05" w:rsidRPr="00A62FFF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05" w:rsidRPr="00A62FFF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5" w:rsidRPr="00E74C05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E74C05">
              <w:rPr>
                <w:rFonts w:ascii="Calibri" w:eastAsia="Times New Roman" w:hAnsi="Calibri" w:cs="Calibri"/>
                <w:color w:val="000000"/>
                <w:sz w:val="22"/>
              </w:rPr>
              <w:t>Krémer</w:t>
            </w:r>
            <w:proofErr w:type="spellEnd"/>
            <w:r w:rsidRPr="00E74C05">
              <w:rPr>
                <w:rFonts w:ascii="Calibri" w:eastAsia="Times New Roman" w:hAnsi="Calibri" w:cs="Calibri"/>
                <w:color w:val="000000"/>
                <w:sz w:val="22"/>
              </w:rPr>
              <w:t xml:space="preserve"> Andrea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05" w:rsidRPr="00A62FFF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VII</w:t>
            </w: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05" w:rsidRPr="00A62FFF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05" w:rsidRPr="00A62FFF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E74C05" w:rsidRPr="00A62FFF" w:rsidTr="00462A29">
        <w:trPr>
          <w:trHeight w:val="20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74C05" w:rsidRPr="00A62FFF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C05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Școala</w:t>
            </w:r>
            <w:proofErr w:type="spellEnd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Gimnazială</w:t>
            </w:r>
            <w:proofErr w:type="spellEnd"/>
          </w:p>
          <w:p w:rsidR="00E74C05" w:rsidRPr="00A62FFF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</w:rPr>
              <w:t>Filia</w:t>
            </w:r>
            <w:proofErr w:type="spellEnd"/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5" w:rsidRPr="00E74C05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74C05">
              <w:rPr>
                <w:rFonts w:ascii="Calibri" w:eastAsia="Times New Roman" w:hAnsi="Calibri" w:cs="Calibri"/>
                <w:color w:val="000000"/>
                <w:sz w:val="22"/>
              </w:rPr>
              <w:t>Bog Csaba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05" w:rsidRPr="00A62FFF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VIII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C05" w:rsidRPr="00A62FFF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László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</w:rPr>
              <w:t>Annamária</w:t>
            </w:r>
            <w:proofErr w:type="spellEnd"/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C05" w:rsidRPr="00A62FFF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</w:rPr>
              <w:t>Premiu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special</w:t>
            </w:r>
          </w:p>
        </w:tc>
      </w:tr>
      <w:tr w:rsidR="00E74C05" w:rsidRPr="00A62FFF" w:rsidTr="0092608D">
        <w:trPr>
          <w:trHeight w:val="20"/>
        </w:trPr>
        <w:tc>
          <w:tcPr>
            <w:tcW w:w="410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74C05" w:rsidRPr="00A62FFF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05" w:rsidRPr="00A62FFF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5" w:rsidRPr="00E74C05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E74C05">
              <w:rPr>
                <w:rFonts w:ascii="Calibri" w:eastAsia="Times New Roman" w:hAnsi="Calibri" w:cs="Calibri"/>
                <w:color w:val="000000"/>
                <w:sz w:val="22"/>
              </w:rPr>
              <w:t>Trinfa</w:t>
            </w:r>
            <w:proofErr w:type="spellEnd"/>
            <w:r w:rsidRPr="00E74C05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E74C05">
              <w:rPr>
                <w:rFonts w:ascii="Calibri" w:eastAsia="Times New Roman" w:hAnsi="Calibri" w:cs="Calibri"/>
                <w:color w:val="000000"/>
                <w:sz w:val="22"/>
              </w:rPr>
              <w:t>Szilvia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5" w:rsidRPr="00E74C05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7D3B">
              <w:rPr>
                <w:rFonts w:ascii="Calibri" w:eastAsia="Times New Roman" w:hAnsi="Calibri" w:cs="Calibri"/>
                <w:color w:val="000000"/>
                <w:sz w:val="22"/>
              </w:rPr>
              <w:t>VIII</w:t>
            </w: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05" w:rsidRPr="00A62FFF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05" w:rsidRPr="00A62FFF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E74C05" w:rsidRPr="00A62FFF" w:rsidTr="0092608D">
        <w:trPr>
          <w:trHeight w:val="20"/>
        </w:trPr>
        <w:tc>
          <w:tcPr>
            <w:tcW w:w="410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74C05" w:rsidRPr="00A62FFF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05" w:rsidRPr="00A62FFF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5" w:rsidRPr="00E74C05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E74C05">
              <w:rPr>
                <w:rFonts w:ascii="Calibri" w:eastAsia="Times New Roman" w:hAnsi="Calibri" w:cs="Calibri"/>
                <w:color w:val="000000"/>
                <w:sz w:val="22"/>
              </w:rPr>
              <w:t>Málnási</w:t>
            </w:r>
            <w:proofErr w:type="spellEnd"/>
            <w:r w:rsidRPr="00E74C05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E74C05">
              <w:rPr>
                <w:rFonts w:ascii="Calibri" w:eastAsia="Times New Roman" w:hAnsi="Calibri" w:cs="Calibri"/>
                <w:color w:val="000000"/>
                <w:sz w:val="22"/>
              </w:rPr>
              <w:t>István</w:t>
            </w:r>
            <w:proofErr w:type="spellEnd"/>
            <w:r w:rsidRPr="00E74C05">
              <w:rPr>
                <w:rFonts w:ascii="Calibri" w:eastAsia="Times New Roman" w:hAnsi="Calibri" w:cs="Calibri"/>
                <w:color w:val="000000"/>
                <w:sz w:val="22"/>
              </w:rPr>
              <w:t xml:space="preserve"> László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5" w:rsidRPr="00E74C05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7D3B">
              <w:rPr>
                <w:rFonts w:ascii="Calibri" w:eastAsia="Times New Roman" w:hAnsi="Calibri" w:cs="Calibri"/>
                <w:color w:val="000000"/>
                <w:sz w:val="22"/>
              </w:rPr>
              <w:t>VIII</w:t>
            </w: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05" w:rsidRPr="00A62FFF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05" w:rsidRPr="00A62FFF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E74C05" w:rsidRPr="00A62FFF" w:rsidTr="0092608D">
        <w:trPr>
          <w:trHeight w:val="20"/>
        </w:trPr>
        <w:tc>
          <w:tcPr>
            <w:tcW w:w="41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05" w:rsidRPr="00A62FFF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05" w:rsidRPr="00A62FFF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5" w:rsidRPr="00E74C05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E74C05">
              <w:rPr>
                <w:rFonts w:ascii="Calibri" w:eastAsia="Times New Roman" w:hAnsi="Calibri" w:cs="Calibri"/>
                <w:color w:val="000000"/>
                <w:sz w:val="22"/>
              </w:rPr>
              <w:t>Kovács</w:t>
            </w:r>
            <w:proofErr w:type="spellEnd"/>
            <w:r w:rsidRPr="00E74C05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E74C05">
              <w:rPr>
                <w:rFonts w:ascii="Calibri" w:eastAsia="Times New Roman" w:hAnsi="Calibri" w:cs="Calibri"/>
                <w:color w:val="000000"/>
                <w:sz w:val="22"/>
              </w:rPr>
              <w:t>Imrike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5" w:rsidRPr="00E74C05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7D3B">
              <w:rPr>
                <w:rFonts w:ascii="Calibri" w:eastAsia="Times New Roman" w:hAnsi="Calibri" w:cs="Calibri"/>
                <w:color w:val="000000"/>
                <w:sz w:val="22"/>
              </w:rPr>
              <w:t>VIII</w:t>
            </w: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05" w:rsidRPr="00A62FFF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05" w:rsidRPr="00A62FFF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E74C05" w:rsidRPr="00A62FFF" w:rsidTr="00F73D65">
        <w:trPr>
          <w:trHeight w:val="20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74C05" w:rsidRPr="00A62FFF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C05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Școala</w:t>
            </w:r>
            <w:proofErr w:type="spellEnd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>Gimnazială</w:t>
            </w:r>
            <w:proofErr w:type="spellEnd"/>
            <w:r w:rsidRPr="00A62FFF">
              <w:rPr>
                <w:rFonts w:ascii="Calibri" w:eastAsia="Times New Roman" w:hAnsi="Calibri" w:cs="Calibri"/>
                <w:color w:val="000000"/>
                <w:sz w:val="22"/>
              </w:rPr>
              <w:t xml:space="preserve"> "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</w:rPr>
              <w:t>Molnár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</w:rPr>
              <w:t>Józsiás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” </w:t>
            </w:r>
          </w:p>
          <w:p w:rsidR="00E74C05" w:rsidRPr="00A62FFF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</w:rPr>
              <w:t>Tg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</w:rPr>
              <w:t>Secuiesc</w:t>
            </w:r>
            <w:proofErr w:type="spellEnd"/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C05" w:rsidRPr="00AF19F1" w:rsidRDefault="00E74C05" w:rsidP="00AF19F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F19F1">
              <w:rPr>
                <w:rFonts w:ascii="Calibri" w:eastAsia="Times New Roman" w:hAnsi="Calibri" w:cs="Calibri"/>
                <w:color w:val="000000"/>
                <w:sz w:val="22"/>
              </w:rPr>
              <w:t>Benke</w:t>
            </w:r>
            <w:proofErr w:type="spellEnd"/>
            <w:r w:rsidRPr="00AF19F1">
              <w:rPr>
                <w:rFonts w:ascii="Calibri" w:eastAsia="Times New Roman" w:hAnsi="Calibri" w:cs="Calibri"/>
                <w:color w:val="000000"/>
                <w:sz w:val="22"/>
              </w:rPr>
              <w:t xml:space="preserve"> Krisztina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05" w:rsidRPr="00A62FFF" w:rsidRDefault="00AF19F1" w:rsidP="00AF19F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VI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C05" w:rsidRPr="00A62FFF" w:rsidRDefault="00AF19F1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</w:rPr>
              <w:t>Sidó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</w:rPr>
              <w:t>Xénia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- Helga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C05" w:rsidRPr="00A62FFF" w:rsidRDefault="00E74C05" w:rsidP="00E74C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</w:rPr>
              <w:t>Premiu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special</w:t>
            </w:r>
          </w:p>
        </w:tc>
      </w:tr>
      <w:tr w:rsidR="00AF19F1" w:rsidRPr="00A62FFF" w:rsidTr="00676216">
        <w:trPr>
          <w:trHeight w:val="20"/>
        </w:trPr>
        <w:tc>
          <w:tcPr>
            <w:tcW w:w="410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F19F1" w:rsidRPr="00A62FFF" w:rsidRDefault="00AF19F1" w:rsidP="00AF19F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9F1" w:rsidRPr="00A62FFF" w:rsidRDefault="00AF19F1" w:rsidP="00AF19F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9F1" w:rsidRPr="00AF19F1" w:rsidRDefault="00AF19F1" w:rsidP="00AF19F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F19F1">
              <w:rPr>
                <w:rFonts w:ascii="Calibri" w:eastAsia="Times New Roman" w:hAnsi="Calibri" w:cs="Calibri"/>
                <w:color w:val="000000"/>
                <w:sz w:val="22"/>
              </w:rPr>
              <w:t>Becsek</w:t>
            </w:r>
            <w:proofErr w:type="spellEnd"/>
            <w:r w:rsidRPr="00AF19F1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AF19F1">
              <w:rPr>
                <w:rFonts w:ascii="Calibri" w:eastAsia="Times New Roman" w:hAnsi="Calibri" w:cs="Calibri"/>
                <w:color w:val="000000"/>
                <w:sz w:val="22"/>
              </w:rPr>
              <w:t>Boglárka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1" w:rsidRPr="00AF19F1" w:rsidRDefault="00AF19F1" w:rsidP="00AF19F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2F6D">
              <w:rPr>
                <w:rFonts w:ascii="Calibri" w:eastAsia="Times New Roman" w:hAnsi="Calibri" w:cs="Calibri"/>
                <w:color w:val="000000"/>
                <w:sz w:val="22"/>
              </w:rPr>
              <w:t>VI</w:t>
            </w: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9F1" w:rsidRPr="00A62FFF" w:rsidRDefault="00AF19F1" w:rsidP="00AF19F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9F1" w:rsidRPr="00A62FFF" w:rsidRDefault="00AF19F1" w:rsidP="00AF19F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AF19F1" w:rsidRPr="00A62FFF" w:rsidTr="00676216">
        <w:trPr>
          <w:trHeight w:val="20"/>
        </w:trPr>
        <w:tc>
          <w:tcPr>
            <w:tcW w:w="410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F19F1" w:rsidRPr="00A62FFF" w:rsidRDefault="00AF19F1" w:rsidP="00AF19F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9F1" w:rsidRPr="00A62FFF" w:rsidRDefault="00AF19F1" w:rsidP="00AF19F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9F1" w:rsidRPr="00AF19F1" w:rsidRDefault="00AF19F1" w:rsidP="00AF19F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F19F1">
              <w:rPr>
                <w:rFonts w:ascii="Calibri" w:eastAsia="Times New Roman" w:hAnsi="Calibri" w:cs="Calibri"/>
                <w:color w:val="000000"/>
                <w:sz w:val="22"/>
              </w:rPr>
              <w:t>Varga</w:t>
            </w:r>
            <w:proofErr w:type="spellEnd"/>
            <w:r w:rsidRPr="00AF19F1">
              <w:rPr>
                <w:rFonts w:ascii="Calibri" w:eastAsia="Times New Roman" w:hAnsi="Calibri" w:cs="Calibri"/>
                <w:color w:val="000000"/>
                <w:sz w:val="22"/>
              </w:rPr>
              <w:t xml:space="preserve"> Andrea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1" w:rsidRPr="00AF19F1" w:rsidRDefault="00AF19F1" w:rsidP="00AF19F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2F6D">
              <w:rPr>
                <w:rFonts w:ascii="Calibri" w:eastAsia="Times New Roman" w:hAnsi="Calibri" w:cs="Calibri"/>
                <w:color w:val="000000"/>
                <w:sz w:val="22"/>
              </w:rPr>
              <w:t>VI</w:t>
            </w: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9F1" w:rsidRPr="00A62FFF" w:rsidRDefault="00AF19F1" w:rsidP="00AF19F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9F1" w:rsidRPr="00A62FFF" w:rsidRDefault="00AF19F1" w:rsidP="00AF19F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AF19F1" w:rsidRPr="00A62FFF" w:rsidTr="00676216">
        <w:trPr>
          <w:trHeight w:val="20"/>
        </w:trPr>
        <w:tc>
          <w:tcPr>
            <w:tcW w:w="41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F1" w:rsidRPr="00A62FFF" w:rsidRDefault="00AF19F1" w:rsidP="00AF19F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F1" w:rsidRPr="00A62FFF" w:rsidRDefault="00AF19F1" w:rsidP="00AF19F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9F1" w:rsidRPr="00AF19F1" w:rsidRDefault="00AF19F1" w:rsidP="00AF19F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F19F1">
              <w:rPr>
                <w:rFonts w:ascii="Calibri" w:eastAsia="Times New Roman" w:hAnsi="Calibri" w:cs="Calibri"/>
                <w:color w:val="000000"/>
                <w:sz w:val="22"/>
              </w:rPr>
              <w:t>Szántó</w:t>
            </w:r>
            <w:proofErr w:type="spellEnd"/>
            <w:r w:rsidRPr="00AF19F1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AF19F1">
              <w:rPr>
                <w:rFonts w:ascii="Calibri" w:eastAsia="Times New Roman" w:hAnsi="Calibri" w:cs="Calibri"/>
                <w:color w:val="000000"/>
                <w:sz w:val="22"/>
              </w:rPr>
              <w:t>Kriszta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1" w:rsidRPr="00AF19F1" w:rsidRDefault="00AF19F1" w:rsidP="00AF19F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2F6D">
              <w:rPr>
                <w:rFonts w:ascii="Calibri" w:eastAsia="Times New Roman" w:hAnsi="Calibri" w:cs="Calibri"/>
                <w:color w:val="000000"/>
                <w:sz w:val="22"/>
              </w:rPr>
              <w:t>VI</w:t>
            </w: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F1" w:rsidRPr="00A62FFF" w:rsidRDefault="00AF19F1" w:rsidP="00AF19F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F1" w:rsidRPr="00A62FFF" w:rsidRDefault="00AF19F1" w:rsidP="00AF19F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</w:tbl>
    <w:p w:rsidR="00643D37" w:rsidRDefault="00643D37" w:rsidP="000C758B">
      <w:pPr>
        <w:ind w:firstLine="720"/>
        <w:rPr>
          <w:rFonts w:ascii="Times New Roman" w:hAnsi="Times New Roman"/>
          <w:lang w:val="ro-RO"/>
        </w:rPr>
      </w:pPr>
    </w:p>
    <w:p w:rsidR="00AF19F1" w:rsidRDefault="00AF19F1" w:rsidP="000C758B">
      <w:pPr>
        <w:ind w:firstLine="720"/>
        <w:rPr>
          <w:rFonts w:ascii="Times New Roman" w:hAnsi="Times New Roman"/>
          <w:lang w:val="ro-RO"/>
        </w:rPr>
      </w:pPr>
    </w:p>
    <w:p w:rsidR="00643D37" w:rsidRDefault="00643D37" w:rsidP="00643D37">
      <w:pPr>
        <w:spacing w:after="0"/>
        <w:ind w:left="720"/>
        <w:rPr>
          <w:rFonts w:ascii="Arial" w:hAnsi="Arial" w:cs="Arial"/>
          <w:b/>
          <w:sz w:val="22"/>
          <w:lang w:val="ro-R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19C66A" wp14:editId="25DD864F">
            <wp:simplePos x="0" y="0"/>
            <wp:positionH relativeFrom="column">
              <wp:posOffset>876300</wp:posOffset>
            </wp:positionH>
            <wp:positionV relativeFrom="paragraph">
              <wp:posOffset>7857490</wp:posOffset>
            </wp:positionV>
            <wp:extent cx="3048635" cy="1710055"/>
            <wp:effectExtent l="0" t="0" r="0" b="4445"/>
            <wp:wrapNone/>
            <wp:docPr id="4" name="Picture 4" descr="Description: DSC06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SC069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171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lang w:val="ro-RO"/>
        </w:rPr>
        <w:t>Inspector Şcolar General,</w:t>
      </w:r>
      <w:r>
        <w:rPr>
          <w:rFonts w:ascii="Arial" w:hAnsi="Arial" w:cs="Arial"/>
          <w:b/>
          <w:sz w:val="22"/>
          <w:lang w:val="ro-RO"/>
        </w:rPr>
        <w:tab/>
        <w:t xml:space="preserve">                                    </w:t>
      </w:r>
      <w:r>
        <w:rPr>
          <w:rFonts w:ascii="Arial" w:hAnsi="Arial" w:cs="Arial"/>
          <w:b/>
          <w:sz w:val="22"/>
          <w:lang w:val="ro-RO"/>
        </w:rPr>
        <w:tab/>
        <w:t xml:space="preserve"> Inspector şcolar pentru   </w:t>
      </w:r>
    </w:p>
    <w:p w:rsidR="00643D37" w:rsidRDefault="00643D37" w:rsidP="00643D37">
      <w:pPr>
        <w:spacing w:after="0"/>
        <w:ind w:left="720"/>
        <w:rPr>
          <w:rFonts w:ascii="Arial" w:hAnsi="Arial" w:cs="Arial"/>
          <w:b/>
          <w:sz w:val="22"/>
          <w:lang w:val="ro-RO"/>
        </w:rPr>
      </w:pPr>
      <w:r>
        <w:rPr>
          <w:rFonts w:ascii="Arial" w:hAnsi="Arial" w:cs="Arial"/>
          <w:b/>
          <w:sz w:val="22"/>
          <w:lang w:val="ro-RO"/>
        </w:rPr>
        <w:t xml:space="preserve">   prof. KISS IMRE       </w:t>
      </w:r>
      <w:r>
        <w:rPr>
          <w:rFonts w:ascii="Arial" w:hAnsi="Arial" w:cs="Arial"/>
          <w:b/>
          <w:sz w:val="22"/>
          <w:lang w:val="ro-RO"/>
        </w:rPr>
        <w:tab/>
        <w:t xml:space="preserve">                                  </w:t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  <w:t xml:space="preserve">   educaţie permanentă</w:t>
      </w:r>
    </w:p>
    <w:p w:rsidR="00643D37" w:rsidRDefault="00643D37" w:rsidP="00643D37">
      <w:pPr>
        <w:spacing w:after="0"/>
        <w:ind w:left="720"/>
        <w:rPr>
          <w:rFonts w:ascii="Arial" w:hAnsi="Arial" w:cs="Arial"/>
          <w:b/>
          <w:sz w:val="22"/>
          <w:lang w:val="ro-RO"/>
        </w:rPr>
      </w:pP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  <w:t>şi activităţi extraşcolare,</w:t>
      </w:r>
      <w:r>
        <w:rPr>
          <w:rFonts w:ascii="Arial" w:hAnsi="Arial" w:cs="Arial"/>
          <w:b/>
          <w:sz w:val="22"/>
          <w:lang w:val="ro-RO"/>
        </w:rPr>
        <w:tab/>
      </w:r>
    </w:p>
    <w:p w:rsidR="00643D37" w:rsidRDefault="00643D37" w:rsidP="00643D37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  <w:r>
        <w:rPr>
          <w:rFonts w:ascii="Arial" w:hAnsi="Arial" w:cs="Arial"/>
          <w:sz w:val="22"/>
          <w:lang w:val="ro-RO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sz w:val="22"/>
          <w:lang w:val="ro-RO"/>
        </w:rPr>
        <w:t>prof. ZÁGONI IMOLA</w:t>
      </w:r>
    </w:p>
    <w:p w:rsidR="00643D37" w:rsidRDefault="00643D37" w:rsidP="00643D37">
      <w:pPr>
        <w:jc w:val="left"/>
        <w:rPr>
          <w:rFonts w:ascii="Times New Roman" w:hAnsi="Times New Roman"/>
          <w:b/>
          <w:lang w:val="ro-RO"/>
        </w:rPr>
      </w:pPr>
    </w:p>
    <w:p w:rsidR="00643D37" w:rsidRDefault="00643D37" w:rsidP="000C758B">
      <w:pPr>
        <w:ind w:firstLine="720"/>
        <w:rPr>
          <w:rFonts w:ascii="Times New Roman" w:hAnsi="Times New Roman"/>
          <w:lang w:val="ro-RO"/>
        </w:rPr>
      </w:pPr>
    </w:p>
    <w:sectPr w:rsidR="00643D37" w:rsidSect="00CB4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1DA" w:rsidRDefault="00FA51DA" w:rsidP="00E160F0">
      <w:pPr>
        <w:spacing w:after="0"/>
      </w:pPr>
      <w:r>
        <w:separator/>
      </w:r>
    </w:p>
  </w:endnote>
  <w:endnote w:type="continuationSeparator" w:id="0">
    <w:p w:rsidR="00FA51DA" w:rsidRDefault="00FA51DA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AF19F1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2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AF19F1" w:rsidRPr="00AF19F1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2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1DA" w:rsidRDefault="00FA51DA" w:rsidP="00E160F0">
      <w:pPr>
        <w:spacing w:after="0"/>
      </w:pPr>
      <w:r>
        <w:separator/>
      </w:r>
    </w:p>
  </w:footnote>
  <w:footnote w:type="continuationSeparator" w:id="0">
    <w:p w:rsidR="00FA51DA" w:rsidRDefault="00FA51DA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A98" w:rsidRDefault="00FA51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32B" w:rsidRDefault="00545246" w:rsidP="002E432B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4122495E" wp14:editId="5B657FB3">
          <wp:simplePos x="0" y="0"/>
          <wp:positionH relativeFrom="column">
            <wp:posOffset>-290945</wp:posOffset>
          </wp:positionH>
          <wp:positionV relativeFrom="paragraph">
            <wp:posOffset>-58189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32B" w:rsidRDefault="00D61987" w:rsidP="002E432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5A6AD57" wp14:editId="7654D086">
              <wp:simplePos x="0" y="0"/>
              <wp:positionH relativeFrom="column">
                <wp:posOffset>3128216</wp:posOffset>
              </wp:positionH>
              <wp:positionV relativeFrom="paragraph">
                <wp:posOffset>21590</wp:posOffset>
              </wp:positionV>
              <wp:extent cx="3219048" cy="554990"/>
              <wp:effectExtent l="0" t="0" r="63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19048" cy="554990"/>
                        <a:chOff x="0" y="0"/>
                        <a:chExt cx="321904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55714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1987" w:rsidRPr="006A1652" w:rsidRDefault="00D61987" w:rsidP="00D61987">
                            <w:pPr>
                              <w:jc w:val="left"/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A6AD57" id="Group 1" o:spid="_x0000_s1026" style="position:absolute;left:0;text-align:left;margin-left:246.3pt;margin-top:1.7pt;width:253.45pt;height:43.7pt;z-index:251670528" coordsize="32190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5571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D61987" w:rsidRPr="006A1652" w:rsidRDefault="00D61987" w:rsidP="00D61987">
                      <w:pPr>
                        <w:jc w:val="left"/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3" o:title=""/>
              </v:shape>
            </v:group>
          </w:pict>
        </mc:Fallback>
      </mc:AlternateContent>
    </w:r>
  </w:p>
  <w:p w:rsidR="002E432B" w:rsidRDefault="00545246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:rsidR="00215029" w:rsidRDefault="00215029" w:rsidP="002E432B">
    <w:pPr>
      <w:pStyle w:val="Header"/>
    </w:pPr>
  </w:p>
  <w:p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B8" w:rsidRPr="00193909" w:rsidRDefault="00FA51DA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1.25pt;margin-top:-6.75pt;width:215.45pt;height:81.65pt;z-index:251652096;mso-position-horizontal-relative:text;mso-position-vertical-relative:text;mso-width-relative:page;mso-height-relative:page">
          <v:imagedata r:id="rId1" o:title="isj_logo_title"/>
          <w10:wrap type="square"/>
        </v:shape>
      </w:pic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8512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9E3036"/>
    <w:multiLevelType w:val="hybridMultilevel"/>
    <w:tmpl w:val="5596D3FA"/>
    <w:lvl w:ilvl="0" w:tplc="C566528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B171BB"/>
    <w:multiLevelType w:val="hybridMultilevel"/>
    <w:tmpl w:val="E8E63ED6"/>
    <w:lvl w:ilvl="0" w:tplc="C5665284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C21E4E"/>
    <w:multiLevelType w:val="hybridMultilevel"/>
    <w:tmpl w:val="16E22DD8"/>
    <w:lvl w:ilvl="0" w:tplc="C566528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D5856"/>
    <w:multiLevelType w:val="hybridMultilevel"/>
    <w:tmpl w:val="ACE458D2"/>
    <w:lvl w:ilvl="0" w:tplc="02F27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C92445F"/>
    <w:multiLevelType w:val="hybridMultilevel"/>
    <w:tmpl w:val="773CC674"/>
    <w:lvl w:ilvl="0" w:tplc="040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910"/>
        </w:tabs>
        <w:ind w:left="191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070"/>
        </w:tabs>
        <w:ind w:left="407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230"/>
        </w:tabs>
        <w:ind w:left="6230" w:hanging="360"/>
      </w:pPr>
      <w:rPr>
        <w:rFonts w:cs="Times New Roman"/>
      </w:rPr>
    </w:lvl>
  </w:abstractNum>
  <w:num w:numId="1">
    <w:abstractNumId w:val="14"/>
  </w:num>
  <w:num w:numId="2">
    <w:abstractNumId w:val="29"/>
  </w:num>
  <w:num w:numId="3">
    <w:abstractNumId w:val="12"/>
  </w:num>
  <w:num w:numId="4">
    <w:abstractNumId w:val="32"/>
  </w:num>
  <w:num w:numId="5">
    <w:abstractNumId w:val="24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8"/>
  </w:num>
  <w:num w:numId="18">
    <w:abstractNumId w:val="10"/>
  </w:num>
  <w:num w:numId="19">
    <w:abstractNumId w:val="15"/>
  </w:num>
  <w:num w:numId="20">
    <w:abstractNumId w:val="17"/>
  </w:num>
  <w:num w:numId="21">
    <w:abstractNumId w:val="31"/>
  </w:num>
  <w:num w:numId="22">
    <w:abstractNumId w:val="16"/>
  </w:num>
  <w:num w:numId="23">
    <w:abstractNumId w:val="19"/>
  </w:num>
  <w:num w:numId="24">
    <w:abstractNumId w:val="33"/>
  </w:num>
  <w:num w:numId="25">
    <w:abstractNumId w:val="13"/>
  </w:num>
  <w:num w:numId="26">
    <w:abstractNumId w:val="30"/>
  </w:num>
  <w:num w:numId="27">
    <w:abstractNumId w:val="18"/>
  </w:num>
  <w:num w:numId="28">
    <w:abstractNumId w:val="20"/>
  </w:num>
  <w:num w:numId="29">
    <w:abstractNumId w:val="25"/>
  </w:num>
  <w:num w:numId="30">
    <w:abstractNumId w:val="27"/>
  </w:num>
  <w:num w:numId="31">
    <w:abstractNumId w:val="26"/>
  </w:num>
  <w:num w:numId="32">
    <w:abstractNumId w:val="23"/>
  </w:num>
  <w:num w:numId="33">
    <w:abstractNumId w:val="22"/>
  </w:num>
  <w:num w:numId="34">
    <w:abstractNumId w:val="21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8B"/>
    <w:rsid w:val="00002654"/>
    <w:rsid w:val="00020768"/>
    <w:rsid w:val="00032E1B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016E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58B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0760"/>
    <w:rsid w:val="00171A72"/>
    <w:rsid w:val="001857C8"/>
    <w:rsid w:val="00187986"/>
    <w:rsid w:val="00193909"/>
    <w:rsid w:val="001A336C"/>
    <w:rsid w:val="001B159B"/>
    <w:rsid w:val="001B2D7B"/>
    <w:rsid w:val="001B4EF3"/>
    <w:rsid w:val="001B7798"/>
    <w:rsid w:val="001C0FF7"/>
    <w:rsid w:val="001C617E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13C6"/>
    <w:rsid w:val="00293210"/>
    <w:rsid w:val="002968BE"/>
    <w:rsid w:val="00297ABB"/>
    <w:rsid w:val="002A4583"/>
    <w:rsid w:val="002A750C"/>
    <w:rsid w:val="002B36C4"/>
    <w:rsid w:val="002B6BBC"/>
    <w:rsid w:val="002B6E66"/>
    <w:rsid w:val="002B745E"/>
    <w:rsid w:val="002B74AC"/>
    <w:rsid w:val="002D5577"/>
    <w:rsid w:val="002D64B4"/>
    <w:rsid w:val="002D66BE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45B59"/>
    <w:rsid w:val="00350262"/>
    <w:rsid w:val="00360D98"/>
    <w:rsid w:val="003620F4"/>
    <w:rsid w:val="00367873"/>
    <w:rsid w:val="00370E64"/>
    <w:rsid w:val="00372E10"/>
    <w:rsid w:val="00380220"/>
    <w:rsid w:val="0038207E"/>
    <w:rsid w:val="00384B7C"/>
    <w:rsid w:val="00384DDA"/>
    <w:rsid w:val="003A5DB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6BAB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1C0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43D37"/>
    <w:rsid w:val="00651732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B0740"/>
    <w:rsid w:val="006C01FB"/>
    <w:rsid w:val="006C0817"/>
    <w:rsid w:val="006C674B"/>
    <w:rsid w:val="006D208D"/>
    <w:rsid w:val="006D241D"/>
    <w:rsid w:val="006D54EA"/>
    <w:rsid w:val="006E054B"/>
    <w:rsid w:val="006E0F19"/>
    <w:rsid w:val="006E4EF0"/>
    <w:rsid w:val="006E5A4B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7F573B"/>
    <w:rsid w:val="008005C2"/>
    <w:rsid w:val="008012F7"/>
    <w:rsid w:val="00803847"/>
    <w:rsid w:val="00807ECB"/>
    <w:rsid w:val="008226F9"/>
    <w:rsid w:val="00827087"/>
    <w:rsid w:val="00834A37"/>
    <w:rsid w:val="00836061"/>
    <w:rsid w:val="008379B4"/>
    <w:rsid w:val="00840171"/>
    <w:rsid w:val="0084042A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36A6"/>
    <w:rsid w:val="009146F3"/>
    <w:rsid w:val="00915E89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2FFF"/>
    <w:rsid w:val="00A6382B"/>
    <w:rsid w:val="00A66BCC"/>
    <w:rsid w:val="00A7009B"/>
    <w:rsid w:val="00A77F4B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19F1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1FB2"/>
    <w:rsid w:val="00B44D04"/>
    <w:rsid w:val="00B456B8"/>
    <w:rsid w:val="00B50016"/>
    <w:rsid w:val="00B566E1"/>
    <w:rsid w:val="00B63859"/>
    <w:rsid w:val="00B642B3"/>
    <w:rsid w:val="00B649CA"/>
    <w:rsid w:val="00B65A98"/>
    <w:rsid w:val="00B73D8E"/>
    <w:rsid w:val="00B932EB"/>
    <w:rsid w:val="00B934C6"/>
    <w:rsid w:val="00B9666F"/>
    <w:rsid w:val="00B97011"/>
    <w:rsid w:val="00BA0DCC"/>
    <w:rsid w:val="00BA3364"/>
    <w:rsid w:val="00BA4225"/>
    <w:rsid w:val="00BA5C1C"/>
    <w:rsid w:val="00BA6AEC"/>
    <w:rsid w:val="00BB0F93"/>
    <w:rsid w:val="00BC43B3"/>
    <w:rsid w:val="00BC553E"/>
    <w:rsid w:val="00BD0163"/>
    <w:rsid w:val="00BD36FB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D0496"/>
    <w:rsid w:val="00CD26CC"/>
    <w:rsid w:val="00CF084C"/>
    <w:rsid w:val="00CF45A8"/>
    <w:rsid w:val="00CF4EE1"/>
    <w:rsid w:val="00CF7C85"/>
    <w:rsid w:val="00D05356"/>
    <w:rsid w:val="00D05973"/>
    <w:rsid w:val="00D059F3"/>
    <w:rsid w:val="00D07A6B"/>
    <w:rsid w:val="00D13524"/>
    <w:rsid w:val="00D14320"/>
    <w:rsid w:val="00D17FC2"/>
    <w:rsid w:val="00D22D46"/>
    <w:rsid w:val="00D24ADE"/>
    <w:rsid w:val="00D27DCB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0128"/>
    <w:rsid w:val="00E55080"/>
    <w:rsid w:val="00E62C7B"/>
    <w:rsid w:val="00E7016F"/>
    <w:rsid w:val="00E73D3B"/>
    <w:rsid w:val="00E74C05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4778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1DA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E3B495"/>
  <w15:docId w15:val="{3248140C-7A9A-4BEF-9C99-144106ED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9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styleId="Mention">
    <w:name w:val="Mention"/>
    <w:basedOn w:val="DefaultParagraphFont"/>
    <w:uiPriority w:val="99"/>
    <w:semiHidden/>
    <w:unhideWhenUsed/>
    <w:rsid w:val="003A5DB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goni\Documents\GEP\d\EDU\ADRESE%2016-17\Antet-2017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541CA-0CC6-4BD8-9FDF-50C82266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Antet-2017-Portrait</Template>
  <TotalTime>22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Zagoni</dc:creator>
  <cp:lastModifiedBy>Zagoni</cp:lastModifiedBy>
  <cp:revision>4</cp:revision>
  <cp:lastPrinted>2017-05-26T12:07:00Z</cp:lastPrinted>
  <dcterms:created xsi:type="dcterms:W3CDTF">2017-05-30T11:52:00Z</dcterms:created>
  <dcterms:modified xsi:type="dcterms:W3CDTF">2017-05-30T12:14:00Z</dcterms:modified>
</cp:coreProperties>
</file>