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F16" w14:textId="25AFFB07" w:rsidR="0003052C" w:rsidRPr="00D728FD" w:rsidRDefault="0003052C" w:rsidP="0003052C">
      <w:pPr>
        <w:jc w:val="left"/>
        <w:rPr>
          <w:rFonts w:ascii="Times New Roman" w:hAnsi="Times New Roman"/>
          <w:b/>
          <w:lang w:val="ro-RO"/>
        </w:rPr>
      </w:pPr>
      <w:r w:rsidRPr="00D728FD">
        <w:rPr>
          <w:rFonts w:ascii="Times New Roman" w:hAnsi="Times New Roman"/>
          <w:b/>
          <w:lang w:val="ro-RO"/>
        </w:rPr>
        <w:t xml:space="preserve">Nr. </w:t>
      </w:r>
      <w:r w:rsidR="00704D7D">
        <w:rPr>
          <w:rFonts w:ascii="Times New Roman" w:hAnsi="Times New Roman"/>
          <w:b/>
          <w:lang w:val="ro-RO"/>
        </w:rPr>
        <w:t>6560</w:t>
      </w:r>
      <w:r>
        <w:rPr>
          <w:rFonts w:ascii="Times New Roman" w:hAnsi="Times New Roman"/>
          <w:b/>
          <w:lang w:val="ro-RO"/>
        </w:rPr>
        <w:t xml:space="preserve"> din </w:t>
      </w:r>
      <w:r w:rsidR="002A3F64">
        <w:rPr>
          <w:rFonts w:ascii="Times New Roman" w:hAnsi="Times New Roman"/>
          <w:b/>
          <w:lang w:val="ro-RO"/>
        </w:rPr>
        <w:t>2</w:t>
      </w:r>
      <w:r w:rsidR="00704D7D">
        <w:rPr>
          <w:rFonts w:ascii="Times New Roman" w:hAnsi="Times New Roman"/>
          <w:b/>
          <w:lang w:val="ro-RO"/>
        </w:rPr>
        <w:t>5</w:t>
      </w:r>
      <w:r w:rsidR="002A3F64">
        <w:rPr>
          <w:rFonts w:ascii="Times New Roman" w:hAnsi="Times New Roman"/>
          <w:b/>
          <w:lang w:val="ro-RO"/>
        </w:rPr>
        <w:t xml:space="preserve"> </w:t>
      </w:r>
      <w:r w:rsidR="00704D7D">
        <w:rPr>
          <w:rFonts w:ascii="Times New Roman" w:hAnsi="Times New Roman"/>
          <w:b/>
          <w:lang w:val="ro-RO"/>
        </w:rPr>
        <w:t>august</w:t>
      </w:r>
      <w:r>
        <w:rPr>
          <w:rFonts w:ascii="Times New Roman" w:hAnsi="Times New Roman"/>
          <w:b/>
          <w:lang w:val="ro-RO"/>
        </w:rPr>
        <w:t xml:space="preserve"> 202</w:t>
      </w:r>
      <w:r w:rsidR="002A3F64">
        <w:rPr>
          <w:rFonts w:ascii="Times New Roman" w:hAnsi="Times New Roman"/>
          <w:b/>
          <w:lang w:val="ro-RO"/>
        </w:rPr>
        <w:t>2</w:t>
      </w:r>
    </w:p>
    <w:p w14:paraId="33F3D8A7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CĂTRE</w:t>
      </w:r>
    </w:p>
    <w:p w14:paraId="2CCB5835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1003C56B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DIRECŢIUNEA TUTUROR UNITĂȚILOR CU PERSONALITATE JURIDICĂ</w:t>
      </w:r>
    </w:p>
    <w:p w14:paraId="7BB95D61" w14:textId="0F59DEE3" w:rsidR="0003052C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UNDE FUNCȚIONEAZĂ CLASELE  I-VII</w:t>
      </w:r>
      <w:r>
        <w:rPr>
          <w:rFonts w:ascii="Times New Roman" w:eastAsia="Times New Roman" w:hAnsi="Times New Roman"/>
          <w:b/>
          <w:szCs w:val="24"/>
          <w:lang w:val="ro-RO"/>
        </w:rPr>
        <w:t>I</w:t>
      </w:r>
      <w:r w:rsidR="002A3F64">
        <w:rPr>
          <w:rFonts w:ascii="Times New Roman" w:eastAsia="Times New Roman" w:hAnsi="Times New Roman"/>
          <w:b/>
          <w:szCs w:val="24"/>
          <w:lang w:val="ro-RO"/>
        </w:rPr>
        <w:t xml:space="preserve"> ȘI</w:t>
      </w:r>
    </w:p>
    <w:p w14:paraId="05C86DAE" w14:textId="04BDF863" w:rsidR="002A3F64" w:rsidRPr="00D728FD" w:rsidRDefault="009E6F58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>
        <w:rPr>
          <w:rFonts w:ascii="Times New Roman" w:eastAsia="Times New Roman" w:hAnsi="Times New Roman"/>
          <w:b/>
          <w:szCs w:val="24"/>
          <w:lang w:val="ro-RO"/>
        </w:rPr>
        <w:t>LICEE CU PREDARE ÎN LIMBA MAGHIARĂ</w:t>
      </w:r>
    </w:p>
    <w:p w14:paraId="69B0815A" w14:textId="77777777" w:rsidR="0003052C" w:rsidRPr="00D728FD" w:rsidRDefault="0003052C" w:rsidP="006106D4">
      <w:pPr>
        <w:spacing w:after="0"/>
        <w:rPr>
          <w:rFonts w:ascii="Times New Roman" w:eastAsia="Times New Roman" w:hAnsi="Times New Roman"/>
          <w:b/>
          <w:szCs w:val="24"/>
          <w:lang w:val="ro-RO"/>
        </w:rPr>
      </w:pPr>
    </w:p>
    <w:p w14:paraId="335F51BB" w14:textId="0DDFA852" w:rsidR="0003052C" w:rsidRPr="00D728FD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u w:val="single"/>
          <w:lang w:val="ro-RO"/>
        </w:rPr>
        <w:t xml:space="preserve">ACHIZIȚII DE MANUALE NOI PENTRU ANUL ȘCOLAR </w:t>
      </w:r>
      <w:r w:rsidRPr="009B1327">
        <w:rPr>
          <w:b/>
          <w:i/>
          <w:sz w:val="44"/>
          <w:szCs w:val="44"/>
          <w:u w:val="single"/>
          <w:lang w:val="ro-RO"/>
        </w:rPr>
        <w:t>202</w:t>
      </w:r>
      <w:r w:rsidR="009E6F58">
        <w:rPr>
          <w:b/>
          <w:i/>
          <w:sz w:val="44"/>
          <w:szCs w:val="44"/>
          <w:u w:val="single"/>
          <w:lang w:val="ro-RO"/>
        </w:rPr>
        <w:t>2</w:t>
      </w:r>
      <w:r w:rsidRPr="009B1327">
        <w:rPr>
          <w:b/>
          <w:i/>
          <w:sz w:val="44"/>
          <w:szCs w:val="44"/>
          <w:u w:val="single"/>
          <w:lang w:val="ro-RO"/>
        </w:rPr>
        <w:t>-202</w:t>
      </w:r>
      <w:r w:rsidR="009E6F58">
        <w:rPr>
          <w:b/>
          <w:i/>
          <w:sz w:val="44"/>
          <w:szCs w:val="44"/>
          <w:u w:val="single"/>
          <w:lang w:val="ro-RO"/>
        </w:rPr>
        <w:t>3</w:t>
      </w:r>
    </w:p>
    <w:p w14:paraId="6ACF4C52" w14:textId="465CF292" w:rsidR="0003052C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lang w:val="ro-RO"/>
        </w:rPr>
        <w:t xml:space="preserve">ETAPA </w:t>
      </w:r>
      <w:r w:rsidR="00704D7D">
        <w:rPr>
          <w:b/>
          <w:i/>
          <w:sz w:val="28"/>
          <w:szCs w:val="28"/>
          <w:lang w:val="ro-RO"/>
        </w:rPr>
        <w:t>2</w:t>
      </w:r>
      <w:r w:rsidRPr="00D728FD">
        <w:rPr>
          <w:b/>
          <w:i/>
          <w:sz w:val="28"/>
          <w:szCs w:val="28"/>
          <w:lang w:val="ro-RO"/>
        </w:rPr>
        <w:t>-</w:t>
      </w:r>
      <w:r w:rsidR="009E6F58" w:rsidRPr="009E6F58">
        <w:rPr>
          <w:b/>
          <w:i/>
          <w:sz w:val="28"/>
          <w:szCs w:val="28"/>
          <w:u w:val="single"/>
          <w:lang w:val="ro-RO"/>
        </w:rPr>
        <w:t>MANUALE NOI</w:t>
      </w:r>
    </w:p>
    <w:p w14:paraId="6EAC27D8" w14:textId="7E1E6709" w:rsidR="006106D4" w:rsidRPr="006106D4" w:rsidRDefault="006106D4" w:rsidP="000305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  <w:lang w:val="ro-RO"/>
        </w:rPr>
        <w:t xml:space="preserve">VĂ ROG CITIȚI CU ATENȚIE TOATĂ ADRESA </w:t>
      </w:r>
      <w:r>
        <w:rPr>
          <w:b/>
          <w:i/>
          <w:sz w:val="28"/>
          <w:szCs w:val="28"/>
          <w:u w:val="single"/>
        </w:rPr>
        <w:t>!!!!!!!!!!!</w:t>
      </w:r>
    </w:p>
    <w:p w14:paraId="2DAFDA61" w14:textId="6A9663BF" w:rsidR="0003052C" w:rsidRPr="00D728FD" w:rsidRDefault="0003052C" w:rsidP="0003052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D728FD">
        <w:rPr>
          <w:rFonts w:ascii="Times New Roman" w:eastAsia="Times New Roman" w:hAnsi="Times New Roman"/>
          <w:szCs w:val="24"/>
          <w:lang w:val="ro-RO"/>
        </w:rPr>
        <w:tab/>
        <w:t xml:space="preserve"> </w:t>
      </w:r>
      <w:r>
        <w:rPr>
          <w:rFonts w:ascii="Times New Roman" w:eastAsia="Times New Roman" w:hAnsi="Times New Roman"/>
          <w:szCs w:val="24"/>
          <w:lang w:val="ro-RO"/>
        </w:rPr>
        <w:t>A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chiziționarea </w:t>
      </w:r>
      <w:r w:rsidRPr="001413E0">
        <w:rPr>
          <w:rFonts w:ascii="Times New Roman" w:eastAsia="Times New Roman" w:hAnsi="Times New Roman"/>
          <w:b/>
          <w:bCs/>
          <w:szCs w:val="24"/>
          <w:lang w:val="ro-RO"/>
        </w:rPr>
        <w:t xml:space="preserve">manualelor școlare </w:t>
      </w:r>
      <w:r w:rsidR="001413E0" w:rsidRPr="001413E0">
        <w:rPr>
          <w:rFonts w:ascii="Times New Roman" w:eastAsia="Times New Roman" w:hAnsi="Times New Roman"/>
          <w:b/>
          <w:bCs/>
          <w:szCs w:val="24"/>
          <w:lang w:val="ro-RO"/>
        </w:rPr>
        <w:t>NOI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 se realizează de către CN</w:t>
      </w:r>
      <w:r>
        <w:rPr>
          <w:rFonts w:ascii="Times New Roman" w:eastAsia="Times New Roman" w:hAnsi="Times New Roman"/>
          <w:szCs w:val="24"/>
          <w:lang w:val="ro-RO"/>
        </w:rPr>
        <w:t>P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EE </w:t>
      </w:r>
    </w:p>
    <w:p w14:paraId="4E5986FE" w14:textId="72050CB2" w:rsidR="0003052C" w:rsidRDefault="0003052C" w:rsidP="0003052C">
      <w:pPr>
        <w:ind w:right="-176" w:firstLine="720"/>
        <w:jc w:val="left"/>
        <w:rPr>
          <w:lang w:val="ro-RO"/>
        </w:rPr>
      </w:pPr>
      <w:r w:rsidRPr="00D728FD">
        <w:rPr>
          <w:lang w:val="ro-RO"/>
        </w:rPr>
        <w:t>Potrivit adresei nr</w:t>
      </w:r>
      <w:r>
        <w:rPr>
          <w:lang w:val="ro-RO"/>
        </w:rPr>
        <w:t>.</w:t>
      </w:r>
      <w:r w:rsidR="001413E0">
        <w:rPr>
          <w:lang w:val="ro-RO"/>
        </w:rPr>
        <w:t>2</w:t>
      </w:r>
      <w:r w:rsidR="00704D7D">
        <w:rPr>
          <w:lang w:val="ro-RO"/>
        </w:rPr>
        <w:t>870</w:t>
      </w:r>
      <w:r w:rsidRPr="00D728FD">
        <w:rPr>
          <w:lang w:val="ro-RO"/>
        </w:rPr>
        <w:t xml:space="preserve">  din </w:t>
      </w:r>
      <w:r w:rsidR="001413E0">
        <w:rPr>
          <w:lang w:val="ro-RO"/>
        </w:rPr>
        <w:t>2</w:t>
      </w:r>
      <w:r w:rsidR="00704D7D">
        <w:rPr>
          <w:lang w:val="ro-RO"/>
        </w:rPr>
        <w:t>3 august</w:t>
      </w:r>
      <w:r w:rsidRPr="00D728FD">
        <w:rPr>
          <w:lang w:val="ro-RO"/>
        </w:rPr>
        <w:t xml:space="preserve"> au fost aprobate  </w:t>
      </w:r>
      <w:r>
        <w:rPr>
          <w:lang w:val="ro-RO"/>
        </w:rPr>
        <w:t xml:space="preserve">următoarele </w:t>
      </w:r>
      <w:r w:rsidRPr="00D728FD">
        <w:rPr>
          <w:lang w:val="ro-RO"/>
        </w:rPr>
        <w:t>manuale</w:t>
      </w:r>
    </w:p>
    <w:p w14:paraId="1F709A22" w14:textId="46C5021F" w:rsidR="0003052C" w:rsidRDefault="0003052C" w:rsidP="006106D4">
      <w:pPr>
        <w:pStyle w:val="ListParagraph"/>
        <w:numPr>
          <w:ilvl w:val="0"/>
          <w:numId w:val="32"/>
        </w:numPr>
        <w:ind w:right="-176"/>
        <w:rPr>
          <w:b/>
          <w:bCs/>
          <w:i/>
          <w:iCs/>
          <w:sz w:val="32"/>
          <w:szCs w:val="32"/>
          <w:u w:val="single"/>
          <w:lang w:val="ro-RO"/>
        </w:rPr>
      </w:pPr>
      <w:r w:rsidRPr="00F52D68">
        <w:rPr>
          <w:b/>
          <w:bCs/>
          <w:i/>
          <w:iCs/>
          <w:sz w:val="32"/>
          <w:szCs w:val="32"/>
          <w:u w:val="single"/>
          <w:lang w:val="ro-RO"/>
        </w:rPr>
        <w:t>LISTA MANUALELOR</w:t>
      </w:r>
    </w:p>
    <w:p w14:paraId="0EEF4A0A" w14:textId="77777777" w:rsidR="00704D7D" w:rsidRPr="006106D4" w:rsidRDefault="00704D7D" w:rsidP="00704D7D">
      <w:pPr>
        <w:pStyle w:val="ListParagraph"/>
        <w:ind w:left="1080" w:right="-176"/>
        <w:rPr>
          <w:b/>
          <w:bCs/>
          <w:i/>
          <w:iCs/>
          <w:sz w:val="32"/>
          <w:szCs w:val="32"/>
          <w:u w:val="single"/>
          <w:lang w:val="ro-R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29"/>
        <w:gridCol w:w="1440"/>
        <w:gridCol w:w="1620"/>
        <w:gridCol w:w="1530"/>
        <w:gridCol w:w="1710"/>
      </w:tblGrid>
      <w:tr w:rsidR="0003052C" w:rsidRPr="00D728FD" w14:paraId="115A5F17" w14:textId="77777777" w:rsidTr="00634E5F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3DD5DEDF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Nr.crt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0D3E6A7" w14:textId="77777777" w:rsidR="0003052C" w:rsidRPr="00DE04AF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E04AF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2429" w:type="dxa"/>
            <w:shd w:val="clear" w:color="auto" w:fill="F2F2F2" w:themeFill="background1" w:themeFillShade="F2"/>
          </w:tcPr>
          <w:p w14:paraId="6C44861B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BD9BA2A" w14:textId="77777777" w:rsidR="0003052C" w:rsidRPr="00C0649A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AC79695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5E883E2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4183FF4" w14:textId="77777777" w:rsidR="0003052C" w:rsidRPr="00D728FD" w:rsidRDefault="0003052C" w:rsidP="00B9606A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DE04AF" w:rsidRPr="00D728FD" w14:paraId="5048E8DC" w14:textId="77777777" w:rsidTr="00942B0A">
        <w:trPr>
          <w:trHeight w:val="397"/>
        </w:trPr>
        <w:tc>
          <w:tcPr>
            <w:tcW w:w="817" w:type="dxa"/>
          </w:tcPr>
          <w:p w14:paraId="649B6CCC" w14:textId="2A6CF224" w:rsidR="00DE04AF" w:rsidRPr="00D728FD" w:rsidRDefault="00DD5321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9ACBF" w14:textId="3092173C" w:rsidR="00DE04AF" w:rsidRPr="00DE04AF" w:rsidRDefault="00DD5321" w:rsidP="00DE04AF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V</w:t>
            </w:r>
          </w:p>
        </w:tc>
        <w:tc>
          <w:tcPr>
            <w:tcW w:w="2429" w:type="dxa"/>
            <w:shd w:val="clear" w:color="auto" w:fill="auto"/>
          </w:tcPr>
          <w:p w14:paraId="3D54DEAC" w14:textId="6A6CFB26" w:rsidR="00DE04AF" w:rsidRPr="00D728FD" w:rsidRDefault="00DD5321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Educație socială</w:t>
            </w:r>
          </w:p>
        </w:tc>
        <w:tc>
          <w:tcPr>
            <w:tcW w:w="1440" w:type="dxa"/>
            <w:shd w:val="clear" w:color="auto" w:fill="auto"/>
          </w:tcPr>
          <w:p w14:paraId="7BEF4AAA" w14:textId="15E9107F" w:rsidR="00DE04AF" w:rsidRPr="00B9606A" w:rsidRDefault="00DD5321" w:rsidP="00DE04AF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Ars Libri</w:t>
            </w:r>
          </w:p>
        </w:tc>
        <w:tc>
          <w:tcPr>
            <w:tcW w:w="1620" w:type="dxa"/>
          </w:tcPr>
          <w:p w14:paraId="26106853" w14:textId="7D3F9A9B" w:rsidR="00DE04AF" w:rsidRPr="00D728FD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5E7F08B3" w14:textId="3FD660A0" w:rsidR="00DE04AF" w:rsidRPr="002D4D18" w:rsidRDefault="00DD5321" w:rsidP="00DE04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2D4D1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4A7D9EFB" w14:textId="77777777" w:rsidR="00DE04AF" w:rsidRPr="00D728FD" w:rsidRDefault="00DE04AF" w:rsidP="00DE04AF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D5321" w:rsidRPr="00D728FD" w14:paraId="00C6A942" w14:textId="77777777" w:rsidTr="00942B0A">
        <w:trPr>
          <w:trHeight w:val="397"/>
        </w:trPr>
        <w:tc>
          <w:tcPr>
            <w:tcW w:w="817" w:type="dxa"/>
          </w:tcPr>
          <w:p w14:paraId="181A2C6C" w14:textId="0EAA7164" w:rsidR="00DD5321" w:rsidRPr="00D728FD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26DF4F" w14:textId="77777777" w:rsidR="00DD5321" w:rsidRPr="00DE04AF" w:rsidRDefault="00DD5321" w:rsidP="00DD532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5151BCC1" w14:textId="3718B84A" w:rsidR="00DD5321" w:rsidRPr="00D728FD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47C316E6" w14:textId="3224E1B4" w:rsidR="00DD5321" w:rsidRPr="00B9606A" w:rsidRDefault="00DD5321" w:rsidP="00DD532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</w:p>
        </w:tc>
        <w:tc>
          <w:tcPr>
            <w:tcW w:w="1620" w:type="dxa"/>
          </w:tcPr>
          <w:p w14:paraId="225246C7" w14:textId="0C5FECBA" w:rsidR="00DD5321" w:rsidRPr="00D728FD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4972163C" w14:textId="4B48ACBB" w:rsidR="00DD5321" w:rsidRPr="002D4D18" w:rsidRDefault="00DD5321" w:rsidP="00DD53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2D4D1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38CBE2C0" w14:textId="77777777" w:rsidR="00DD5321" w:rsidRPr="00D728FD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D5321" w:rsidRPr="00D728FD" w14:paraId="6C1E3125" w14:textId="77777777" w:rsidTr="00942B0A">
        <w:trPr>
          <w:trHeight w:val="397"/>
        </w:trPr>
        <w:tc>
          <w:tcPr>
            <w:tcW w:w="817" w:type="dxa"/>
          </w:tcPr>
          <w:p w14:paraId="605803B8" w14:textId="3BCCB011" w:rsidR="00DD5321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939345" w14:textId="77777777" w:rsidR="00DD5321" w:rsidRPr="00DE04AF" w:rsidRDefault="00DD5321" w:rsidP="00DD532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578592CF" w14:textId="7D0D4477" w:rsidR="00DD5321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3A5DF9BF" w14:textId="58B1B631" w:rsidR="00DD5321" w:rsidRPr="00B9606A" w:rsidRDefault="00DD5321" w:rsidP="00DD532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Sigma</w:t>
            </w:r>
          </w:p>
        </w:tc>
        <w:tc>
          <w:tcPr>
            <w:tcW w:w="1620" w:type="dxa"/>
          </w:tcPr>
          <w:p w14:paraId="4242F977" w14:textId="070E2D9E" w:rsidR="00DD5321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1E692558" w14:textId="3E17601E" w:rsidR="00DD5321" w:rsidRPr="002D4D18" w:rsidRDefault="00DD5321" w:rsidP="00DD53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2D4D1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42CA7603" w14:textId="77777777" w:rsidR="00DD5321" w:rsidRPr="00D728FD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D5321" w:rsidRPr="00D728FD" w14:paraId="012DD57B" w14:textId="77777777" w:rsidTr="00942B0A">
        <w:trPr>
          <w:trHeight w:val="397"/>
        </w:trPr>
        <w:tc>
          <w:tcPr>
            <w:tcW w:w="817" w:type="dxa"/>
          </w:tcPr>
          <w:p w14:paraId="5D505366" w14:textId="34A76D76" w:rsidR="00DD5321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C4CBD" w14:textId="77777777" w:rsidR="00DD5321" w:rsidRPr="00DE04AF" w:rsidRDefault="00DD5321" w:rsidP="00DD532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2038E2F3" w14:textId="58253297" w:rsidR="00DD5321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Educație tehnologică</w:t>
            </w:r>
          </w:p>
        </w:tc>
        <w:tc>
          <w:tcPr>
            <w:tcW w:w="1440" w:type="dxa"/>
            <w:shd w:val="clear" w:color="auto" w:fill="auto"/>
          </w:tcPr>
          <w:p w14:paraId="41675A85" w14:textId="62DC8843" w:rsidR="00DD5321" w:rsidRPr="00B9606A" w:rsidRDefault="00DD5321" w:rsidP="00DD532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Aramis</w:t>
            </w:r>
          </w:p>
        </w:tc>
        <w:tc>
          <w:tcPr>
            <w:tcW w:w="1620" w:type="dxa"/>
          </w:tcPr>
          <w:p w14:paraId="35087CC7" w14:textId="427139B3" w:rsidR="00DD5321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21A7BDAE" w14:textId="21CF451A" w:rsidR="00DD5321" w:rsidRPr="002D4D18" w:rsidRDefault="00DD5321" w:rsidP="00DD53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2D4D1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3B247874" w14:textId="77777777" w:rsidR="00DD5321" w:rsidRPr="00D728FD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D5321" w:rsidRPr="00D728FD" w14:paraId="1A618DAA" w14:textId="77777777" w:rsidTr="00942B0A">
        <w:trPr>
          <w:trHeight w:val="397"/>
        </w:trPr>
        <w:tc>
          <w:tcPr>
            <w:tcW w:w="817" w:type="dxa"/>
          </w:tcPr>
          <w:p w14:paraId="56639345" w14:textId="19E88F35" w:rsidR="00DD5321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1591C3" w14:textId="77777777" w:rsidR="00DD5321" w:rsidRPr="00DE04AF" w:rsidRDefault="00DD5321" w:rsidP="00DD532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6785C705" w14:textId="17E98D73" w:rsidR="00DD5321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1230FB36" w14:textId="5218576F" w:rsidR="00DD5321" w:rsidRPr="00B9606A" w:rsidRDefault="00DD5321" w:rsidP="00DD532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Ars Libri</w:t>
            </w:r>
          </w:p>
        </w:tc>
        <w:tc>
          <w:tcPr>
            <w:tcW w:w="1620" w:type="dxa"/>
          </w:tcPr>
          <w:p w14:paraId="7C220BC6" w14:textId="239394AD" w:rsidR="00DD5321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412A9DDF" w14:textId="279AC6FF" w:rsidR="00DD5321" w:rsidRPr="002D4D18" w:rsidRDefault="00DD5321" w:rsidP="00DD53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2D4D1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1AF74011" w14:textId="77777777" w:rsidR="00DD5321" w:rsidRPr="00D728FD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D5321" w:rsidRPr="00D728FD" w14:paraId="359A30CB" w14:textId="77777777" w:rsidTr="00942B0A">
        <w:trPr>
          <w:trHeight w:val="397"/>
        </w:trPr>
        <w:tc>
          <w:tcPr>
            <w:tcW w:w="817" w:type="dxa"/>
          </w:tcPr>
          <w:p w14:paraId="2B848328" w14:textId="09CA9928" w:rsidR="00DD5321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A86B8D" w14:textId="77777777" w:rsidR="00DD5321" w:rsidRPr="00DE04AF" w:rsidRDefault="00DD5321" w:rsidP="00DD532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7932C7C7" w14:textId="42D5A691" w:rsidR="00DD5321" w:rsidRPr="00DE04AF" w:rsidRDefault="00DD5321" w:rsidP="00DD53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2C27090B" w14:textId="0659D15B" w:rsidR="00DD5321" w:rsidRPr="00B9606A" w:rsidRDefault="00DD5321" w:rsidP="00DD532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Corint Logistic</w:t>
            </w:r>
          </w:p>
        </w:tc>
        <w:tc>
          <w:tcPr>
            <w:tcW w:w="1620" w:type="dxa"/>
          </w:tcPr>
          <w:p w14:paraId="7092A643" w14:textId="3A3C480A" w:rsidR="00DD5321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45014C2E" w14:textId="77D0E23A" w:rsidR="00DD5321" w:rsidRPr="002D4D18" w:rsidRDefault="00DD5321" w:rsidP="00DD53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2D4D1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5DD453A8" w14:textId="75E431D7" w:rsidR="00DD5321" w:rsidRPr="00D728FD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D5321" w:rsidRPr="00D728FD" w14:paraId="427945DE" w14:textId="77777777" w:rsidTr="00942B0A">
        <w:trPr>
          <w:trHeight w:val="397"/>
        </w:trPr>
        <w:tc>
          <w:tcPr>
            <w:tcW w:w="817" w:type="dxa"/>
          </w:tcPr>
          <w:p w14:paraId="4C7E3F66" w14:textId="3C625026" w:rsidR="00DD5321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5312A2" w14:textId="77777777" w:rsidR="00DD5321" w:rsidRPr="00DE04AF" w:rsidRDefault="00DD5321" w:rsidP="00DD532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67FE9DE0" w14:textId="103685B6" w:rsidR="00DD5321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2DFB9017" w14:textId="22E1E153" w:rsidR="00DD5321" w:rsidRDefault="00DD5321" w:rsidP="00DD5321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</w:p>
        </w:tc>
        <w:tc>
          <w:tcPr>
            <w:tcW w:w="1620" w:type="dxa"/>
          </w:tcPr>
          <w:p w14:paraId="26D3838C" w14:textId="77777777" w:rsidR="00DD5321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1B6A4663" w14:textId="2383B0C0" w:rsidR="00DD5321" w:rsidRPr="002D4D18" w:rsidRDefault="00DD5321" w:rsidP="00DD53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 w:rsidRPr="002D4D18">
              <w:rPr>
                <w:rFonts w:ascii="Times New Roman" w:hAnsi="Times New Roman"/>
                <w:b/>
                <w:bCs/>
                <w:sz w:val="22"/>
                <w:lang w:val="ro-RO"/>
              </w:rPr>
              <w:t>română</w:t>
            </w:r>
          </w:p>
        </w:tc>
        <w:tc>
          <w:tcPr>
            <w:tcW w:w="1710" w:type="dxa"/>
            <w:vAlign w:val="center"/>
          </w:tcPr>
          <w:p w14:paraId="571B041A" w14:textId="1963D5C8" w:rsidR="00DD5321" w:rsidRPr="00D728FD" w:rsidRDefault="00DD5321" w:rsidP="00DD5321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31F07" w:rsidRPr="00D728FD" w14:paraId="661D040B" w14:textId="77777777" w:rsidTr="00942B0A">
        <w:trPr>
          <w:trHeight w:val="397"/>
        </w:trPr>
        <w:tc>
          <w:tcPr>
            <w:tcW w:w="817" w:type="dxa"/>
          </w:tcPr>
          <w:p w14:paraId="774EB0A3" w14:textId="0E207BF6" w:rsidR="00D31F07" w:rsidRDefault="00DD5321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DB55B4" w14:textId="7684F8B4" w:rsidR="00D31F07" w:rsidRPr="00DE04AF" w:rsidRDefault="00D31F07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20386617" w14:textId="77777777" w:rsidR="00D31F07" w:rsidRDefault="00DD5321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Limba modernă engleză</w:t>
            </w:r>
          </w:p>
          <w:p w14:paraId="197390DE" w14:textId="50937893" w:rsidR="00DD5321" w:rsidRDefault="00DD5321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Limba 1</w:t>
            </w:r>
          </w:p>
        </w:tc>
        <w:tc>
          <w:tcPr>
            <w:tcW w:w="1440" w:type="dxa"/>
            <w:shd w:val="clear" w:color="auto" w:fill="auto"/>
          </w:tcPr>
          <w:p w14:paraId="01894A27" w14:textId="1E636E4C" w:rsidR="00D31F07" w:rsidRPr="00B9606A" w:rsidRDefault="00DD5321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Art Klett</w:t>
            </w:r>
          </w:p>
        </w:tc>
        <w:tc>
          <w:tcPr>
            <w:tcW w:w="1620" w:type="dxa"/>
          </w:tcPr>
          <w:p w14:paraId="0AEE61CF" w14:textId="2E0823E9" w:rsidR="00D31F07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762AF90C" w14:textId="77CEF5E8" w:rsidR="00D31F07" w:rsidRPr="00B9606A" w:rsidRDefault="00DD5321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 și maghiară</w:t>
            </w:r>
          </w:p>
        </w:tc>
        <w:tc>
          <w:tcPr>
            <w:tcW w:w="1710" w:type="dxa"/>
            <w:vAlign w:val="center"/>
          </w:tcPr>
          <w:p w14:paraId="69A12533" w14:textId="77777777" w:rsidR="00D31F07" w:rsidRPr="00D728FD" w:rsidRDefault="00D31F0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700624" w:rsidRPr="00D728FD" w14:paraId="7F8B27CF" w14:textId="77777777" w:rsidTr="00942B0A">
        <w:trPr>
          <w:trHeight w:val="397"/>
        </w:trPr>
        <w:tc>
          <w:tcPr>
            <w:tcW w:w="817" w:type="dxa"/>
          </w:tcPr>
          <w:p w14:paraId="07B2C7C6" w14:textId="7C966760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A69CD7" w14:textId="6AD8040B" w:rsidR="00700624" w:rsidRPr="00DE04AF" w:rsidRDefault="00700624" w:rsidP="00700624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42DBE0DC" w14:textId="2B4E1A50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084E4266" w14:textId="213A275E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Excellent englisch</w:t>
            </w:r>
          </w:p>
        </w:tc>
        <w:tc>
          <w:tcPr>
            <w:tcW w:w="1620" w:type="dxa"/>
          </w:tcPr>
          <w:p w14:paraId="3D55FACD" w14:textId="77777777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268369B5" w14:textId="36FF0946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 și maghiară</w:t>
            </w:r>
          </w:p>
        </w:tc>
        <w:tc>
          <w:tcPr>
            <w:tcW w:w="1710" w:type="dxa"/>
            <w:vAlign w:val="center"/>
          </w:tcPr>
          <w:p w14:paraId="1A7B196D" w14:textId="77777777" w:rsidR="00700624" w:rsidRPr="00D728FD" w:rsidRDefault="00700624" w:rsidP="0070062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700624" w:rsidRPr="00D728FD" w14:paraId="53595FE0" w14:textId="77777777" w:rsidTr="00942B0A">
        <w:trPr>
          <w:trHeight w:val="397"/>
        </w:trPr>
        <w:tc>
          <w:tcPr>
            <w:tcW w:w="817" w:type="dxa"/>
          </w:tcPr>
          <w:p w14:paraId="33F216D5" w14:textId="3108B859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62A7A4" w14:textId="77777777" w:rsidR="00700624" w:rsidRPr="00DE04AF" w:rsidRDefault="00700624" w:rsidP="00700624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08C63C9C" w14:textId="1DDAEA72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380FF414" w14:textId="3C355B3B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Gr.Litera</w:t>
            </w:r>
          </w:p>
        </w:tc>
        <w:tc>
          <w:tcPr>
            <w:tcW w:w="1620" w:type="dxa"/>
          </w:tcPr>
          <w:p w14:paraId="57138113" w14:textId="77777777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224B9FA1" w14:textId="7113A58F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 și maghiară</w:t>
            </w:r>
          </w:p>
        </w:tc>
        <w:tc>
          <w:tcPr>
            <w:tcW w:w="1710" w:type="dxa"/>
            <w:vAlign w:val="center"/>
          </w:tcPr>
          <w:p w14:paraId="4A37A247" w14:textId="77777777" w:rsidR="00700624" w:rsidRPr="00D728FD" w:rsidRDefault="00700624" w:rsidP="0070062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700624" w:rsidRPr="00D728FD" w14:paraId="2D5985DF" w14:textId="77777777" w:rsidTr="00942B0A">
        <w:trPr>
          <w:trHeight w:val="397"/>
        </w:trPr>
        <w:tc>
          <w:tcPr>
            <w:tcW w:w="817" w:type="dxa"/>
          </w:tcPr>
          <w:p w14:paraId="1EC6E21A" w14:textId="36950C85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DCD430" w14:textId="77777777" w:rsidR="00700624" w:rsidRPr="00DE04AF" w:rsidRDefault="00700624" w:rsidP="00700624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08C51FFD" w14:textId="1CF409E4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152150DA" w14:textId="77777777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 xml:space="preserve">Sitka </w:t>
            </w:r>
          </w:p>
          <w:p w14:paraId="0D68EBA1" w14:textId="6793333B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Alaska</w:t>
            </w:r>
          </w:p>
        </w:tc>
        <w:tc>
          <w:tcPr>
            <w:tcW w:w="1620" w:type="dxa"/>
          </w:tcPr>
          <w:p w14:paraId="0D24343E" w14:textId="77777777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40F4DD34" w14:textId="19C3502B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 și maghiară</w:t>
            </w:r>
          </w:p>
        </w:tc>
        <w:tc>
          <w:tcPr>
            <w:tcW w:w="1710" w:type="dxa"/>
            <w:vAlign w:val="center"/>
          </w:tcPr>
          <w:p w14:paraId="0CD6F3F4" w14:textId="77777777" w:rsidR="00700624" w:rsidRPr="00D728FD" w:rsidRDefault="00700624" w:rsidP="0070062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700624" w:rsidRPr="00D728FD" w14:paraId="6232F5CA" w14:textId="77777777" w:rsidTr="00942B0A">
        <w:trPr>
          <w:trHeight w:val="397"/>
        </w:trPr>
        <w:tc>
          <w:tcPr>
            <w:tcW w:w="817" w:type="dxa"/>
          </w:tcPr>
          <w:p w14:paraId="56C69C50" w14:textId="0F0E0A29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6792F0" w14:textId="77777777" w:rsidR="00700624" w:rsidRPr="00DE04AF" w:rsidRDefault="00700624" w:rsidP="00700624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4C7CCDEA" w14:textId="03D28183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6AF463D8" w14:textId="2E85F020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Uniscan</w:t>
            </w:r>
          </w:p>
        </w:tc>
        <w:tc>
          <w:tcPr>
            <w:tcW w:w="1620" w:type="dxa"/>
          </w:tcPr>
          <w:p w14:paraId="3CA74D81" w14:textId="77777777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79552766" w14:textId="74E746C7" w:rsidR="00700624" w:rsidRDefault="00700624" w:rsidP="007006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română și maghiară</w:t>
            </w:r>
          </w:p>
        </w:tc>
        <w:tc>
          <w:tcPr>
            <w:tcW w:w="1710" w:type="dxa"/>
            <w:vAlign w:val="center"/>
          </w:tcPr>
          <w:p w14:paraId="52D57694" w14:textId="77777777" w:rsidR="00700624" w:rsidRPr="00D728FD" w:rsidRDefault="00700624" w:rsidP="00700624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726DA7" w:rsidRPr="00D728FD" w14:paraId="75576CB7" w14:textId="77777777" w:rsidTr="00942B0A">
        <w:trPr>
          <w:trHeight w:val="397"/>
        </w:trPr>
        <w:tc>
          <w:tcPr>
            <w:tcW w:w="817" w:type="dxa"/>
          </w:tcPr>
          <w:p w14:paraId="56298135" w14:textId="3A277CAF" w:rsidR="00726DA7" w:rsidRDefault="00700624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EB4D5" w14:textId="77777777" w:rsidR="00726DA7" w:rsidRPr="00DE04AF" w:rsidRDefault="00726DA7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137C1C69" w14:textId="06C82569" w:rsidR="00726DA7" w:rsidRDefault="00700624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Religie romano-catolică în lb.maghiară</w:t>
            </w:r>
          </w:p>
        </w:tc>
        <w:tc>
          <w:tcPr>
            <w:tcW w:w="1440" w:type="dxa"/>
            <w:shd w:val="clear" w:color="auto" w:fill="auto"/>
          </w:tcPr>
          <w:p w14:paraId="1B5A9122" w14:textId="09B57EA5" w:rsidR="00726DA7" w:rsidRDefault="00700624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Corvin</w:t>
            </w:r>
          </w:p>
        </w:tc>
        <w:tc>
          <w:tcPr>
            <w:tcW w:w="1620" w:type="dxa"/>
          </w:tcPr>
          <w:p w14:paraId="7C7E8689" w14:textId="77777777" w:rsidR="00726DA7" w:rsidRDefault="00726DA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1CFC3706" w14:textId="7F155B73" w:rsidR="00726DA7" w:rsidRDefault="00700624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12D7A165" w14:textId="77777777" w:rsidR="00726DA7" w:rsidRPr="00D728FD" w:rsidRDefault="00726DA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700624" w:rsidRPr="00D728FD" w14:paraId="4DEA3CE1" w14:textId="77777777" w:rsidTr="008D37B1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71671034" w14:textId="77777777" w:rsidR="00700624" w:rsidRPr="00D728FD" w:rsidRDefault="00700624" w:rsidP="008D37B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lastRenderedPageBreak/>
              <w:t>Nr.crt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9E580A5" w14:textId="77777777" w:rsidR="00700624" w:rsidRPr="00DE04AF" w:rsidRDefault="00700624" w:rsidP="008D37B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E04AF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2429" w:type="dxa"/>
            <w:shd w:val="clear" w:color="auto" w:fill="F2F2F2" w:themeFill="background1" w:themeFillShade="F2"/>
          </w:tcPr>
          <w:p w14:paraId="14850732" w14:textId="77777777" w:rsidR="00700624" w:rsidRPr="00D728FD" w:rsidRDefault="00700624" w:rsidP="008D37B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E71C70E" w14:textId="77777777" w:rsidR="00700624" w:rsidRPr="00C0649A" w:rsidRDefault="00700624" w:rsidP="008D37B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DEE3F45" w14:textId="77777777" w:rsidR="00700624" w:rsidRPr="00D728FD" w:rsidRDefault="00700624" w:rsidP="008D37B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7FE3C71" w14:textId="77777777" w:rsidR="00700624" w:rsidRPr="00D728FD" w:rsidRDefault="00700624" w:rsidP="008D37B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F6196FD" w14:textId="77777777" w:rsidR="00700624" w:rsidRPr="00D728FD" w:rsidRDefault="00700624" w:rsidP="008D37B1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726DA7" w:rsidRPr="00D728FD" w14:paraId="46B5CDCC" w14:textId="77777777" w:rsidTr="00942B0A">
        <w:trPr>
          <w:trHeight w:val="397"/>
        </w:trPr>
        <w:tc>
          <w:tcPr>
            <w:tcW w:w="817" w:type="dxa"/>
          </w:tcPr>
          <w:p w14:paraId="5CC45A34" w14:textId="77777777" w:rsidR="008E1566" w:rsidRDefault="008E1566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  <w:p w14:paraId="75E833AE" w14:textId="04A22DD1" w:rsidR="00726DA7" w:rsidRDefault="00700624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383B5" w14:textId="43AC09BB" w:rsidR="00726DA7" w:rsidRPr="00DE04AF" w:rsidRDefault="00700624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X</w:t>
            </w:r>
          </w:p>
        </w:tc>
        <w:tc>
          <w:tcPr>
            <w:tcW w:w="2429" w:type="dxa"/>
            <w:shd w:val="clear" w:color="auto" w:fill="auto"/>
          </w:tcPr>
          <w:p w14:paraId="4FB0AD5D" w14:textId="45EF33C7" w:rsidR="00726DA7" w:rsidRDefault="008E1566" w:rsidP="009A7F88">
            <w:pPr>
              <w:spacing w:after="0"/>
              <w:jc w:val="center"/>
              <w:rPr>
                <w:rFonts w:ascii="Times New Roman" w:hAnsi="Times New Roman"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sz w:val="22"/>
                <w:lang w:val="ro-RO" w:eastAsia="ro-RO"/>
              </w:rPr>
              <w:t>Limba română pentru școli cu predare în limba maghiară-</w:t>
            </w:r>
            <w:r>
              <w:rPr>
                <w:rFonts w:ascii="Times New Roman" w:hAnsi="Times New Roman"/>
                <w:b/>
                <w:bCs/>
                <w:sz w:val="22"/>
                <w:lang w:val="ro-RO" w:eastAsia="ro-RO"/>
              </w:rPr>
              <w:t xml:space="preserve">filiera </w:t>
            </w:r>
            <w:r w:rsidR="009A7F88">
              <w:rPr>
                <w:rFonts w:ascii="Times New Roman" w:hAnsi="Times New Roman"/>
                <w:b/>
                <w:bCs/>
                <w:sz w:val="22"/>
                <w:lang w:val="ro-RO" w:eastAsia="ro-RO"/>
              </w:rPr>
              <w:t>tehnologică</w:t>
            </w:r>
          </w:p>
        </w:tc>
        <w:tc>
          <w:tcPr>
            <w:tcW w:w="1440" w:type="dxa"/>
            <w:shd w:val="clear" w:color="auto" w:fill="auto"/>
          </w:tcPr>
          <w:p w14:paraId="115B72C4" w14:textId="77777777" w:rsidR="009A7F88" w:rsidRDefault="009A7F88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  <w:p w14:paraId="47F7B73B" w14:textId="7C4E8AE9" w:rsidR="00726DA7" w:rsidRDefault="009A7F88" w:rsidP="008E1566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1620" w:type="dxa"/>
          </w:tcPr>
          <w:p w14:paraId="053D223C" w14:textId="77777777" w:rsidR="00726DA7" w:rsidRDefault="00726DA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15571C6F" w14:textId="30616042" w:rsidR="00726DA7" w:rsidRDefault="009A7F88" w:rsidP="008E15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49EA907C" w14:textId="77777777" w:rsidR="00726DA7" w:rsidRPr="00D728FD" w:rsidRDefault="00726DA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726DA7" w:rsidRPr="00D728FD" w14:paraId="32CDDCAD" w14:textId="77777777" w:rsidTr="00942B0A">
        <w:trPr>
          <w:trHeight w:val="397"/>
        </w:trPr>
        <w:tc>
          <w:tcPr>
            <w:tcW w:w="817" w:type="dxa"/>
          </w:tcPr>
          <w:p w14:paraId="78268CDD" w14:textId="77777777" w:rsidR="008E1566" w:rsidRDefault="008E1566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  <w:p w14:paraId="0988FB08" w14:textId="73C56E54" w:rsidR="00726DA7" w:rsidRDefault="009A7F88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1323FE" w14:textId="272BC2C4" w:rsidR="00726DA7" w:rsidRPr="00DE04AF" w:rsidRDefault="009A7F88" w:rsidP="00D31F07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X</w:t>
            </w:r>
          </w:p>
        </w:tc>
        <w:tc>
          <w:tcPr>
            <w:tcW w:w="2429" w:type="dxa"/>
            <w:shd w:val="clear" w:color="auto" w:fill="auto"/>
          </w:tcPr>
          <w:p w14:paraId="6458A90E" w14:textId="7D9B7DC5" w:rsidR="00726DA7" w:rsidRDefault="009A7F88" w:rsidP="009A7F88">
            <w:pPr>
              <w:spacing w:after="0"/>
              <w:jc w:val="center"/>
              <w:rPr>
                <w:rFonts w:ascii="Times New Roman" w:hAnsi="Times New Roman"/>
                <w:sz w:val="22"/>
                <w:lang w:val="ro-RO" w:eastAsia="ro-RO"/>
              </w:rPr>
            </w:pPr>
            <w:r>
              <w:rPr>
                <w:rFonts w:ascii="Times New Roman" w:hAnsi="Times New Roman"/>
                <w:sz w:val="22"/>
                <w:lang w:val="ro-RO" w:eastAsia="ro-RO"/>
              </w:rPr>
              <w:t>Limba română pentru școli cu predare în limba maghiară-</w:t>
            </w:r>
            <w:r>
              <w:rPr>
                <w:rFonts w:ascii="Times New Roman" w:hAnsi="Times New Roman"/>
                <w:b/>
                <w:bCs/>
                <w:sz w:val="22"/>
                <w:lang w:val="ro-RO" w:eastAsia="ro-RO"/>
              </w:rPr>
              <w:t>filiera teoretică și vocațională</w:t>
            </w:r>
          </w:p>
        </w:tc>
        <w:tc>
          <w:tcPr>
            <w:tcW w:w="1440" w:type="dxa"/>
            <w:shd w:val="clear" w:color="auto" w:fill="auto"/>
          </w:tcPr>
          <w:p w14:paraId="5FE94287" w14:textId="77777777" w:rsidR="009A7F88" w:rsidRDefault="009A7F88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</w:p>
          <w:p w14:paraId="385A5980" w14:textId="2C053C5B" w:rsidR="00726DA7" w:rsidRDefault="009A7F88" w:rsidP="00D31F07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EDP</w:t>
            </w:r>
          </w:p>
        </w:tc>
        <w:tc>
          <w:tcPr>
            <w:tcW w:w="1620" w:type="dxa"/>
          </w:tcPr>
          <w:p w14:paraId="7D284E0D" w14:textId="77777777" w:rsidR="00726DA7" w:rsidRDefault="00726DA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530" w:type="dxa"/>
            <w:vAlign w:val="center"/>
          </w:tcPr>
          <w:p w14:paraId="0E473EAA" w14:textId="68D555EE" w:rsidR="00726DA7" w:rsidRDefault="009A7F88" w:rsidP="00D31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5E3BAFA3" w14:textId="77777777" w:rsidR="00726DA7" w:rsidRPr="00D728FD" w:rsidRDefault="00726DA7" w:rsidP="00D31F07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</w:tbl>
    <w:p w14:paraId="207AD3BD" w14:textId="77777777" w:rsidR="008E1566" w:rsidRDefault="008E1566" w:rsidP="008E1566">
      <w:pPr>
        <w:ind w:firstLine="720"/>
        <w:rPr>
          <w:b/>
          <w:i/>
          <w:iCs/>
          <w:sz w:val="32"/>
          <w:szCs w:val="32"/>
          <w:u w:val="single"/>
          <w:lang w:val="ro-RO"/>
        </w:rPr>
      </w:pPr>
    </w:p>
    <w:p w14:paraId="1756D045" w14:textId="136EE604" w:rsidR="008E1566" w:rsidRPr="008E1566" w:rsidRDefault="008E1566" w:rsidP="008E1566">
      <w:pPr>
        <w:ind w:firstLine="720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8E1566">
        <w:rPr>
          <w:b/>
          <w:i/>
          <w:iCs/>
          <w:sz w:val="32"/>
          <w:szCs w:val="32"/>
          <w:u w:val="single"/>
          <w:lang w:val="ro-RO"/>
        </w:rPr>
        <w:t>2.ASPECTE GENERALE PRIVIND COMANDA DE MANUALE NOI</w:t>
      </w:r>
    </w:p>
    <w:p w14:paraId="47853181" w14:textId="77777777" w:rsidR="0003052C" w:rsidRPr="00714ABE" w:rsidRDefault="0003052C" w:rsidP="0003052C">
      <w:pPr>
        <w:numPr>
          <w:ilvl w:val="0"/>
          <w:numId w:val="31"/>
        </w:numPr>
        <w:spacing w:after="0"/>
        <w:jc w:val="left"/>
        <w:rPr>
          <w:b/>
          <w:bCs/>
          <w:szCs w:val="24"/>
          <w:lang w:val="ro-RO"/>
        </w:rPr>
      </w:pPr>
      <w:r w:rsidRPr="008E1566">
        <w:rPr>
          <w:b/>
          <w:bCs/>
          <w:szCs w:val="24"/>
          <w:lang w:val="ro-RO"/>
        </w:rPr>
        <w:t xml:space="preserve">Fiind vorba de manuale noi </w:t>
      </w:r>
      <w:r w:rsidRPr="008E1566">
        <w:rPr>
          <w:b/>
          <w:bCs/>
          <w:i/>
          <w:iCs/>
          <w:sz w:val="28"/>
          <w:szCs w:val="28"/>
          <w:u w:val="single"/>
          <w:lang w:val="ro-RO"/>
        </w:rPr>
        <w:t xml:space="preserve">necesarul se va </w:t>
      </w:r>
      <w:r w:rsidRPr="00D527D1">
        <w:rPr>
          <w:b/>
          <w:bCs/>
          <w:i/>
          <w:iCs/>
          <w:sz w:val="28"/>
          <w:szCs w:val="28"/>
          <w:u w:val="single"/>
          <w:lang w:val="ro-RO"/>
        </w:rPr>
        <w:t>completa 100%.</w:t>
      </w:r>
    </w:p>
    <w:p w14:paraId="5BC8EF7D" w14:textId="1BB4F971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-Se efectuează comanda luând în considerare numărul de elevi pentru anul școlar 20</w:t>
      </w:r>
      <w:r>
        <w:rPr>
          <w:szCs w:val="24"/>
          <w:lang w:val="ro-RO"/>
        </w:rPr>
        <w:t>2</w:t>
      </w:r>
      <w:r w:rsidR="00D527D1">
        <w:rPr>
          <w:szCs w:val="24"/>
          <w:lang w:val="ro-RO"/>
        </w:rPr>
        <w:t>2</w:t>
      </w:r>
      <w:r w:rsidRPr="00D728FD">
        <w:rPr>
          <w:szCs w:val="24"/>
          <w:lang w:val="ro-RO"/>
        </w:rPr>
        <w:t>-202</w:t>
      </w:r>
      <w:r w:rsidR="00D527D1">
        <w:rPr>
          <w:szCs w:val="24"/>
          <w:lang w:val="ro-RO"/>
        </w:rPr>
        <w:t>3</w:t>
      </w:r>
      <w:r w:rsidRPr="00D728FD">
        <w:rPr>
          <w:szCs w:val="24"/>
          <w:lang w:val="ro-RO"/>
        </w:rPr>
        <w:t xml:space="preserve">, </w:t>
      </w:r>
      <w:r w:rsidRPr="00D728FD">
        <w:rPr>
          <w:b/>
          <w:szCs w:val="24"/>
          <w:lang w:val="ro-RO"/>
        </w:rPr>
        <w:t>număr existent în SIIIR .</w:t>
      </w:r>
    </w:p>
    <w:p w14:paraId="60ECA506" w14:textId="42FC977C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  <w:r w:rsidRPr="00D728FD">
        <w:rPr>
          <w:b/>
          <w:szCs w:val="24"/>
          <w:lang w:val="ro-RO"/>
        </w:rPr>
        <w:t xml:space="preserve">vă rugăm respectați numărul-la </w:t>
      </w:r>
      <w:r>
        <w:rPr>
          <w:b/>
          <w:szCs w:val="24"/>
          <w:lang w:val="ro-RO"/>
        </w:rPr>
        <w:t>IȘJ</w:t>
      </w:r>
      <w:r w:rsidRPr="00D728FD">
        <w:rPr>
          <w:b/>
          <w:szCs w:val="24"/>
          <w:lang w:val="ro-RO"/>
        </w:rPr>
        <w:t xml:space="preserve"> și </w:t>
      </w:r>
      <w:r>
        <w:rPr>
          <w:b/>
          <w:szCs w:val="24"/>
          <w:lang w:val="ro-RO"/>
        </w:rPr>
        <w:t>ME</w:t>
      </w:r>
      <w:r w:rsidRPr="00D728FD">
        <w:rPr>
          <w:b/>
          <w:szCs w:val="24"/>
          <w:lang w:val="ro-RO"/>
        </w:rPr>
        <w:t xml:space="preserve"> se verifică în </w:t>
      </w:r>
      <w:r>
        <w:rPr>
          <w:b/>
          <w:szCs w:val="24"/>
          <w:lang w:val="ro-RO"/>
        </w:rPr>
        <w:t>SIIR</w:t>
      </w:r>
    </w:p>
    <w:p w14:paraId="7183B510" w14:textId="77777777" w:rsidR="0003052C" w:rsidRPr="00D728FD" w:rsidRDefault="0003052C" w:rsidP="0003052C">
      <w:pPr>
        <w:spacing w:after="0"/>
        <w:ind w:left="1080"/>
        <w:jc w:val="left"/>
        <w:rPr>
          <w:szCs w:val="24"/>
          <w:lang w:val="ro-RO"/>
        </w:rPr>
      </w:pPr>
      <w:r w:rsidRPr="00714ABE">
        <w:rPr>
          <w:szCs w:val="24"/>
          <w:lang w:val="ro-RO"/>
        </w:rPr>
        <w:t xml:space="preserve">b. </w:t>
      </w:r>
      <w:r w:rsidRPr="00714ABE">
        <w:rPr>
          <w:b/>
          <w:iCs/>
          <w:szCs w:val="24"/>
          <w:lang w:val="ro-RO"/>
        </w:rPr>
        <w:t>Se comandă 1 exemplar și pentru profesori</w:t>
      </w:r>
      <w:r w:rsidRPr="00714ABE">
        <w:rPr>
          <w:b/>
          <w:szCs w:val="24"/>
          <w:lang w:val="ro-RO"/>
        </w:rPr>
        <w:t>,</w:t>
      </w:r>
      <w:r w:rsidRPr="00714ABE">
        <w:rPr>
          <w:szCs w:val="24"/>
          <w:lang w:val="ro-RO"/>
        </w:rPr>
        <w:t xml:space="preserve"> dar numai din manualul ales</w:t>
      </w:r>
      <w:r w:rsidRPr="00D728FD">
        <w:rPr>
          <w:szCs w:val="24"/>
          <w:lang w:val="ro-RO"/>
        </w:rPr>
        <w:t xml:space="preserve"> și pentru elevi</w:t>
      </w:r>
    </w:p>
    <w:p w14:paraId="64C61781" w14:textId="77777777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c</w:t>
      </w:r>
      <w:r w:rsidRPr="00714ABE">
        <w:rPr>
          <w:b/>
          <w:szCs w:val="24"/>
          <w:lang w:val="ro-RO"/>
        </w:rPr>
        <w:t>. nu se comandă pentru profesori</w:t>
      </w:r>
      <w:r w:rsidRPr="00D728FD">
        <w:rPr>
          <w:b/>
          <w:szCs w:val="24"/>
          <w:lang w:val="ro-RO"/>
        </w:rPr>
        <w:t xml:space="preserve"> de la secția maghiară manuale care apar pentru secția română </w:t>
      </w:r>
    </w:p>
    <w:p w14:paraId="1E8090E6" w14:textId="50C1D278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szCs w:val="24"/>
          <w:lang w:val="ro-RO"/>
        </w:rPr>
        <w:t>d</w:t>
      </w:r>
      <w:r w:rsidRPr="00D728FD">
        <w:rPr>
          <w:szCs w:val="24"/>
          <w:lang w:val="ro-RO"/>
        </w:rPr>
        <w:t>.  Manualele  pentru clasele II-</w:t>
      </w:r>
      <w:r w:rsidR="00D527D1">
        <w:rPr>
          <w:szCs w:val="24"/>
          <w:lang w:val="ro-RO"/>
        </w:rPr>
        <w:t>XII</w:t>
      </w:r>
      <w:r w:rsidRPr="00D728FD">
        <w:rPr>
          <w:szCs w:val="24"/>
          <w:lang w:val="ro-RO"/>
        </w:rPr>
        <w:t xml:space="preserve"> </w:t>
      </w:r>
      <w:r w:rsidRPr="00D728FD">
        <w:rPr>
          <w:b/>
          <w:szCs w:val="24"/>
          <w:lang w:val="ro-RO"/>
        </w:rPr>
        <w:t>sunt transmisibile, deci se recuperează la sfârșitul anului școlar, nu se poate trece, în anul școlar următor, la altă editură/variantă</w:t>
      </w:r>
    </w:p>
    <w:p w14:paraId="454383A6" w14:textId="77777777" w:rsidR="0003052C" w:rsidRDefault="0003052C" w:rsidP="0003052C">
      <w:pPr>
        <w:spacing w:after="0"/>
        <w:ind w:left="1080"/>
        <w:jc w:val="left"/>
        <w:rPr>
          <w:szCs w:val="24"/>
          <w:lang w:val="ro-RO"/>
        </w:rPr>
      </w:pPr>
    </w:p>
    <w:p w14:paraId="4A1E44B5" w14:textId="77777777" w:rsidR="0003052C" w:rsidRPr="00714ABE" w:rsidRDefault="0003052C" w:rsidP="0003052C">
      <w:pPr>
        <w:pStyle w:val="ListParagraph"/>
        <w:numPr>
          <w:ilvl w:val="0"/>
          <w:numId w:val="32"/>
        </w:numPr>
        <w:rPr>
          <w:b/>
          <w:bCs/>
          <w:i/>
          <w:iCs/>
          <w:sz w:val="32"/>
          <w:szCs w:val="32"/>
          <w:u w:val="single"/>
          <w:lang w:val="ro-RO"/>
        </w:rPr>
      </w:pPr>
      <w:r w:rsidRPr="00714ABE">
        <w:rPr>
          <w:b/>
          <w:bCs/>
          <w:i/>
          <w:iCs/>
          <w:sz w:val="32"/>
          <w:szCs w:val="32"/>
          <w:u w:val="single"/>
          <w:lang w:val="ro-RO"/>
        </w:rPr>
        <w:t>PRECIZĂRI PENTRU ACEASTĂ ETAPĂ</w:t>
      </w:r>
    </w:p>
    <w:p w14:paraId="063E9F96" w14:textId="77777777" w:rsidR="0003052C" w:rsidRDefault="0003052C" w:rsidP="0003052C">
      <w:pPr>
        <w:pStyle w:val="ListParagraph"/>
        <w:ind w:left="1080"/>
        <w:rPr>
          <w:b/>
          <w:bCs/>
          <w:sz w:val="28"/>
          <w:szCs w:val="28"/>
          <w:lang w:val="ro-RO"/>
        </w:rPr>
      </w:pPr>
    </w:p>
    <w:p w14:paraId="388EC9A7" w14:textId="77777777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</w:t>
      </w:r>
      <w:r w:rsidRPr="00D728FD">
        <w:rPr>
          <w:b/>
          <w:szCs w:val="24"/>
          <w:lang w:val="ro-RO"/>
        </w:rPr>
        <w:t>vă rugăm să completați corect, să nu fie nevoie de clarificări prin telefon</w:t>
      </w:r>
    </w:p>
    <w:p w14:paraId="2D16723D" w14:textId="77777777" w:rsidR="008E1566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-</w:t>
      </w:r>
      <w:r w:rsidRPr="00D728FD">
        <w:rPr>
          <w:b/>
          <w:szCs w:val="24"/>
          <w:lang w:val="ro-RO"/>
        </w:rPr>
        <w:t xml:space="preserve"> veți avea grijă la completarea în aplicație-atenție la rânduri unde nu </w:t>
      </w:r>
      <w:r>
        <w:rPr>
          <w:b/>
          <w:szCs w:val="24"/>
          <w:lang w:val="ro-RO"/>
        </w:rPr>
        <w:t>este cazul</w:t>
      </w:r>
    </w:p>
    <w:p w14:paraId="58DADDDD" w14:textId="2534AA0C" w:rsidR="0003052C" w:rsidRDefault="008E1566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-la clasa a X-a aveți grăjă-este separat filiera tehnologică și teoretică</w:t>
      </w:r>
      <w:r w:rsidR="0003052C" w:rsidRPr="00D728FD">
        <w:rPr>
          <w:b/>
          <w:szCs w:val="24"/>
          <w:lang w:val="ro-RO"/>
        </w:rPr>
        <w:t xml:space="preserve"> </w:t>
      </w:r>
    </w:p>
    <w:p w14:paraId="5F7E4B17" w14:textId="77777777" w:rsidR="0003052C" w:rsidRPr="00D728FD" w:rsidRDefault="0003052C" w:rsidP="0003052C">
      <w:pPr>
        <w:spacing w:after="0"/>
        <w:jc w:val="left"/>
        <w:rPr>
          <w:b/>
          <w:szCs w:val="24"/>
          <w:lang w:val="ro-RO"/>
        </w:rPr>
      </w:pPr>
    </w:p>
    <w:p w14:paraId="0B13891A" w14:textId="77777777" w:rsidR="0003052C" w:rsidRPr="003E7585" w:rsidRDefault="0003052C" w:rsidP="0003052C">
      <w:pPr>
        <w:pStyle w:val="ListParagraph"/>
        <w:numPr>
          <w:ilvl w:val="0"/>
          <w:numId w:val="32"/>
        </w:numPr>
        <w:rPr>
          <w:b/>
          <w:i/>
          <w:iCs/>
          <w:sz w:val="32"/>
          <w:szCs w:val="32"/>
          <w:u w:val="single"/>
          <w:lang w:val="ro-RO"/>
        </w:rPr>
      </w:pPr>
      <w:r w:rsidRPr="003E7585">
        <w:rPr>
          <w:b/>
          <w:i/>
          <w:iCs/>
          <w:sz w:val="32"/>
          <w:szCs w:val="32"/>
          <w:u w:val="single"/>
          <w:lang w:val="ro-RO"/>
        </w:rPr>
        <w:t>PROCEDURA DE SELECȚIE</w:t>
      </w:r>
    </w:p>
    <w:p w14:paraId="077F5276" w14:textId="77777777" w:rsidR="0003052C" w:rsidRDefault="0003052C" w:rsidP="0003052C">
      <w:pPr>
        <w:spacing w:after="0"/>
        <w:ind w:left="720"/>
        <w:jc w:val="left"/>
        <w:rPr>
          <w:lang w:val="ro-RO"/>
        </w:rPr>
      </w:pPr>
    </w:p>
    <w:p w14:paraId="3A8B2C32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-Aplicația SNMS va fi accesată de persoana din unitatea de învățământ, care deține certificatul SSL.</w:t>
      </w:r>
    </w:p>
    <w:p w14:paraId="082B3DE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</w:t>
      </w:r>
      <w:r w:rsidRPr="00D728FD">
        <w:rPr>
          <w:b/>
          <w:sz w:val="28"/>
          <w:szCs w:val="28"/>
          <w:lang w:val="ro-RO"/>
        </w:rPr>
        <w:t>Aplicația este disponibilă la adresa</w:t>
      </w:r>
      <w:r w:rsidRPr="00D728FD">
        <w:rPr>
          <w:lang w:val="ro-RO"/>
        </w:rPr>
        <w:t xml:space="preserve"> </w:t>
      </w:r>
      <w:hyperlink r:id="rId8" w:history="1">
        <w:r w:rsidRPr="00D728FD">
          <w:rPr>
            <w:rStyle w:val="Hyperlink"/>
            <w:u w:val="none"/>
            <w:lang w:val="ro-RO"/>
          </w:rPr>
          <w:t>https://transfer.rocnee.eu/manuale</w:t>
        </w:r>
      </w:hyperlink>
      <w:r w:rsidRPr="00D728FD">
        <w:rPr>
          <w:rStyle w:val="Hyperlink"/>
          <w:u w:val="none"/>
          <w:lang w:val="ro-RO"/>
        </w:rPr>
        <w:t>_digitale</w:t>
      </w:r>
      <w:r w:rsidRPr="00D728FD">
        <w:rPr>
          <w:lang w:val="ro-RO"/>
        </w:rPr>
        <w:t xml:space="preserve"> </w:t>
      </w:r>
    </w:p>
    <w:p w14:paraId="7DF2822F" w14:textId="76076271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lastRenderedPageBreak/>
        <w:t>-Perioada-</w:t>
      </w:r>
      <w:r w:rsidR="006C7586">
        <w:rPr>
          <w:b/>
          <w:sz w:val="28"/>
          <w:szCs w:val="28"/>
          <w:lang w:val="ro-RO"/>
        </w:rPr>
        <w:t>2</w:t>
      </w:r>
      <w:r w:rsidR="00AD27A2">
        <w:rPr>
          <w:b/>
          <w:sz w:val="28"/>
          <w:szCs w:val="28"/>
          <w:lang w:val="ro-RO"/>
        </w:rPr>
        <w:t>5-30 august</w:t>
      </w:r>
      <w:r w:rsidR="00B62543">
        <w:rPr>
          <w:b/>
          <w:sz w:val="28"/>
          <w:szCs w:val="28"/>
          <w:lang w:val="ro-RO"/>
        </w:rPr>
        <w:t xml:space="preserve"> 202</w:t>
      </w:r>
      <w:r w:rsidR="006C7586">
        <w:rPr>
          <w:b/>
          <w:sz w:val="28"/>
          <w:szCs w:val="28"/>
          <w:lang w:val="ro-RO"/>
        </w:rPr>
        <w:t>2</w:t>
      </w:r>
    </w:p>
    <w:p w14:paraId="54893BF4" w14:textId="335A0E6E" w:rsidR="0003052C" w:rsidRPr="00B62543" w:rsidRDefault="0003052C" w:rsidP="00B62543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-Cadrele didactice </w:t>
      </w:r>
      <w:r w:rsidRPr="00D728FD">
        <w:rPr>
          <w:b/>
          <w:sz w:val="28"/>
          <w:szCs w:val="28"/>
          <w:lang w:val="ro-RO"/>
        </w:rPr>
        <w:t>pot consulta oferta de manuale</w:t>
      </w:r>
      <w:r w:rsidR="00B62543">
        <w:rPr>
          <w:b/>
          <w:sz w:val="28"/>
          <w:szCs w:val="28"/>
          <w:lang w:val="ro-RO"/>
        </w:rPr>
        <w:t xml:space="preserve"> </w:t>
      </w:r>
      <w:r w:rsidRPr="00D728FD">
        <w:rPr>
          <w:lang w:val="ro-RO"/>
        </w:rPr>
        <w:t xml:space="preserve"> la adresa</w:t>
      </w:r>
      <w:r w:rsidR="00B62543">
        <w:rPr>
          <w:lang w:val="ro-RO"/>
        </w:rPr>
        <w:t xml:space="preserve"> </w:t>
      </w:r>
      <w:r w:rsidRPr="00D728FD">
        <w:rPr>
          <w:u w:val="single"/>
          <w:lang w:val="ro-RO"/>
        </w:rPr>
        <w:t>http</w:t>
      </w:r>
      <w:r w:rsidR="007152E3">
        <w:rPr>
          <w:u w:val="single"/>
          <w:lang w:val="ro-RO"/>
        </w:rPr>
        <w:t>s</w:t>
      </w:r>
      <w:r w:rsidRPr="00D728FD">
        <w:rPr>
          <w:u w:val="single"/>
          <w:lang w:val="ro-RO"/>
        </w:rPr>
        <w:t xml:space="preserve">:// </w:t>
      </w:r>
      <w:r w:rsidR="007152E3">
        <w:rPr>
          <w:u w:val="single"/>
          <w:lang w:val="ro-RO"/>
        </w:rPr>
        <w:t>www.</w:t>
      </w:r>
      <w:r w:rsidRPr="00D728FD">
        <w:rPr>
          <w:u w:val="single"/>
          <w:lang w:val="ro-RO"/>
        </w:rPr>
        <w:t xml:space="preserve">manuale.edu.ro </w:t>
      </w:r>
    </w:p>
    <w:p w14:paraId="2FCDDC6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-Se redactează un proces verbal, la nivelul școlii, care cuprinde disciplina, editura, autori și numărul de exemplare comandate.  </w:t>
      </w:r>
      <w:r w:rsidRPr="00B62543">
        <w:rPr>
          <w:sz w:val="28"/>
          <w:szCs w:val="28"/>
          <w:lang w:val="ro-RO"/>
        </w:rPr>
        <w:t xml:space="preserve">Procesul verbal </w:t>
      </w:r>
      <w:r w:rsidRPr="00B62543">
        <w:rPr>
          <w:b/>
          <w:sz w:val="28"/>
          <w:szCs w:val="28"/>
          <w:lang w:val="ro-RO"/>
        </w:rPr>
        <w:t>rămâne la școală</w:t>
      </w:r>
      <w:r w:rsidRPr="00D728FD">
        <w:rPr>
          <w:lang w:val="ro-RO"/>
        </w:rPr>
        <w:t>.</w:t>
      </w:r>
    </w:p>
    <w:p w14:paraId="078D3051" w14:textId="6A8E2788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-Fiind vorba de manuale transmisibile (clasele II-</w:t>
      </w:r>
      <w:r w:rsidR="006C7586">
        <w:rPr>
          <w:lang w:val="ro-RO"/>
        </w:rPr>
        <w:t>XII</w:t>
      </w:r>
      <w:r w:rsidRPr="00D728FD">
        <w:rPr>
          <w:lang w:val="ro-RO"/>
        </w:rPr>
        <w:t xml:space="preserve">) procesul verbal va fi semnat de </w:t>
      </w:r>
      <w:r w:rsidRPr="00D728FD">
        <w:rPr>
          <w:b/>
          <w:lang w:val="ro-RO"/>
        </w:rPr>
        <w:t>toți  învățătorii /profesorii</w:t>
      </w:r>
      <w:r>
        <w:rPr>
          <w:lang w:val="ro-RO"/>
        </w:rPr>
        <w:t xml:space="preserve"> </w:t>
      </w:r>
      <w:r>
        <w:rPr>
          <w:b/>
          <w:bCs/>
          <w:lang w:val="ro-RO"/>
        </w:rPr>
        <w:t xml:space="preserve">de la disciplinele respective </w:t>
      </w:r>
      <w:r w:rsidRPr="00D728FD">
        <w:rPr>
          <w:lang w:val="ro-RO"/>
        </w:rPr>
        <w:t>și avizat de directorul unității cu personalitate juridică.</w:t>
      </w:r>
    </w:p>
    <w:p w14:paraId="4E833F2F" w14:textId="77777777" w:rsidR="0003052C" w:rsidRPr="00D728FD" w:rsidRDefault="0003052C" w:rsidP="0003052C">
      <w:pPr>
        <w:spacing w:after="0"/>
        <w:ind w:firstLine="720"/>
        <w:jc w:val="left"/>
        <w:rPr>
          <w:lang w:val="ro-RO"/>
        </w:rPr>
      </w:pPr>
      <w:r w:rsidRPr="00D728FD">
        <w:rPr>
          <w:lang w:val="ro-RO"/>
        </w:rPr>
        <w:t xml:space="preserve"> -Procesul verbal va fi  înregistrat la secretariatul centrului </w:t>
      </w:r>
      <w:r>
        <w:rPr>
          <w:lang w:val="ro-RO"/>
        </w:rPr>
        <w:t>cu personalitate juridică</w:t>
      </w:r>
    </w:p>
    <w:p w14:paraId="1C1BCAEA" w14:textId="77777777" w:rsidR="0003052C" w:rsidRPr="00D728FD" w:rsidRDefault="0003052C" w:rsidP="0003052C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  <w:lang w:val="ro-RO"/>
        </w:rPr>
        <w:t>PROCESUL VERBAL NU SE VA TRIMITE LA IȘJ</w:t>
      </w:r>
    </w:p>
    <w:p w14:paraId="71442881" w14:textId="77777777" w:rsidR="0003052C" w:rsidRPr="00D728FD" w:rsidRDefault="0003052C" w:rsidP="0003052C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</w:p>
    <w:p w14:paraId="5ED2D13A" w14:textId="77777777" w:rsidR="0003052C" w:rsidRPr="00466FC3" w:rsidRDefault="0003052C" w:rsidP="0003052C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466FC3"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  <w:t>GRAFIC DE DESFĂȘURARE A ACTIVITĂȚII</w:t>
      </w:r>
    </w:p>
    <w:p w14:paraId="58B17B5B" w14:textId="77777777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</w:p>
    <w:p w14:paraId="2BD6315E" w14:textId="319D7601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b/>
          <w:sz w:val="36"/>
          <w:szCs w:val="36"/>
          <w:lang w:val="ro-RO"/>
        </w:rPr>
        <w:t xml:space="preserve">Până </w:t>
      </w:r>
      <w:r>
        <w:rPr>
          <w:b/>
          <w:sz w:val="36"/>
          <w:szCs w:val="36"/>
          <w:lang w:val="ro-RO"/>
        </w:rPr>
        <w:t>M</w:t>
      </w:r>
      <w:r w:rsidR="00AD27A2">
        <w:rPr>
          <w:b/>
          <w:sz w:val="36"/>
          <w:szCs w:val="36"/>
          <w:lang w:val="ro-RO"/>
        </w:rPr>
        <w:t>ARȚI</w:t>
      </w:r>
      <w:r w:rsidRPr="00D728FD">
        <w:rPr>
          <w:b/>
          <w:sz w:val="36"/>
          <w:szCs w:val="36"/>
          <w:lang w:val="ro-RO"/>
        </w:rPr>
        <w:t xml:space="preserve">, </w:t>
      </w:r>
      <w:r w:rsidR="00AD27A2">
        <w:rPr>
          <w:b/>
          <w:sz w:val="36"/>
          <w:szCs w:val="36"/>
          <w:lang w:val="ro-RO"/>
        </w:rPr>
        <w:t>30 AUGUST</w:t>
      </w:r>
      <w:r w:rsidRPr="00D728FD">
        <w:rPr>
          <w:b/>
          <w:sz w:val="36"/>
          <w:szCs w:val="36"/>
          <w:lang w:val="ro-RO"/>
        </w:rPr>
        <w:t xml:space="preserve">, orele </w:t>
      </w:r>
      <w:r w:rsidR="00B62543">
        <w:rPr>
          <w:b/>
          <w:sz w:val="36"/>
          <w:szCs w:val="36"/>
          <w:lang w:val="ro-RO"/>
        </w:rPr>
        <w:t>10</w:t>
      </w:r>
      <w:r w:rsidRPr="00D728FD">
        <w:rPr>
          <w:b/>
          <w:sz w:val="36"/>
          <w:szCs w:val="36"/>
          <w:lang w:val="ro-RO"/>
        </w:rPr>
        <w:t xml:space="preserve">,00 </w:t>
      </w:r>
      <w:r w:rsidRPr="00D728FD">
        <w:rPr>
          <w:lang w:val="ro-RO"/>
        </w:rPr>
        <w:t xml:space="preserve"> la fiecare unitate cu personalitate juridică se va realiza:</w:t>
      </w:r>
    </w:p>
    <w:p w14:paraId="5330BEC9" w14:textId="77777777" w:rsidR="0003052C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-Completarea în aplicație a raportului cu privire la necesarul de manuale</w:t>
      </w:r>
    </w:p>
    <w:p w14:paraId="1014047B" w14:textId="1A24E4DD" w:rsidR="0003052C" w:rsidRPr="00410B36" w:rsidRDefault="0003052C" w:rsidP="0003052C">
      <w:pPr>
        <w:spacing w:after="0"/>
        <w:ind w:left="1440"/>
        <w:jc w:val="left"/>
        <w:rPr>
          <w:b/>
          <w:bCs/>
          <w:lang w:val="ro-RO"/>
        </w:rPr>
      </w:pPr>
      <w:r>
        <w:rPr>
          <w:lang w:val="ro-RO"/>
        </w:rPr>
        <w:t>-</w:t>
      </w:r>
      <w:r>
        <w:rPr>
          <w:b/>
          <w:bCs/>
          <w:lang w:val="ro-RO"/>
        </w:rPr>
        <w:t xml:space="preserve">GENERAREA, APROBAREA ȘI ÎNREGISTRAREA RAPORTULUI. </w:t>
      </w:r>
    </w:p>
    <w:p w14:paraId="6AFCA5E4" w14:textId="77777777" w:rsidR="0003052C" w:rsidRPr="00D728FD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-Vă rugăm să fiți foarte atenți în ce rubrică completați necesarul</w:t>
      </w:r>
    </w:p>
    <w:p w14:paraId="79751968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Coordonarea procesului de înregistrare a comenzilor de manuale este asigurată de către </w:t>
      </w:r>
      <w:r w:rsidRPr="00410B36">
        <w:rPr>
          <w:b/>
          <w:bCs/>
          <w:lang w:val="ro-RO"/>
        </w:rPr>
        <w:t>directorul unității de învățământ, sau locțiitorul acestuia</w:t>
      </w:r>
      <w:r w:rsidRPr="00D728FD">
        <w:rPr>
          <w:lang w:val="ro-RO"/>
        </w:rPr>
        <w:t>.</w:t>
      </w:r>
    </w:p>
    <w:p w14:paraId="1C5C951B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 xml:space="preserve">-VĂ RUGĂM, DUPĂ COMPLETAREA APLICAȚIEI ȘI SALVAREA DOCUMENTULUI, SĂ NU MAI EFECTUAȚI MODIFICĂRI </w:t>
      </w:r>
    </w:p>
    <w:p w14:paraId="26D0FD0F" w14:textId="146CB2E0" w:rsidR="0003052C" w:rsidRDefault="0003052C" w:rsidP="0003052C">
      <w:pPr>
        <w:spacing w:after="0"/>
        <w:ind w:left="720"/>
        <w:jc w:val="left"/>
        <w:rPr>
          <w:b/>
          <w:sz w:val="28"/>
          <w:szCs w:val="28"/>
          <w:u w:val="single"/>
          <w:lang w:val="ro-RO"/>
        </w:rPr>
      </w:pPr>
      <w:r w:rsidRPr="00D728FD">
        <w:rPr>
          <w:b/>
          <w:sz w:val="28"/>
          <w:szCs w:val="28"/>
          <w:u w:val="single"/>
          <w:lang w:val="ro-RO"/>
        </w:rPr>
        <w:t>-DACĂ NEAPĂRAT TREBUIE SĂ MODIFICAȚI VEȚI ANUNȚA TELEFONIC</w:t>
      </w:r>
    </w:p>
    <w:p w14:paraId="291704E2" w14:textId="75BFEF49" w:rsidR="006C7586" w:rsidRPr="006C7586" w:rsidRDefault="006C7586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6C7586">
        <w:rPr>
          <w:bCs/>
          <w:szCs w:val="24"/>
          <w:lang w:val="ro-RO"/>
        </w:rPr>
        <w:t xml:space="preserve">-Pentru informații suplimentare </w:t>
      </w:r>
      <w:r>
        <w:rPr>
          <w:bCs/>
          <w:szCs w:val="24"/>
          <w:lang w:val="ro-RO"/>
        </w:rPr>
        <w:t xml:space="preserve">puteți să apelați nr. telefon </w:t>
      </w:r>
      <w:r>
        <w:rPr>
          <w:b/>
          <w:sz w:val="28"/>
          <w:szCs w:val="28"/>
          <w:lang w:val="ro-RO"/>
        </w:rPr>
        <w:t>0744</w:t>
      </w:r>
      <w:r w:rsidR="00D416C9">
        <w:rPr>
          <w:b/>
          <w:sz w:val="28"/>
          <w:szCs w:val="28"/>
          <w:lang w:val="ro-RO"/>
        </w:rPr>
        <w:t>-908961-Farkas Istvan</w:t>
      </w:r>
    </w:p>
    <w:p w14:paraId="3A88F088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lang w:val="ro-RO"/>
        </w:rPr>
        <w:t xml:space="preserve">Pentru eventuale probleme legate de completarea în aplicație  puteți să vă adresați la nr.telefon  </w:t>
      </w:r>
      <w:r>
        <w:rPr>
          <w:b/>
          <w:sz w:val="32"/>
          <w:szCs w:val="32"/>
          <w:lang w:val="ro-RO"/>
        </w:rPr>
        <w:t>0267-312528</w:t>
      </w:r>
      <w:r w:rsidRPr="00D728FD">
        <w:rPr>
          <w:b/>
          <w:sz w:val="28"/>
          <w:szCs w:val="28"/>
          <w:lang w:val="ro-RO"/>
        </w:rPr>
        <w:t>-informaticienii IȘJ</w:t>
      </w:r>
    </w:p>
    <w:p w14:paraId="32806135" w14:textId="77777777" w:rsidR="0003052C" w:rsidRPr="00D728FD" w:rsidRDefault="0003052C" w:rsidP="0003052C">
      <w:pPr>
        <w:spacing w:after="0"/>
        <w:ind w:left="720"/>
        <w:jc w:val="left"/>
        <w:rPr>
          <w:b/>
          <w:lang w:val="ro-RO"/>
        </w:rPr>
      </w:pPr>
    </w:p>
    <w:p w14:paraId="51288DF8" w14:textId="6BB00304" w:rsidR="00AD27A2" w:rsidRDefault="0003052C" w:rsidP="00AD27A2">
      <w:pPr>
        <w:ind w:left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ATENȚIONĂM CĂ ÎN PERIOADA URMĂTOARE VOM EFECTUA</w:t>
      </w:r>
      <w:r>
        <w:rPr>
          <w:b/>
          <w:szCs w:val="24"/>
          <w:lang w:val="ro-RO"/>
        </w:rPr>
        <w:t>, PROBABIL,</w:t>
      </w:r>
      <w:r w:rsidRPr="005B2FBE">
        <w:rPr>
          <w:b/>
          <w:szCs w:val="24"/>
          <w:lang w:val="ro-RO"/>
        </w:rPr>
        <w:t xml:space="preserve"> COMENZILE ȘI PENTRU CELELALTE  MANUALE NOI  (ALTE ETAPE</w:t>
      </w:r>
    </w:p>
    <w:p w14:paraId="45196A5C" w14:textId="1CE7D551" w:rsidR="00387E26" w:rsidRPr="00387E26" w:rsidRDefault="00387E26" w:rsidP="006106D4">
      <w:pPr>
        <w:ind w:left="720" w:firstLine="72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</w:p>
    <w:p w14:paraId="2B22A93C" w14:textId="77777777" w:rsidR="00AD27A2" w:rsidRDefault="00AD27A2" w:rsidP="0003052C">
      <w:pPr>
        <w:ind w:firstLine="720"/>
        <w:jc w:val="left"/>
        <w:rPr>
          <w:b/>
          <w:szCs w:val="24"/>
          <w:lang w:val="ro-RO"/>
        </w:rPr>
      </w:pPr>
    </w:p>
    <w:p w14:paraId="51FBD6FD" w14:textId="5A708EC9" w:rsidR="0003052C" w:rsidRPr="005B2FBE" w:rsidRDefault="0003052C" w:rsidP="0003052C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lastRenderedPageBreak/>
        <w:t>VĂ RUGĂM SĂ RESPECTAȚI TERMENUL !!!!!!!</w:t>
      </w:r>
    </w:p>
    <w:p w14:paraId="7D8191AF" w14:textId="3DEC3B3A" w:rsidR="0003052C" w:rsidRDefault="0003052C" w:rsidP="00BE0BE6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RUGĂM SĂ VERIFICAȚI, ZILNIC, DE MAI MULTE ORI, SITE-UL IȘJ</w:t>
      </w:r>
    </w:p>
    <w:p w14:paraId="3A64BD1F" w14:textId="77777777" w:rsidR="00AD27A2" w:rsidRDefault="00AD27A2" w:rsidP="0003052C">
      <w:pPr>
        <w:ind w:firstLine="720"/>
        <w:jc w:val="left"/>
        <w:rPr>
          <w:b/>
          <w:lang w:val="ro-RO"/>
        </w:rPr>
      </w:pPr>
    </w:p>
    <w:p w14:paraId="45B07610" w14:textId="77777777" w:rsidR="00AD27A2" w:rsidRDefault="00AD27A2" w:rsidP="0003052C">
      <w:pPr>
        <w:ind w:firstLine="720"/>
        <w:jc w:val="left"/>
        <w:rPr>
          <w:b/>
          <w:lang w:val="ro-RO"/>
        </w:rPr>
      </w:pPr>
    </w:p>
    <w:p w14:paraId="0063F514" w14:textId="45B82D58" w:rsidR="0003052C" w:rsidRPr="00D728FD" w:rsidRDefault="0003052C" w:rsidP="0003052C">
      <w:pPr>
        <w:ind w:firstLine="720"/>
        <w:jc w:val="left"/>
        <w:rPr>
          <w:b/>
          <w:lang w:val="ro-RO"/>
        </w:rPr>
      </w:pPr>
      <w:r w:rsidRPr="00D728FD">
        <w:rPr>
          <w:b/>
          <w:lang w:val="ro-RO"/>
        </w:rPr>
        <w:t>INSPECTOR ŞCOLAR GENERAL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RESPONSABIL</w:t>
      </w:r>
      <w:r>
        <w:rPr>
          <w:b/>
          <w:lang w:val="ro-RO"/>
        </w:rPr>
        <w:t xml:space="preserve"> </w:t>
      </w:r>
      <w:r w:rsidRPr="00D728FD">
        <w:rPr>
          <w:b/>
          <w:lang w:val="ro-RO"/>
        </w:rPr>
        <w:t xml:space="preserve"> MANUALE</w:t>
      </w:r>
    </w:p>
    <w:p w14:paraId="15BDA62F" w14:textId="77777777" w:rsidR="0003052C" w:rsidRPr="00D728FD" w:rsidRDefault="0003052C" w:rsidP="0003052C">
      <w:pPr>
        <w:rPr>
          <w:lang w:val="ro-RO"/>
        </w:rPr>
      </w:pP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Kiss Imre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Farkas Istvan</w:t>
      </w:r>
      <w:r w:rsidRPr="00D728FD">
        <w:rPr>
          <w:rFonts w:ascii="Times New Roman" w:hAnsi="Times New Roman"/>
          <w:b/>
          <w:lang w:val="ro-RO"/>
        </w:rPr>
        <w:tab/>
      </w:r>
      <w:r w:rsidRPr="00D728FD">
        <w:rPr>
          <w:rFonts w:ascii="Times New Roman" w:hAnsi="Times New Roman"/>
          <w:b/>
          <w:lang w:val="ro-RO"/>
        </w:rPr>
        <w:tab/>
      </w:r>
    </w:p>
    <w:p w14:paraId="279D091B" w14:textId="77777777" w:rsidR="0003052C" w:rsidRPr="006101C5" w:rsidRDefault="0003052C" w:rsidP="0003052C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p w14:paraId="4E732336" w14:textId="77777777" w:rsidR="0003052C" w:rsidRPr="001D42E6" w:rsidRDefault="0003052C" w:rsidP="0003052C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03052C" w:rsidRPr="001D42E6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7203" w14:textId="77777777" w:rsidR="0080264D" w:rsidRDefault="0080264D" w:rsidP="00E160F0">
      <w:pPr>
        <w:spacing w:after="0"/>
      </w:pPr>
      <w:r>
        <w:separator/>
      </w:r>
    </w:p>
  </w:endnote>
  <w:endnote w:type="continuationSeparator" w:id="0">
    <w:p w14:paraId="672F4511" w14:textId="77777777" w:rsidR="0080264D" w:rsidRDefault="0080264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FF54" w14:textId="77777777" w:rsidR="00D14320" w:rsidRDefault="00D14320">
    <w:pPr>
      <w:pStyle w:val="Footer"/>
    </w:pPr>
  </w:p>
  <w:p w14:paraId="13280DAA" w14:textId="77777777" w:rsidR="00215029" w:rsidRDefault="00215029"/>
  <w:p w14:paraId="02A0E590" w14:textId="77777777" w:rsidR="00215029" w:rsidRDefault="00215029" w:rsidP="00D14320">
    <w:pPr>
      <w:tabs>
        <w:tab w:val="right" w:pos="9450"/>
      </w:tabs>
    </w:pPr>
  </w:p>
  <w:p w14:paraId="71937EA1" w14:textId="77777777" w:rsidR="00215029" w:rsidRDefault="00215029" w:rsidP="00D14320">
    <w:pPr>
      <w:tabs>
        <w:tab w:val="right" w:pos="9450"/>
        <w:tab w:val="right" w:pos="9540"/>
      </w:tabs>
    </w:pPr>
  </w:p>
  <w:p w14:paraId="426DE4F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CF5E00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FA02F8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F4C36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9DC012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8259D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1E9B2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F335F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DA98B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EFB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22024588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4C32242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AA203C0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7476A1D5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062B545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474FD0C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C09DC41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F39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A8FA78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419AEB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1CD8" w14:textId="77777777" w:rsidR="0080264D" w:rsidRDefault="0080264D" w:rsidP="00E160F0">
      <w:pPr>
        <w:spacing w:after="0"/>
      </w:pPr>
      <w:r>
        <w:separator/>
      </w:r>
    </w:p>
  </w:footnote>
  <w:footnote w:type="continuationSeparator" w:id="0">
    <w:p w14:paraId="791A3554" w14:textId="77777777" w:rsidR="0080264D" w:rsidRDefault="0080264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B21" w14:textId="77777777" w:rsidR="00B65A98" w:rsidRDefault="00000000">
    <w:pPr>
      <w:pStyle w:val="Header"/>
    </w:pPr>
    <w:r>
      <w:rPr>
        <w:noProof/>
      </w:rPr>
      <w:pict w14:anchorId="07034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C38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3E390DA" wp14:editId="6C38C357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6CBE9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8AACE7D" wp14:editId="2BC0669B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992FE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570902F2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0F2D0FF1" wp14:editId="4EC95CE7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C2F49B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52E86F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24FDB051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CDEA" w14:textId="77777777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FDE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09E7512" wp14:editId="49FE0B0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1FAF7EC" wp14:editId="0405D86D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8453B7"/>
    <w:multiLevelType w:val="hybridMultilevel"/>
    <w:tmpl w:val="1E109968"/>
    <w:lvl w:ilvl="0" w:tplc="9AB0DD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DE0E12"/>
    <w:multiLevelType w:val="hybridMultilevel"/>
    <w:tmpl w:val="2E2A7C5C"/>
    <w:lvl w:ilvl="0" w:tplc="1B68B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8411157">
    <w:abstractNumId w:val="16"/>
  </w:num>
  <w:num w:numId="2" w16cid:durableId="910584829">
    <w:abstractNumId w:val="27"/>
  </w:num>
  <w:num w:numId="3" w16cid:durableId="1724064316">
    <w:abstractNumId w:val="12"/>
  </w:num>
  <w:num w:numId="4" w16cid:durableId="4094159">
    <w:abstractNumId w:val="30"/>
  </w:num>
  <w:num w:numId="5" w16cid:durableId="1485897873">
    <w:abstractNumId w:val="23"/>
  </w:num>
  <w:num w:numId="6" w16cid:durableId="536549232">
    <w:abstractNumId w:val="11"/>
  </w:num>
  <w:num w:numId="7" w16cid:durableId="1256473098">
    <w:abstractNumId w:val="9"/>
  </w:num>
  <w:num w:numId="8" w16cid:durableId="1149638002">
    <w:abstractNumId w:val="7"/>
  </w:num>
  <w:num w:numId="9" w16cid:durableId="1377314950">
    <w:abstractNumId w:val="6"/>
  </w:num>
  <w:num w:numId="10" w16cid:durableId="377246468">
    <w:abstractNumId w:val="5"/>
  </w:num>
  <w:num w:numId="11" w16cid:durableId="503472352">
    <w:abstractNumId w:val="4"/>
  </w:num>
  <w:num w:numId="12" w16cid:durableId="1110390393">
    <w:abstractNumId w:val="8"/>
  </w:num>
  <w:num w:numId="13" w16cid:durableId="688675355">
    <w:abstractNumId w:val="3"/>
  </w:num>
  <w:num w:numId="14" w16cid:durableId="2133358492">
    <w:abstractNumId w:val="2"/>
  </w:num>
  <w:num w:numId="15" w16cid:durableId="1150561322">
    <w:abstractNumId w:val="1"/>
  </w:num>
  <w:num w:numId="16" w16cid:durableId="1561402974">
    <w:abstractNumId w:val="0"/>
  </w:num>
  <w:num w:numId="17" w16cid:durableId="1557425604">
    <w:abstractNumId w:val="26"/>
  </w:num>
  <w:num w:numId="18" w16cid:durableId="867181337">
    <w:abstractNumId w:val="10"/>
  </w:num>
  <w:num w:numId="19" w16cid:durableId="233783364">
    <w:abstractNumId w:val="17"/>
  </w:num>
  <w:num w:numId="20" w16cid:durableId="1205171300">
    <w:abstractNumId w:val="19"/>
  </w:num>
  <w:num w:numId="21" w16cid:durableId="1658025758">
    <w:abstractNumId w:val="29"/>
  </w:num>
  <w:num w:numId="22" w16cid:durableId="1125385773">
    <w:abstractNumId w:val="18"/>
  </w:num>
  <w:num w:numId="23" w16cid:durableId="597063884">
    <w:abstractNumId w:val="21"/>
  </w:num>
  <w:num w:numId="24" w16cid:durableId="1713387067">
    <w:abstractNumId w:val="31"/>
  </w:num>
  <w:num w:numId="25" w16cid:durableId="238254215">
    <w:abstractNumId w:val="13"/>
  </w:num>
  <w:num w:numId="26" w16cid:durableId="1185903984">
    <w:abstractNumId w:val="28"/>
  </w:num>
  <w:num w:numId="27" w16cid:durableId="1948658904">
    <w:abstractNumId w:val="20"/>
  </w:num>
  <w:num w:numId="28" w16cid:durableId="646781126">
    <w:abstractNumId w:val="22"/>
  </w:num>
  <w:num w:numId="29" w16cid:durableId="163059671">
    <w:abstractNumId w:val="24"/>
  </w:num>
  <w:num w:numId="30" w16cid:durableId="734471263">
    <w:abstractNumId w:val="25"/>
  </w:num>
  <w:num w:numId="31" w16cid:durableId="977882764">
    <w:abstractNumId w:val="14"/>
  </w:num>
  <w:num w:numId="32" w16cid:durableId="1433209702">
    <w:abstractNumId w:val="15"/>
  </w:num>
  <w:num w:numId="33" w16cid:durableId="2011179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2C"/>
    <w:rsid w:val="00002654"/>
    <w:rsid w:val="000030BF"/>
    <w:rsid w:val="00020768"/>
    <w:rsid w:val="0003027F"/>
    <w:rsid w:val="0003052C"/>
    <w:rsid w:val="00032E1B"/>
    <w:rsid w:val="00034378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13E0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3F64"/>
    <w:rsid w:val="002A4583"/>
    <w:rsid w:val="002A750C"/>
    <w:rsid w:val="002B36C4"/>
    <w:rsid w:val="002B52FD"/>
    <w:rsid w:val="002B6BBC"/>
    <w:rsid w:val="002B6E66"/>
    <w:rsid w:val="002B745E"/>
    <w:rsid w:val="002B74AC"/>
    <w:rsid w:val="002D4D18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87E26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069B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0D0D"/>
    <w:rsid w:val="004C4AC5"/>
    <w:rsid w:val="004C65D0"/>
    <w:rsid w:val="004D10F1"/>
    <w:rsid w:val="004D4596"/>
    <w:rsid w:val="004E0515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0AE5"/>
    <w:rsid w:val="00523713"/>
    <w:rsid w:val="00523B07"/>
    <w:rsid w:val="00524DE9"/>
    <w:rsid w:val="00532798"/>
    <w:rsid w:val="005332BA"/>
    <w:rsid w:val="00533D14"/>
    <w:rsid w:val="00534F0D"/>
    <w:rsid w:val="00535B6C"/>
    <w:rsid w:val="00537376"/>
    <w:rsid w:val="005404F6"/>
    <w:rsid w:val="005423BB"/>
    <w:rsid w:val="00542687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6D4"/>
    <w:rsid w:val="00610CF6"/>
    <w:rsid w:val="00612989"/>
    <w:rsid w:val="00622942"/>
    <w:rsid w:val="00626B9C"/>
    <w:rsid w:val="006321C1"/>
    <w:rsid w:val="00634E5F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2FE1"/>
    <w:rsid w:val="006C674B"/>
    <w:rsid w:val="006C7586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0624"/>
    <w:rsid w:val="00703F27"/>
    <w:rsid w:val="0070445A"/>
    <w:rsid w:val="00704D7D"/>
    <w:rsid w:val="007152E3"/>
    <w:rsid w:val="007168AF"/>
    <w:rsid w:val="00721CF3"/>
    <w:rsid w:val="00726B54"/>
    <w:rsid w:val="00726DA7"/>
    <w:rsid w:val="00727EE8"/>
    <w:rsid w:val="0073026E"/>
    <w:rsid w:val="00731C15"/>
    <w:rsid w:val="00735914"/>
    <w:rsid w:val="007359F6"/>
    <w:rsid w:val="007366E8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264D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2AF8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B2787"/>
    <w:rsid w:val="008C1183"/>
    <w:rsid w:val="008C285C"/>
    <w:rsid w:val="008C4B0F"/>
    <w:rsid w:val="008C4CA4"/>
    <w:rsid w:val="008D1E35"/>
    <w:rsid w:val="008D296C"/>
    <w:rsid w:val="008D47F0"/>
    <w:rsid w:val="008E01C6"/>
    <w:rsid w:val="008E156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42B0A"/>
    <w:rsid w:val="00950CDB"/>
    <w:rsid w:val="0095362D"/>
    <w:rsid w:val="00955561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A7F88"/>
    <w:rsid w:val="009B2FD3"/>
    <w:rsid w:val="009B441B"/>
    <w:rsid w:val="009B63F9"/>
    <w:rsid w:val="009B64D4"/>
    <w:rsid w:val="009C398A"/>
    <w:rsid w:val="009D6EC5"/>
    <w:rsid w:val="009E3235"/>
    <w:rsid w:val="009E6397"/>
    <w:rsid w:val="009E6F58"/>
    <w:rsid w:val="009F1E03"/>
    <w:rsid w:val="009F44D6"/>
    <w:rsid w:val="009F727D"/>
    <w:rsid w:val="009F7B60"/>
    <w:rsid w:val="00A06766"/>
    <w:rsid w:val="00A07527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7A2"/>
    <w:rsid w:val="00AD29C4"/>
    <w:rsid w:val="00AD5128"/>
    <w:rsid w:val="00AD63E9"/>
    <w:rsid w:val="00AE1939"/>
    <w:rsid w:val="00AE566E"/>
    <w:rsid w:val="00AE6729"/>
    <w:rsid w:val="00AE7324"/>
    <w:rsid w:val="00AF3407"/>
    <w:rsid w:val="00AF3869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21989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543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06A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0BE6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0942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515F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E766A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31F07"/>
    <w:rsid w:val="00D416C9"/>
    <w:rsid w:val="00D44878"/>
    <w:rsid w:val="00D527D1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D5321"/>
    <w:rsid w:val="00DE04AF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769F9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11F0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BF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5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2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2021-04-08T09:47:00Z</dcterms:created>
  <dcterms:modified xsi:type="dcterms:W3CDTF">2022-08-25T09:15:00Z</dcterms:modified>
</cp:coreProperties>
</file>