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F3F16" w14:textId="3B45961E" w:rsidR="0003052C" w:rsidRPr="00D728FD" w:rsidRDefault="0003052C" w:rsidP="0003052C">
      <w:pPr>
        <w:jc w:val="left"/>
        <w:rPr>
          <w:rFonts w:ascii="Times New Roman" w:hAnsi="Times New Roman"/>
          <w:b/>
          <w:lang w:val="ro-RO"/>
        </w:rPr>
      </w:pPr>
      <w:r w:rsidRPr="00D728FD">
        <w:rPr>
          <w:rFonts w:ascii="Times New Roman" w:hAnsi="Times New Roman"/>
          <w:b/>
          <w:lang w:val="ro-RO"/>
        </w:rPr>
        <w:t xml:space="preserve">Nr. </w:t>
      </w:r>
      <w:r w:rsidR="00A26773">
        <w:rPr>
          <w:rFonts w:ascii="Times New Roman" w:hAnsi="Times New Roman"/>
          <w:b/>
          <w:lang w:val="ro-RO"/>
        </w:rPr>
        <w:t>4709</w:t>
      </w:r>
      <w:r>
        <w:rPr>
          <w:rFonts w:ascii="Times New Roman" w:hAnsi="Times New Roman"/>
          <w:b/>
          <w:lang w:val="ro-RO"/>
        </w:rPr>
        <w:t xml:space="preserve"> din </w:t>
      </w:r>
      <w:r w:rsidR="00A26773">
        <w:rPr>
          <w:rFonts w:ascii="Times New Roman" w:hAnsi="Times New Roman"/>
          <w:b/>
          <w:lang w:val="ro-RO"/>
        </w:rPr>
        <w:t>18 iunie</w:t>
      </w:r>
      <w:r w:rsidR="005C2B1B">
        <w:rPr>
          <w:rFonts w:ascii="Times New Roman" w:hAnsi="Times New Roman"/>
          <w:b/>
          <w:lang w:val="ro-RO"/>
        </w:rPr>
        <w:t xml:space="preserve"> </w:t>
      </w:r>
      <w:r>
        <w:rPr>
          <w:rFonts w:ascii="Times New Roman" w:hAnsi="Times New Roman"/>
          <w:b/>
          <w:lang w:val="ro-RO"/>
        </w:rPr>
        <w:t xml:space="preserve"> 2021</w:t>
      </w:r>
    </w:p>
    <w:p w14:paraId="33F3D8A7" w14:textId="77777777" w:rsidR="0003052C" w:rsidRPr="00D728FD" w:rsidRDefault="0003052C" w:rsidP="0003052C">
      <w:pPr>
        <w:spacing w:after="0"/>
        <w:jc w:val="center"/>
        <w:rPr>
          <w:rFonts w:ascii="Times New Roman" w:eastAsia="Times New Roman" w:hAnsi="Times New Roman"/>
          <w:b/>
          <w:szCs w:val="24"/>
          <w:lang w:val="ro-RO"/>
        </w:rPr>
      </w:pPr>
      <w:r w:rsidRPr="00D728FD">
        <w:rPr>
          <w:rFonts w:ascii="Times New Roman" w:eastAsia="Times New Roman" w:hAnsi="Times New Roman"/>
          <w:b/>
          <w:szCs w:val="24"/>
          <w:lang w:val="ro-RO"/>
        </w:rPr>
        <w:t>CĂTRE</w:t>
      </w:r>
    </w:p>
    <w:p w14:paraId="2CCB5835" w14:textId="77777777" w:rsidR="0003052C" w:rsidRPr="00D728FD" w:rsidRDefault="0003052C" w:rsidP="0003052C">
      <w:pPr>
        <w:spacing w:after="0"/>
        <w:jc w:val="center"/>
        <w:rPr>
          <w:rFonts w:ascii="Times New Roman" w:eastAsia="Times New Roman" w:hAnsi="Times New Roman"/>
          <w:b/>
          <w:szCs w:val="24"/>
          <w:lang w:val="ro-RO"/>
        </w:rPr>
      </w:pPr>
    </w:p>
    <w:p w14:paraId="1003C56B" w14:textId="77777777" w:rsidR="0003052C" w:rsidRPr="00D728FD" w:rsidRDefault="0003052C" w:rsidP="0003052C">
      <w:pPr>
        <w:spacing w:after="0"/>
        <w:jc w:val="center"/>
        <w:rPr>
          <w:rFonts w:ascii="Times New Roman" w:eastAsia="Times New Roman" w:hAnsi="Times New Roman"/>
          <w:b/>
          <w:szCs w:val="24"/>
          <w:lang w:val="ro-RO"/>
        </w:rPr>
      </w:pPr>
      <w:r w:rsidRPr="00D728FD">
        <w:rPr>
          <w:rFonts w:ascii="Times New Roman" w:eastAsia="Times New Roman" w:hAnsi="Times New Roman"/>
          <w:b/>
          <w:szCs w:val="24"/>
          <w:lang w:val="ro-RO"/>
        </w:rPr>
        <w:t>DIRECŢIUNEA TUTUROR UNITĂȚILOR CU PERSONALITATE JURIDICĂ</w:t>
      </w:r>
    </w:p>
    <w:p w14:paraId="7BB95D61" w14:textId="77777777" w:rsidR="0003052C" w:rsidRPr="00D728FD" w:rsidRDefault="0003052C" w:rsidP="0003052C">
      <w:pPr>
        <w:spacing w:after="0"/>
        <w:jc w:val="center"/>
        <w:rPr>
          <w:rFonts w:ascii="Times New Roman" w:eastAsia="Times New Roman" w:hAnsi="Times New Roman"/>
          <w:b/>
          <w:szCs w:val="24"/>
          <w:lang w:val="ro-RO"/>
        </w:rPr>
      </w:pPr>
      <w:r w:rsidRPr="00D728FD">
        <w:rPr>
          <w:rFonts w:ascii="Times New Roman" w:eastAsia="Times New Roman" w:hAnsi="Times New Roman"/>
          <w:b/>
          <w:szCs w:val="24"/>
          <w:lang w:val="ro-RO"/>
        </w:rPr>
        <w:t>UNDE FUNCȚIONEAZĂ CLASELE  I-VII</w:t>
      </w:r>
      <w:r>
        <w:rPr>
          <w:rFonts w:ascii="Times New Roman" w:eastAsia="Times New Roman" w:hAnsi="Times New Roman"/>
          <w:b/>
          <w:szCs w:val="24"/>
          <w:lang w:val="ro-RO"/>
        </w:rPr>
        <w:t>I</w:t>
      </w:r>
    </w:p>
    <w:p w14:paraId="11404555" w14:textId="77777777" w:rsidR="0003052C" w:rsidRDefault="0003052C" w:rsidP="0003052C">
      <w:pPr>
        <w:spacing w:after="0"/>
        <w:jc w:val="center"/>
        <w:rPr>
          <w:rFonts w:ascii="Times New Roman" w:eastAsia="Times New Roman" w:hAnsi="Times New Roman"/>
          <w:b/>
          <w:szCs w:val="24"/>
          <w:lang w:val="ro-RO"/>
        </w:rPr>
      </w:pPr>
    </w:p>
    <w:p w14:paraId="69B0815A" w14:textId="77777777" w:rsidR="0003052C" w:rsidRPr="00D728FD" w:rsidRDefault="0003052C" w:rsidP="0003052C">
      <w:pPr>
        <w:spacing w:after="0"/>
        <w:jc w:val="center"/>
        <w:rPr>
          <w:rFonts w:ascii="Times New Roman" w:eastAsia="Times New Roman" w:hAnsi="Times New Roman"/>
          <w:b/>
          <w:szCs w:val="24"/>
          <w:lang w:val="ro-RO"/>
        </w:rPr>
      </w:pPr>
    </w:p>
    <w:p w14:paraId="335F51BB" w14:textId="77777777" w:rsidR="0003052C" w:rsidRPr="00D728FD" w:rsidRDefault="0003052C" w:rsidP="0003052C">
      <w:pPr>
        <w:jc w:val="center"/>
        <w:rPr>
          <w:b/>
          <w:i/>
          <w:sz w:val="28"/>
          <w:szCs w:val="28"/>
          <w:u w:val="single"/>
          <w:lang w:val="ro-RO"/>
        </w:rPr>
      </w:pPr>
      <w:r w:rsidRPr="00D728FD">
        <w:rPr>
          <w:b/>
          <w:i/>
          <w:sz w:val="28"/>
          <w:szCs w:val="28"/>
          <w:u w:val="single"/>
          <w:lang w:val="ro-RO"/>
        </w:rPr>
        <w:t xml:space="preserve">ACHIZIȚII DE MANUALE NOI PENTRU ANUL ȘCOLAR </w:t>
      </w:r>
      <w:r w:rsidRPr="009B1327">
        <w:rPr>
          <w:b/>
          <w:i/>
          <w:sz w:val="44"/>
          <w:szCs w:val="44"/>
          <w:u w:val="single"/>
          <w:lang w:val="ro-RO"/>
        </w:rPr>
        <w:t>202</w:t>
      </w:r>
      <w:r>
        <w:rPr>
          <w:b/>
          <w:i/>
          <w:sz w:val="44"/>
          <w:szCs w:val="44"/>
          <w:u w:val="single"/>
          <w:lang w:val="ro-RO"/>
        </w:rPr>
        <w:t>1</w:t>
      </w:r>
      <w:r w:rsidRPr="009B1327">
        <w:rPr>
          <w:b/>
          <w:i/>
          <w:sz w:val="44"/>
          <w:szCs w:val="44"/>
          <w:u w:val="single"/>
          <w:lang w:val="ro-RO"/>
        </w:rPr>
        <w:t>-202</w:t>
      </w:r>
      <w:r>
        <w:rPr>
          <w:b/>
          <w:i/>
          <w:sz w:val="44"/>
          <w:szCs w:val="44"/>
          <w:u w:val="single"/>
          <w:lang w:val="ro-RO"/>
        </w:rPr>
        <w:t>2</w:t>
      </w:r>
    </w:p>
    <w:p w14:paraId="6ACF4C52" w14:textId="55CA4F22" w:rsidR="0003052C" w:rsidRDefault="0003052C" w:rsidP="0003052C">
      <w:pPr>
        <w:jc w:val="center"/>
        <w:rPr>
          <w:b/>
          <w:i/>
          <w:sz w:val="28"/>
          <w:szCs w:val="28"/>
          <w:lang w:val="ro-RO"/>
        </w:rPr>
      </w:pPr>
      <w:r w:rsidRPr="00D728FD">
        <w:rPr>
          <w:b/>
          <w:i/>
          <w:sz w:val="28"/>
          <w:szCs w:val="28"/>
          <w:lang w:val="ro-RO"/>
        </w:rPr>
        <w:t xml:space="preserve">ETAPA </w:t>
      </w:r>
      <w:r w:rsidR="00A26773">
        <w:rPr>
          <w:b/>
          <w:i/>
          <w:sz w:val="28"/>
          <w:szCs w:val="28"/>
          <w:lang w:val="ro-RO"/>
        </w:rPr>
        <w:t>3</w:t>
      </w:r>
      <w:r w:rsidRPr="00D728FD">
        <w:rPr>
          <w:b/>
          <w:i/>
          <w:sz w:val="28"/>
          <w:szCs w:val="28"/>
          <w:lang w:val="ro-RO"/>
        </w:rPr>
        <w:t>-manuale noi</w:t>
      </w:r>
    </w:p>
    <w:p w14:paraId="2DAFDA61" w14:textId="77777777" w:rsidR="0003052C" w:rsidRPr="00D728FD" w:rsidRDefault="0003052C" w:rsidP="0003052C">
      <w:pPr>
        <w:spacing w:after="0"/>
        <w:jc w:val="left"/>
        <w:rPr>
          <w:rFonts w:ascii="Times New Roman" w:eastAsia="Times New Roman" w:hAnsi="Times New Roman"/>
          <w:szCs w:val="24"/>
          <w:lang w:val="ro-RO"/>
        </w:rPr>
      </w:pPr>
      <w:r w:rsidRPr="00D728FD">
        <w:rPr>
          <w:rFonts w:ascii="Times New Roman" w:eastAsia="Times New Roman" w:hAnsi="Times New Roman"/>
          <w:szCs w:val="24"/>
          <w:lang w:val="ro-RO"/>
        </w:rPr>
        <w:tab/>
        <w:t xml:space="preserve"> </w:t>
      </w:r>
      <w:r>
        <w:rPr>
          <w:rFonts w:ascii="Times New Roman" w:eastAsia="Times New Roman" w:hAnsi="Times New Roman"/>
          <w:szCs w:val="24"/>
          <w:lang w:val="ro-RO"/>
        </w:rPr>
        <w:t>A</w:t>
      </w:r>
      <w:r w:rsidRPr="00D728FD">
        <w:rPr>
          <w:rFonts w:ascii="Times New Roman" w:eastAsia="Times New Roman" w:hAnsi="Times New Roman"/>
          <w:szCs w:val="24"/>
          <w:lang w:val="ro-RO"/>
        </w:rPr>
        <w:t>chiziționarea manualelor școlare noi pentru clasele I-VII</w:t>
      </w:r>
      <w:r>
        <w:rPr>
          <w:rFonts w:ascii="Times New Roman" w:eastAsia="Times New Roman" w:hAnsi="Times New Roman"/>
          <w:szCs w:val="24"/>
          <w:lang w:val="ro-RO"/>
        </w:rPr>
        <w:t>I</w:t>
      </w:r>
      <w:r w:rsidRPr="00D728FD">
        <w:rPr>
          <w:rFonts w:ascii="Times New Roman" w:eastAsia="Times New Roman" w:hAnsi="Times New Roman"/>
          <w:szCs w:val="24"/>
          <w:lang w:val="ro-RO"/>
        </w:rPr>
        <w:t>-a se realizează de către CN</w:t>
      </w:r>
      <w:r>
        <w:rPr>
          <w:rFonts w:ascii="Times New Roman" w:eastAsia="Times New Roman" w:hAnsi="Times New Roman"/>
          <w:szCs w:val="24"/>
          <w:lang w:val="ro-RO"/>
        </w:rPr>
        <w:t>P</w:t>
      </w:r>
      <w:r w:rsidRPr="00D728FD">
        <w:rPr>
          <w:rFonts w:ascii="Times New Roman" w:eastAsia="Times New Roman" w:hAnsi="Times New Roman"/>
          <w:szCs w:val="24"/>
          <w:lang w:val="ro-RO"/>
        </w:rPr>
        <w:t xml:space="preserve">EE </w:t>
      </w:r>
    </w:p>
    <w:p w14:paraId="4E5986FE" w14:textId="7E382754" w:rsidR="0003052C" w:rsidRDefault="0003052C" w:rsidP="0003052C">
      <w:pPr>
        <w:ind w:right="-176" w:firstLine="720"/>
        <w:jc w:val="left"/>
        <w:rPr>
          <w:lang w:val="ro-RO"/>
        </w:rPr>
      </w:pPr>
      <w:r w:rsidRPr="00D728FD">
        <w:rPr>
          <w:lang w:val="ro-RO"/>
        </w:rPr>
        <w:t>Potrivit adresei nr</w:t>
      </w:r>
      <w:r>
        <w:rPr>
          <w:lang w:val="ro-RO"/>
        </w:rPr>
        <w:t>.</w:t>
      </w:r>
      <w:r w:rsidR="00A26773">
        <w:rPr>
          <w:lang w:val="ro-RO"/>
        </w:rPr>
        <w:t>2197</w:t>
      </w:r>
      <w:r w:rsidRPr="00D728FD">
        <w:rPr>
          <w:lang w:val="ro-RO"/>
        </w:rPr>
        <w:t xml:space="preserve">  din </w:t>
      </w:r>
      <w:r w:rsidR="005C2B1B">
        <w:rPr>
          <w:lang w:val="ro-RO"/>
        </w:rPr>
        <w:t>1</w:t>
      </w:r>
      <w:r w:rsidR="00A26773">
        <w:rPr>
          <w:lang w:val="ro-RO"/>
        </w:rPr>
        <w:t>6 iunie</w:t>
      </w:r>
      <w:r w:rsidRPr="00D728FD">
        <w:rPr>
          <w:lang w:val="ro-RO"/>
        </w:rPr>
        <w:t xml:space="preserve"> au fost aprobate  </w:t>
      </w:r>
      <w:r>
        <w:rPr>
          <w:lang w:val="ro-RO"/>
        </w:rPr>
        <w:t xml:space="preserve">următoarele </w:t>
      </w:r>
      <w:r w:rsidRPr="00D728FD">
        <w:rPr>
          <w:lang w:val="ro-RO"/>
        </w:rPr>
        <w:t>manuale</w:t>
      </w:r>
    </w:p>
    <w:p w14:paraId="5B9C8A40" w14:textId="77777777" w:rsidR="0003052C" w:rsidRPr="00F52D68" w:rsidRDefault="0003052C" w:rsidP="0003052C">
      <w:pPr>
        <w:pStyle w:val="ListParagraph"/>
        <w:numPr>
          <w:ilvl w:val="0"/>
          <w:numId w:val="32"/>
        </w:numPr>
        <w:ind w:right="-176"/>
        <w:rPr>
          <w:b/>
          <w:bCs/>
          <w:i/>
          <w:iCs/>
          <w:sz w:val="32"/>
          <w:szCs w:val="32"/>
          <w:u w:val="single"/>
          <w:lang w:val="ro-RO"/>
        </w:rPr>
      </w:pPr>
      <w:r w:rsidRPr="00F52D68">
        <w:rPr>
          <w:b/>
          <w:bCs/>
          <w:i/>
          <w:iCs/>
          <w:sz w:val="32"/>
          <w:szCs w:val="32"/>
          <w:u w:val="single"/>
          <w:lang w:val="ro-RO"/>
        </w:rPr>
        <w:t>LISTA MANUALELOR</w:t>
      </w:r>
    </w:p>
    <w:p w14:paraId="1F709A22" w14:textId="77777777" w:rsidR="0003052C" w:rsidRPr="009B1327" w:rsidRDefault="0003052C" w:rsidP="0003052C">
      <w:pPr>
        <w:pStyle w:val="ListParagraph"/>
        <w:ind w:left="1080" w:right="-176"/>
        <w:rPr>
          <w:b/>
          <w:bCs/>
          <w:sz w:val="28"/>
          <w:szCs w:val="28"/>
          <w:lang w:val="ro-RO"/>
        </w:rPr>
      </w:pP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1979"/>
        <w:gridCol w:w="1710"/>
        <w:gridCol w:w="2014"/>
        <w:gridCol w:w="1418"/>
        <w:gridCol w:w="1608"/>
      </w:tblGrid>
      <w:tr w:rsidR="0003052C" w:rsidRPr="00D728FD" w14:paraId="115A5F17" w14:textId="77777777" w:rsidTr="00034378">
        <w:trPr>
          <w:trHeight w:val="397"/>
        </w:trPr>
        <w:tc>
          <w:tcPr>
            <w:tcW w:w="817" w:type="dxa"/>
            <w:shd w:val="clear" w:color="auto" w:fill="D9D9D9" w:themeFill="background1" w:themeFillShade="D9"/>
          </w:tcPr>
          <w:p w14:paraId="3DD5DEDF" w14:textId="77777777" w:rsidR="0003052C" w:rsidRPr="00D728FD" w:rsidRDefault="0003052C" w:rsidP="006965E9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  <w:r w:rsidRPr="00D728FD">
              <w:rPr>
                <w:rFonts w:ascii="Times New Roman" w:hAnsi="Times New Roman"/>
                <w:b/>
                <w:sz w:val="22"/>
                <w:lang w:val="ro-RO"/>
              </w:rPr>
              <w:t>Nr.crt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50D3E6A7" w14:textId="77777777" w:rsidR="0003052C" w:rsidRPr="00D728FD" w:rsidRDefault="0003052C" w:rsidP="006965E9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  <w:r w:rsidRPr="00D728FD">
              <w:rPr>
                <w:rFonts w:ascii="Times New Roman" w:hAnsi="Times New Roman"/>
                <w:b/>
                <w:sz w:val="22"/>
                <w:lang w:val="ro-RO"/>
              </w:rPr>
              <w:t>Cl.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14:paraId="6C44861B" w14:textId="77777777" w:rsidR="0003052C" w:rsidRPr="00D728FD" w:rsidRDefault="0003052C" w:rsidP="006965E9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  <w:r w:rsidRPr="00D728FD">
              <w:rPr>
                <w:rFonts w:ascii="Times New Roman" w:hAnsi="Times New Roman"/>
                <w:b/>
                <w:sz w:val="22"/>
                <w:lang w:val="ro-RO"/>
              </w:rPr>
              <w:t>Manualul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1BD9BA2A" w14:textId="77777777" w:rsidR="0003052C" w:rsidRPr="00C0649A" w:rsidRDefault="0003052C" w:rsidP="006965E9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  <w:r w:rsidRPr="00D728FD">
              <w:rPr>
                <w:rFonts w:ascii="Times New Roman" w:hAnsi="Times New Roman"/>
                <w:b/>
                <w:sz w:val="22"/>
                <w:lang w:val="ro-RO"/>
              </w:rPr>
              <w:t>Editura</w:t>
            </w:r>
          </w:p>
        </w:tc>
        <w:tc>
          <w:tcPr>
            <w:tcW w:w="2014" w:type="dxa"/>
            <w:shd w:val="clear" w:color="auto" w:fill="D9D9D9" w:themeFill="background1" w:themeFillShade="D9"/>
          </w:tcPr>
          <w:p w14:paraId="0AC79695" w14:textId="77777777" w:rsidR="0003052C" w:rsidRPr="00D728FD" w:rsidRDefault="0003052C" w:rsidP="006965E9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  <w:r w:rsidRPr="00D728FD">
              <w:rPr>
                <w:rFonts w:ascii="Times New Roman" w:hAnsi="Times New Roman"/>
                <w:b/>
                <w:sz w:val="22"/>
                <w:lang w:val="ro-RO"/>
              </w:rPr>
              <w:t>Autori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25E883E2" w14:textId="77777777" w:rsidR="0003052C" w:rsidRPr="00D728FD" w:rsidRDefault="0003052C" w:rsidP="006965E9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  <w:r>
              <w:rPr>
                <w:rFonts w:ascii="Times New Roman" w:hAnsi="Times New Roman"/>
                <w:b/>
                <w:sz w:val="22"/>
                <w:lang w:val="ro-RO"/>
              </w:rPr>
              <w:t>Pentru secția</w:t>
            </w:r>
          </w:p>
        </w:tc>
        <w:tc>
          <w:tcPr>
            <w:tcW w:w="1608" w:type="dxa"/>
            <w:shd w:val="clear" w:color="auto" w:fill="D9D9D9" w:themeFill="background1" w:themeFillShade="D9"/>
          </w:tcPr>
          <w:p w14:paraId="64183FF4" w14:textId="77777777" w:rsidR="0003052C" w:rsidRPr="00D728FD" w:rsidRDefault="0003052C" w:rsidP="006965E9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  <w:r w:rsidRPr="00D728FD">
              <w:rPr>
                <w:rFonts w:ascii="Times New Roman" w:hAnsi="Times New Roman"/>
                <w:b/>
                <w:sz w:val="22"/>
                <w:lang w:val="ro-RO"/>
              </w:rPr>
              <w:t>Obs.</w:t>
            </w:r>
          </w:p>
        </w:tc>
      </w:tr>
      <w:tr w:rsidR="00034378" w:rsidRPr="00D728FD" w14:paraId="3B3F3958" w14:textId="77777777" w:rsidTr="00034378">
        <w:trPr>
          <w:trHeight w:val="397"/>
        </w:trPr>
        <w:tc>
          <w:tcPr>
            <w:tcW w:w="817" w:type="dxa"/>
          </w:tcPr>
          <w:p w14:paraId="52FEBAF7" w14:textId="5923E6FA" w:rsidR="00034378" w:rsidRDefault="00A26773" w:rsidP="00034378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5765C2" w14:textId="0CE60416" w:rsidR="00034378" w:rsidRPr="00541692" w:rsidRDefault="00034378" w:rsidP="0003437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2"/>
                <w:lang w:val="ro-RO"/>
              </w:rPr>
              <w:t>II</w:t>
            </w:r>
          </w:p>
        </w:tc>
        <w:tc>
          <w:tcPr>
            <w:tcW w:w="1979" w:type="dxa"/>
            <w:shd w:val="clear" w:color="auto" w:fill="auto"/>
          </w:tcPr>
          <w:p w14:paraId="60E776A7" w14:textId="37156CCA" w:rsidR="00034378" w:rsidRDefault="00A26773" w:rsidP="00034378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Comunicare în limba maghiară</w:t>
            </w:r>
          </w:p>
        </w:tc>
        <w:tc>
          <w:tcPr>
            <w:tcW w:w="1710" w:type="dxa"/>
            <w:shd w:val="clear" w:color="auto" w:fill="auto"/>
          </w:tcPr>
          <w:p w14:paraId="2ABFC0D5" w14:textId="55DBE800" w:rsidR="00034378" w:rsidRPr="005C2B1B" w:rsidRDefault="00A26773" w:rsidP="00034378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lang w:val="ro-RO"/>
              </w:rPr>
              <w:t>Norand</w:t>
            </w:r>
            <w:proofErr w:type="spellEnd"/>
          </w:p>
        </w:tc>
        <w:tc>
          <w:tcPr>
            <w:tcW w:w="2014" w:type="dxa"/>
          </w:tcPr>
          <w:p w14:paraId="19556EE4" w14:textId="1FBC9DF1" w:rsidR="00034378" w:rsidRDefault="00A26773" w:rsidP="00034378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proofErr w:type="spellStart"/>
            <w:r>
              <w:rPr>
                <w:rFonts w:ascii="Times New Roman" w:hAnsi="Times New Roman"/>
                <w:sz w:val="22"/>
                <w:lang w:val="ro-RO"/>
              </w:rPr>
              <w:t>Kocsis</w:t>
            </w:r>
            <w:proofErr w:type="spellEnd"/>
            <w:r>
              <w:rPr>
                <w:rFonts w:ascii="Times New Roman" w:hAnsi="Times New Roman"/>
                <w:sz w:val="22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lang w:val="ro-RO"/>
              </w:rPr>
              <w:t>Annamaria</w:t>
            </w:r>
            <w:proofErr w:type="spellEnd"/>
          </w:p>
        </w:tc>
        <w:tc>
          <w:tcPr>
            <w:tcW w:w="1418" w:type="dxa"/>
            <w:vAlign w:val="center"/>
          </w:tcPr>
          <w:p w14:paraId="7D8BED8D" w14:textId="77777777" w:rsidR="00034378" w:rsidRDefault="00034378" w:rsidP="00034378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b/>
                <w:sz w:val="22"/>
                <w:lang w:val="ro-RO"/>
              </w:rPr>
              <w:t>maghiară</w:t>
            </w:r>
          </w:p>
        </w:tc>
        <w:tc>
          <w:tcPr>
            <w:tcW w:w="1608" w:type="dxa"/>
            <w:vAlign w:val="center"/>
          </w:tcPr>
          <w:p w14:paraId="7C253A6C" w14:textId="77777777" w:rsidR="00034378" w:rsidRPr="00D728FD" w:rsidRDefault="00034378" w:rsidP="00034378">
            <w:pPr>
              <w:spacing w:after="0"/>
              <w:jc w:val="left"/>
              <w:rPr>
                <w:rFonts w:ascii="Times New Roman" w:hAnsi="Times New Roman"/>
                <w:sz w:val="22"/>
                <w:lang w:val="ro-RO"/>
              </w:rPr>
            </w:pPr>
          </w:p>
        </w:tc>
      </w:tr>
      <w:tr w:rsidR="00D23CC8" w:rsidRPr="00D728FD" w14:paraId="63D826B1" w14:textId="77777777" w:rsidTr="00034378">
        <w:trPr>
          <w:trHeight w:val="397"/>
        </w:trPr>
        <w:tc>
          <w:tcPr>
            <w:tcW w:w="817" w:type="dxa"/>
          </w:tcPr>
          <w:p w14:paraId="0387C568" w14:textId="7C10751D" w:rsidR="00D23CC8" w:rsidRDefault="00D23CC8" w:rsidP="00D23CC8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ACD17E" w14:textId="77777777" w:rsidR="00D23CC8" w:rsidRPr="00541692" w:rsidRDefault="00D23CC8" w:rsidP="00D23CC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</w:p>
        </w:tc>
        <w:tc>
          <w:tcPr>
            <w:tcW w:w="1979" w:type="dxa"/>
            <w:shd w:val="clear" w:color="auto" w:fill="auto"/>
          </w:tcPr>
          <w:p w14:paraId="22ED96C8" w14:textId="788FA46E" w:rsidR="00D23CC8" w:rsidRDefault="00D23CC8" w:rsidP="00D23CC8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Comunicare în limba română pentru minorități</w:t>
            </w:r>
          </w:p>
        </w:tc>
        <w:tc>
          <w:tcPr>
            <w:tcW w:w="1710" w:type="dxa"/>
            <w:shd w:val="clear" w:color="auto" w:fill="auto"/>
          </w:tcPr>
          <w:p w14:paraId="0FBE3F7D" w14:textId="4AD27240" w:rsidR="00D23CC8" w:rsidRPr="005C2B1B" w:rsidRDefault="00D23CC8" w:rsidP="00D23CC8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lang w:val="ro-RO"/>
              </w:rPr>
              <w:t>Norand</w:t>
            </w:r>
            <w:proofErr w:type="spellEnd"/>
          </w:p>
        </w:tc>
        <w:tc>
          <w:tcPr>
            <w:tcW w:w="2014" w:type="dxa"/>
          </w:tcPr>
          <w:p w14:paraId="1096672B" w14:textId="0A9EA57C" w:rsidR="00D23CC8" w:rsidRDefault="00D23CC8" w:rsidP="00D23CC8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proofErr w:type="spellStart"/>
            <w:r>
              <w:rPr>
                <w:rFonts w:ascii="Times New Roman" w:hAnsi="Times New Roman"/>
                <w:sz w:val="22"/>
                <w:lang w:val="ro-RO"/>
              </w:rPr>
              <w:t>Karp</w:t>
            </w:r>
            <w:proofErr w:type="spellEnd"/>
            <w:r>
              <w:rPr>
                <w:rFonts w:ascii="Times New Roman" w:hAnsi="Times New Roman"/>
                <w:sz w:val="22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lang w:val="ro-RO"/>
              </w:rPr>
              <w:t>Agnes</w:t>
            </w:r>
            <w:proofErr w:type="spellEnd"/>
          </w:p>
        </w:tc>
        <w:tc>
          <w:tcPr>
            <w:tcW w:w="1418" w:type="dxa"/>
            <w:vAlign w:val="center"/>
          </w:tcPr>
          <w:p w14:paraId="75009E68" w14:textId="77777777" w:rsidR="00D23CC8" w:rsidRDefault="00D23CC8" w:rsidP="00D23CC8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b/>
                <w:sz w:val="22"/>
                <w:lang w:val="ro-RO"/>
              </w:rPr>
              <w:t>maghiară</w:t>
            </w:r>
          </w:p>
        </w:tc>
        <w:tc>
          <w:tcPr>
            <w:tcW w:w="1608" w:type="dxa"/>
            <w:vAlign w:val="center"/>
          </w:tcPr>
          <w:p w14:paraId="33C9E80E" w14:textId="77777777" w:rsidR="00D23CC8" w:rsidRPr="00D728FD" w:rsidRDefault="00D23CC8" w:rsidP="00D23CC8">
            <w:pPr>
              <w:spacing w:after="0"/>
              <w:jc w:val="left"/>
              <w:rPr>
                <w:rFonts w:ascii="Times New Roman" w:hAnsi="Times New Roman"/>
                <w:sz w:val="22"/>
                <w:lang w:val="ro-RO"/>
              </w:rPr>
            </w:pPr>
          </w:p>
        </w:tc>
      </w:tr>
      <w:tr w:rsidR="00D23CC8" w:rsidRPr="00D728FD" w14:paraId="7090B0F7" w14:textId="77777777" w:rsidTr="00034378">
        <w:trPr>
          <w:trHeight w:val="397"/>
        </w:trPr>
        <w:tc>
          <w:tcPr>
            <w:tcW w:w="817" w:type="dxa"/>
          </w:tcPr>
          <w:p w14:paraId="76514AAF" w14:textId="77CA4BF1" w:rsidR="00D23CC8" w:rsidRDefault="00D23CC8" w:rsidP="00D23CC8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7AB1B7B" w14:textId="77777777" w:rsidR="00D23CC8" w:rsidRPr="00541692" w:rsidRDefault="00D23CC8" w:rsidP="00D23CC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</w:p>
        </w:tc>
        <w:tc>
          <w:tcPr>
            <w:tcW w:w="1979" w:type="dxa"/>
            <w:shd w:val="clear" w:color="auto" w:fill="auto"/>
          </w:tcPr>
          <w:p w14:paraId="6A49F38E" w14:textId="39A40AFE" w:rsidR="00D23CC8" w:rsidRDefault="00D23CC8" w:rsidP="00D23CC8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1710" w:type="dxa"/>
            <w:shd w:val="clear" w:color="auto" w:fill="auto"/>
          </w:tcPr>
          <w:p w14:paraId="32117F6E" w14:textId="090E8F05" w:rsidR="00D23CC8" w:rsidRPr="005C2B1B" w:rsidRDefault="00D23CC8" w:rsidP="00D23CC8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  <w:r>
              <w:rPr>
                <w:rFonts w:ascii="Times New Roman" w:hAnsi="Times New Roman"/>
                <w:bCs/>
                <w:sz w:val="22"/>
                <w:lang w:val="ro-RO"/>
              </w:rPr>
              <w:t>Corvin</w:t>
            </w:r>
          </w:p>
        </w:tc>
        <w:tc>
          <w:tcPr>
            <w:tcW w:w="2014" w:type="dxa"/>
          </w:tcPr>
          <w:p w14:paraId="64526791" w14:textId="6007B60D" w:rsidR="00D23CC8" w:rsidRPr="00D728FD" w:rsidRDefault="00D23CC8" w:rsidP="00D23CC8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 xml:space="preserve">Tanko </w:t>
            </w:r>
            <w:proofErr w:type="spellStart"/>
            <w:r>
              <w:rPr>
                <w:rFonts w:ascii="Times New Roman" w:hAnsi="Times New Roman"/>
                <w:sz w:val="22"/>
                <w:lang w:val="ro-RO"/>
              </w:rPr>
              <w:t>Veronika</w:t>
            </w:r>
            <w:proofErr w:type="spellEnd"/>
          </w:p>
        </w:tc>
        <w:tc>
          <w:tcPr>
            <w:tcW w:w="1418" w:type="dxa"/>
            <w:vAlign w:val="center"/>
          </w:tcPr>
          <w:p w14:paraId="485BFFE4" w14:textId="77777777" w:rsidR="00D23CC8" w:rsidRPr="00D728FD" w:rsidRDefault="00D23CC8" w:rsidP="00D23CC8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b/>
                <w:sz w:val="22"/>
                <w:lang w:val="ro-RO"/>
              </w:rPr>
              <w:t>maghiară</w:t>
            </w:r>
          </w:p>
        </w:tc>
        <w:tc>
          <w:tcPr>
            <w:tcW w:w="1608" w:type="dxa"/>
            <w:vAlign w:val="center"/>
          </w:tcPr>
          <w:p w14:paraId="0C749BFB" w14:textId="77777777" w:rsidR="00D23CC8" w:rsidRPr="00D728FD" w:rsidRDefault="00D23CC8" w:rsidP="00D23CC8">
            <w:pPr>
              <w:spacing w:after="0"/>
              <w:jc w:val="left"/>
              <w:rPr>
                <w:rFonts w:ascii="Times New Roman" w:hAnsi="Times New Roman"/>
                <w:sz w:val="22"/>
                <w:lang w:val="ro-RO"/>
              </w:rPr>
            </w:pPr>
          </w:p>
        </w:tc>
      </w:tr>
      <w:tr w:rsidR="00D23CC8" w:rsidRPr="00D728FD" w14:paraId="7E68DB4E" w14:textId="77777777" w:rsidTr="00034378">
        <w:trPr>
          <w:trHeight w:val="397"/>
        </w:trPr>
        <w:tc>
          <w:tcPr>
            <w:tcW w:w="817" w:type="dxa"/>
          </w:tcPr>
          <w:p w14:paraId="79E1EA30" w14:textId="26573EC9" w:rsidR="00D23CC8" w:rsidRPr="00D728FD" w:rsidRDefault="00D23CC8" w:rsidP="00D23CC8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E23A62" w14:textId="77777777" w:rsidR="00D23CC8" w:rsidRPr="00D728FD" w:rsidRDefault="00D23CC8" w:rsidP="00D23CC8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1979" w:type="dxa"/>
            <w:shd w:val="clear" w:color="auto" w:fill="auto"/>
          </w:tcPr>
          <w:p w14:paraId="03E6A0B1" w14:textId="7D672016" w:rsidR="00D23CC8" w:rsidRPr="00D728FD" w:rsidRDefault="00D23CC8" w:rsidP="00D23CC8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Dezvoltare personală</w:t>
            </w:r>
          </w:p>
        </w:tc>
        <w:tc>
          <w:tcPr>
            <w:tcW w:w="1710" w:type="dxa"/>
            <w:shd w:val="clear" w:color="auto" w:fill="auto"/>
          </w:tcPr>
          <w:p w14:paraId="41AF46BF" w14:textId="3B47F985" w:rsidR="00D23CC8" w:rsidRPr="005C2B1B" w:rsidRDefault="00D23CC8" w:rsidP="00D23CC8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lang w:val="ro-RO"/>
              </w:rPr>
              <w:t>Aramis</w:t>
            </w:r>
            <w:proofErr w:type="spellEnd"/>
          </w:p>
        </w:tc>
        <w:tc>
          <w:tcPr>
            <w:tcW w:w="2014" w:type="dxa"/>
          </w:tcPr>
          <w:p w14:paraId="7C39D9CF" w14:textId="05136F77" w:rsidR="00D23CC8" w:rsidRPr="00D728FD" w:rsidRDefault="00D23CC8" w:rsidP="00D23CC8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 xml:space="preserve">Constanța </w:t>
            </w:r>
            <w:proofErr w:type="spellStart"/>
            <w:r>
              <w:rPr>
                <w:rFonts w:ascii="Times New Roman" w:hAnsi="Times New Roman"/>
                <w:sz w:val="22"/>
                <w:lang w:val="ro-RO"/>
              </w:rPr>
              <w:t>Cuciniic</w:t>
            </w:r>
            <w:proofErr w:type="spellEnd"/>
          </w:p>
        </w:tc>
        <w:tc>
          <w:tcPr>
            <w:tcW w:w="1418" w:type="dxa"/>
            <w:vAlign w:val="center"/>
          </w:tcPr>
          <w:p w14:paraId="5265E4E4" w14:textId="35D9015A" w:rsidR="00D23CC8" w:rsidRPr="00D23CC8" w:rsidRDefault="00D23CC8" w:rsidP="00D23CC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  <w:r w:rsidRPr="00D23CC8">
              <w:rPr>
                <w:rFonts w:ascii="Times New Roman" w:hAnsi="Times New Roman"/>
                <w:b/>
                <w:bCs/>
                <w:sz w:val="22"/>
                <w:lang w:val="ro-RO"/>
              </w:rPr>
              <w:t>română</w:t>
            </w:r>
          </w:p>
        </w:tc>
        <w:tc>
          <w:tcPr>
            <w:tcW w:w="1608" w:type="dxa"/>
            <w:vAlign w:val="center"/>
          </w:tcPr>
          <w:p w14:paraId="2A0AE110" w14:textId="77777777" w:rsidR="00D23CC8" w:rsidRPr="00D728FD" w:rsidRDefault="00D23CC8" w:rsidP="00D23CC8">
            <w:pPr>
              <w:spacing w:after="0"/>
              <w:jc w:val="left"/>
              <w:rPr>
                <w:rFonts w:ascii="Times New Roman" w:hAnsi="Times New Roman"/>
                <w:sz w:val="22"/>
                <w:lang w:val="ro-RO"/>
              </w:rPr>
            </w:pPr>
          </w:p>
        </w:tc>
      </w:tr>
      <w:tr w:rsidR="00D23CC8" w:rsidRPr="00D728FD" w14:paraId="33E6DD93" w14:textId="77777777" w:rsidTr="00034378">
        <w:trPr>
          <w:trHeight w:val="397"/>
        </w:trPr>
        <w:tc>
          <w:tcPr>
            <w:tcW w:w="817" w:type="dxa"/>
          </w:tcPr>
          <w:p w14:paraId="17B23DE5" w14:textId="21721613" w:rsidR="00D23CC8" w:rsidRPr="00D728FD" w:rsidRDefault="00D23CC8" w:rsidP="00D23CC8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BFD25BA" w14:textId="77777777" w:rsidR="00D23CC8" w:rsidRPr="00D728FD" w:rsidRDefault="00D23CC8" w:rsidP="00D23CC8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1979" w:type="dxa"/>
            <w:shd w:val="clear" w:color="auto" w:fill="auto"/>
          </w:tcPr>
          <w:p w14:paraId="299D1881" w14:textId="38B764C0" w:rsidR="00D23CC8" w:rsidRPr="00D728FD" w:rsidRDefault="00D23CC8" w:rsidP="00D23CC8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1710" w:type="dxa"/>
            <w:shd w:val="clear" w:color="auto" w:fill="auto"/>
          </w:tcPr>
          <w:p w14:paraId="0AC1CEBB" w14:textId="669B9235" w:rsidR="00D23CC8" w:rsidRPr="005C2B1B" w:rsidRDefault="00D23CC8" w:rsidP="00D23CC8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  <w:r>
              <w:rPr>
                <w:rFonts w:ascii="Times New Roman" w:hAnsi="Times New Roman"/>
                <w:bCs/>
                <w:sz w:val="22"/>
                <w:lang w:val="ro-RO"/>
              </w:rPr>
              <w:t>EDP</w:t>
            </w:r>
          </w:p>
        </w:tc>
        <w:tc>
          <w:tcPr>
            <w:tcW w:w="2014" w:type="dxa"/>
          </w:tcPr>
          <w:p w14:paraId="48248272" w14:textId="4052AB27" w:rsidR="00D23CC8" w:rsidRPr="00D728FD" w:rsidRDefault="00D23CC8" w:rsidP="00D23CC8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 xml:space="preserve">Tudora </w:t>
            </w:r>
            <w:proofErr w:type="spellStart"/>
            <w:r>
              <w:rPr>
                <w:rFonts w:ascii="Times New Roman" w:hAnsi="Times New Roman"/>
                <w:sz w:val="22"/>
                <w:lang w:val="ro-RO"/>
              </w:rPr>
              <w:t>Pițilă</w:t>
            </w:r>
            <w:proofErr w:type="spellEnd"/>
          </w:p>
        </w:tc>
        <w:tc>
          <w:tcPr>
            <w:tcW w:w="1418" w:type="dxa"/>
            <w:vAlign w:val="center"/>
          </w:tcPr>
          <w:p w14:paraId="3BAD3731" w14:textId="521934C9" w:rsidR="00D23CC8" w:rsidRPr="00D23CC8" w:rsidRDefault="00D23CC8" w:rsidP="00D23CC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  <w:r w:rsidRPr="00D23CC8">
              <w:rPr>
                <w:rFonts w:ascii="Times New Roman" w:hAnsi="Times New Roman"/>
                <w:b/>
                <w:bCs/>
                <w:sz w:val="22"/>
                <w:lang w:val="ro-RO"/>
              </w:rPr>
              <w:t>română</w:t>
            </w:r>
          </w:p>
        </w:tc>
        <w:tc>
          <w:tcPr>
            <w:tcW w:w="1608" w:type="dxa"/>
            <w:vAlign w:val="center"/>
          </w:tcPr>
          <w:p w14:paraId="7F2B1C3A" w14:textId="77777777" w:rsidR="00D23CC8" w:rsidRPr="00D728FD" w:rsidRDefault="00D23CC8" w:rsidP="00D23CC8">
            <w:pPr>
              <w:spacing w:after="0"/>
              <w:jc w:val="left"/>
              <w:rPr>
                <w:rFonts w:ascii="Times New Roman" w:hAnsi="Times New Roman"/>
                <w:sz w:val="22"/>
                <w:lang w:val="ro-RO"/>
              </w:rPr>
            </w:pPr>
          </w:p>
        </w:tc>
      </w:tr>
      <w:tr w:rsidR="00D23CC8" w:rsidRPr="00D728FD" w14:paraId="70C8418F" w14:textId="77777777" w:rsidTr="00034378">
        <w:trPr>
          <w:trHeight w:val="397"/>
        </w:trPr>
        <w:tc>
          <w:tcPr>
            <w:tcW w:w="817" w:type="dxa"/>
          </w:tcPr>
          <w:p w14:paraId="3ACF17A9" w14:textId="77B440B9" w:rsidR="00D23CC8" w:rsidRPr="00D728FD" w:rsidRDefault="00D23CC8" w:rsidP="00D23CC8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5CB7E45" w14:textId="77777777" w:rsidR="00D23CC8" w:rsidRPr="00D728FD" w:rsidRDefault="00D23CC8" w:rsidP="00D23CC8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1979" w:type="dxa"/>
            <w:shd w:val="clear" w:color="auto" w:fill="auto"/>
          </w:tcPr>
          <w:p w14:paraId="5AB7E8AB" w14:textId="03D8C607" w:rsidR="00D23CC8" w:rsidRPr="00D728FD" w:rsidRDefault="00D23CC8" w:rsidP="00D23CC8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1710" w:type="dxa"/>
            <w:shd w:val="clear" w:color="auto" w:fill="auto"/>
          </w:tcPr>
          <w:p w14:paraId="5C65CC86" w14:textId="142B8175" w:rsidR="00D23CC8" w:rsidRPr="005C2B1B" w:rsidRDefault="00D23CC8" w:rsidP="00D23CC8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  <w:r>
              <w:rPr>
                <w:rFonts w:ascii="Times New Roman" w:hAnsi="Times New Roman"/>
                <w:bCs/>
                <w:sz w:val="22"/>
                <w:lang w:val="ro-RO"/>
              </w:rPr>
              <w:t>Ars Libri</w:t>
            </w:r>
          </w:p>
        </w:tc>
        <w:tc>
          <w:tcPr>
            <w:tcW w:w="2014" w:type="dxa"/>
          </w:tcPr>
          <w:p w14:paraId="486419CE" w14:textId="2B1280EE" w:rsidR="00D23CC8" w:rsidRPr="00D728FD" w:rsidRDefault="00D23CC8" w:rsidP="00D23CC8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Adina Grigore</w:t>
            </w:r>
          </w:p>
        </w:tc>
        <w:tc>
          <w:tcPr>
            <w:tcW w:w="1418" w:type="dxa"/>
            <w:vAlign w:val="center"/>
          </w:tcPr>
          <w:p w14:paraId="433EC79B" w14:textId="2C0AF224" w:rsidR="00D23CC8" w:rsidRPr="00D23CC8" w:rsidRDefault="00D23CC8" w:rsidP="00D23CC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  <w:r w:rsidRPr="00D23CC8">
              <w:rPr>
                <w:rFonts w:ascii="Times New Roman" w:hAnsi="Times New Roman"/>
                <w:b/>
                <w:bCs/>
                <w:sz w:val="22"/>
                <w:lang w:val="ro-RO"/>
              </w:rPr>
              <w:t>română</w:t>
            </w:r>
          </w:p>
        </w:tc>
        <w:tc>
          <w:tcPr>
            <w:tcW w:w="1608" w:type="dxa"/>
            <w:vAlign w:val="center"/>
          </w:tcPr>
          <w:p w14:paraId="5A7C61FE" w14:textId="77777777" w:rsidR="00D23CC8" w:rsidRPr="00D728FD" w:rsidRDefault="00D23CC8" w:rsidP="00D23CC8">
            <w:pPr>
              <w:spacing w:after="0"/>
              <w:jc w:val="left"/>
              <w:rPr>
                <w:rFonts w:ascii="Times New Roman" w:hAnsi="Times New Roman"/>
                <w:sz w:val="22"/>
                <w:lang w:val="ro-RO"/>
              </w:rPr>
            </w:pPr>
          </w:p>
        </w:tc>
      </w:tr>
      <w:tr w:rsidR="00D23CC8" w:rsidRPr="00D728FD" w14:paraId="55FCF6F8" w14:textId="77777777" w:rsidTr="00034378">
        <w:trPr>
          <w:trHeight w:val="397"/>
        </w:trPr>
        <w:tc>
          <w:tcPr>
            <w:tcW w:w="817" w:type="dxa"/>
          </w:tcPr>
          <w:p w14:paraId="4D88078E" w14:textId="30C591CC" w:rsidR="00D23CC8" w:rsidRPr="00D728FD" w:rsidRDefault="00D23CC8" w:rsidP="00D23CC8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696AF1F" w14:textId="77777777" w:rsidR="00D23CC8" w:rsidRPr="00D728FD" w:rsidRDefault="00D23CC8" w:rsidP="00D23CC8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1979" w:type="dxa"/>
            <w:shd w:val="clear" w:color="auto" w:fill="auto"/>
          </w:tcPr>
          <w:p w14:paraId="0DC91E9E" w14:textId="6EA0FD54" w:rsidR="00D23CC8" w:rsidRPr="00D728FD" w:rsidRDefault="00D23CC8" w:rsidP="00D23CC8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1710" w:type="dxa"/>
            <w:shd w:val="clear" w:color="auto" w:fill="auto"/>
          </w:tcPr>
          <w:p w14:paraId="77A84BAB" w14:textId="3E056D4F" w:rsidR="00D23CC8" w:rsidRPr="005C2B1B" w:rsidRDefault="00D23CC8" w:rsidP="00D23CC8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lang w:val="ro-RO"/>
              </w:rPr>
              <w:t>Uniscan</w:t>
            </w:r>
            <w:proofErr w:type="spellEnd"/>
          </w:p>
        </w:tc>
        <w:tc>
          <w:tcPr>
            <w:tcW w:w="2014" w:type="dxa"/>
          </w:tcPr>
          <w:p w14:paraId="0E6BC8C6" w14:textId="34453BC2" w:rsidR="00D23CC8" w:rsidRPr="00D728FD" w:rsidRDefault="00D23CC8" w:rsidP="00D23CC8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Simona Elena Popa</w:t>
            </w:r>
          </w:p>
        </w:tc>
        <w:tc>
          <w:tcPr>
            <w:tcW w:w="1418" w:type="dxa"/>
            <w:vAlign w:val="center"/>
          </w:tcPr>
          <w:p w14:paraId="58020BE6" w14:textId="3AF810DE" w:rsidR="00D23CC8" w:rsidRPr="00D23CC8" w:rsidRDefault="00D23CC8" w:rsidP="00D23CC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  <w:r w:rsidRPr="00D23CC8">
              <w:rPr>
                <w:rFonts w:ascii="Times New Roman" w:hAnsi="Times New Roman"/>
                <w:b/>
                <w:bCs/>
                <w:sz w:val="22"/>
                <w:lang w:val="ro-RO"/>
              </w:rPr>
              <w:t>română</w:t>
            </w:r>
          </w:p>
        </w:tc>
        <w:tc>
          <w:tcPr>
            <w:tcW w:w="1608" w:type="dxa"/>
            <w:vAlign w:val="center"/>
          </w:tcPr>
          <w:p w14:paraId="618F6AB1" w14:textId="77777777" w:rsidR="00D23CC8" w:rsidRPr="0015682F" w:rsidRDefault="00D23CC8" w:rsidP="00D23CC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</w:p>
        </w:tc>
      </w:tr>
      <w:tr w:rsidR="00D23CC8" w:rsidRPr="00D728FD" w14:paraId="40ACE376" w14:textId="77777777" w:rsidTr="00034378">
        <w:trPr>
          <w:trHeight w:val="397"/>
        </w:trPr>
        <w:tc>
          <w:tcPr>
            <w:tcW w:w="817" w:type="dxa"/>
          </w:tcPr>
          <w:p w14:paraId="6C8A05F0" w14:textId="77777777" w:rsidR="00D23CC8" w:rsidRPr="00D728FD" w:rsidRDefault="00D23CC8" w:rsidP="00D23CC8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612AC85" w14:textId="77777777" w:rsidR="00D23CC8" w:rsidRPr="00D728FD" w:rsidRDefault="00D23CC8" w:rsidP="00D23CC8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1979" w:type="dxa"/>
            <w:shd w:val="clear" w:color="auto" w:fill="auto"/>
          </w:tcPr>
          <w:p w14:paraId="15712630" w14:textId="77777777" w:rsidR="00D23CC8" w:rsidRPr="00D728FD" w:rsidRDefault="00D23CC8" w:rsidP="00D23CC8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1710" w:type="dxa"/>
            <w:shd w:val="clear" w:color="auto" w:fill="auto"/>
          </w:tcPr>
          <w:p w14:paraId="30D2B7EF" w14:textId="7EDB6045" w:rsidR="00D23CC8" w:rsidRPr="005C2B1B" w:rsidRDefault="00D23CC8" w:rsidP="00D23CC8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  <w:r>
              <w:rPr>
                <w:rFonts w:ascii="Times New Roman" w:hAnsi="Times New Roman"/>
                <w:bCs/>
                <w:sz w:val="22"/>
                <w:lang w:val="ro-RO"/>
              </w:rPr>
              <w:t>CD Press</w:t>
            </w:r>
          </w:p>
        </w:tc>
        <w:tc>
          <w:tcPr>
            <w:tcW w:w="2014" w:type="dxa"/>
          </w:tcPr>
          <w:p w14:paraId="1EE72404" w14:textId="14FF5D9B" w:rsidR="00D23CC8" w:rsidRPr="00D728FD" w:rsidRDefault="00D23CC8" w:rsidP="00D23CC8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Daniela Barbu</w:t>
            </w:r>
          </w:p>
        </w:tc>
        <w:tc>
          <w:tcPr>
            <w:tcW w:w="1418" w:type="dxa"/>
            <w:vAlign w:val="center"/>
          </w:tcPr>
          <w:p w14:paraId="245D7F47" w14:textId="59ABDA8E" w:rsidR="00D23CC8" w:rsidRPr="00D23CC8" w:rsidRDefault="00D23CC8" w:rsidP="00D23CC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  <w:r w:rsidRPr="00D23CC8">
              <w:rPr>
                <w:rFonts w:ascii="Times New Roman" w:hAnsi="Times New Roman"/>
                <w:b/>
                <w:bCs/>
                <w:sz w:val="22"/>
                <w:lang w:val="ro-RO"/>
              </w:rPr>
              <w:t>română</w:t>
            </w:r>
          </w:p>
        </w:tc>
        <w:tc>
          <w:tcPr>
            <w:tcW w:w="1608" w:type="dxa"/>
            <w:vAlign w:val="center"/>
          </w:tcPr>
          <w:p w14:paraId="31E887C2" w14:textId="77777777" w:rsidR="00D23CC8" w:rsidRPr="0015682F" w:rsidRDefault="00D23CC8" w:rsidP="00D23CC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</w:p>
        </w:tc>
      </w:tr>
      <w:tr w:rsidR="00D23CC8" w:rsidRPr="00D728FD" w14:paraId="38F264EA" w14:textId="77777777" w:rsidTr="00034378">
        <w:trPr>
          <w:trHeight w:val="397"/>
        </w:trPr>
        <w:tc>
          <w:tcPr>
            <w:tcW w:w="817" w:type="dxa"/>
          </w:tcPr>
          <w:p w14:paraId="241C2617" w14:textId="77777777" w:rsidR="00D23CC8" w:rsidRPr="00D728FD" w:rsidRDefault="00D23CC8" w:rsidP="00D23CC8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6EE07C3" w14:textId="77777777" w:rsidR="00D23CC8" w:rsidRPr="00D728FD" w:rsidRDefault="00D23CC8" w:rsidP="00D23CC8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1979" w:type="dxa"/>
            <w:shd w:val="clear" w:color="auto" w:fill="auto"/>
          </w:tcPr>
          <w:p w14:paraId="54ACA1A6" w14:textId="77777777" w:rsidR="00D23CC8" w:rsidRPr="00D728FD" w:rsidRDefault="00D23CC8" w:rsidP="00D23CC8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1710" w:type="dxa"/>
            <w:shd w:val="clear" w:color="auto" w:fill="auto"/>
          </w:tcPr>
          <w:p w14:paraId="7DC24706" w14:textId="1E2AB1D6" w:rsidR="00D23CC8" w:rsidRPr="005C2B1B" w:rsidRDefault="00D23CC8" w:rsidP="00D23CC8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  <w:r>
              <w:rPr>
                <w:rFonts w:ascii="Times New Roman" w:hAnsi="Times New Roman"/>
                <w:bCs/>
                <w:sz w:val="22"/>
                <w:lang w:val="ro-RO"/>
              </w:rPr>
              <w:t>Corint</w:t>
            </w:r>
          </w:p>
        </w:tc>
        <w:tc>
          <w:tcPr>
            <w:tcW w:w="2014" w:type="dxa"/>
          </w:tcPr>
          <w:p w14:paraId="212BBCB3" w14:textId="7F83BE21" w:rsidR="00D23CC8" w:rsidRPr="00D728FD" w:rsidRDefault="00D23CC8" w:rsidP="00D23CC8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 xml:space="preserve">Cristina Angela </w:t>
            </w:r>
            <w:proofErr w:type="spellStart"/>
            <w:r>
              <w:rPr>
                <w:rFonts w:ascii="Times New Roman" w:hAnsi="Times New Roman"/>
                <w:sz w:val="22"/>
                <w:lang w:val="ro-RO"/>
              </w:rPr>
              <w:t>Tohănean</w:t>
            </w:r>
            <w:proofErr w:type="spellEnd"/>
          </w:p>
        </w:tc>
        <w:tc>
          <w:tcPr>
            <w:tcW w:w="1418" w:type="dxa"/>
            <w:vAlign w:val="center"/>
          </w:tcPr>
          <w:p w14:paraId="25F2DAE6" w14:textId="30EC657C" w:rsidR="00D23CC8" w:rsidRPr="00D23CC8" w:rsidRDefault="00D23CC8" w:rsidP="00D23CC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  <w:r w:rsidRPr="00D23CC8">
              <w:rPr>
                <w:rFonts w:ascii="Times New Roman" w:hAnsi="Times New Roman"/>
                <w:b/>
                <w:bCs/>
                <w:sz w:val="22"/>
                <w:lang w:val="ro-RO"/>
              </w:rPr>
              <w:t>română</w:t>
            </w:r>
          </w:p>
        </w:tc>
        <w:tc>
          <w:tcPr>
            <w:tcW w:w="1608" w:type="dxa"/>
            <w:vAlign w:val="center"/>
          </w:tcPr>
          <w:p w14:paraId="70C4620C" w14:textId="77777777" w:rsidR="00D23CC8" w:rsidRPr="0015682F" w:rsidRDefault="00D23CC8" w:rsidP="00D23CC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</w:p>
        </w:tc>
      </w:tr>
      <w:tr w:rsidR="00D23CC8" w:rsidRPr="00D728FD" w14:paraId="3D5577B2" w14:textId="77777777" w:rsidTr="00034378">
        <w:trPr>
          <w:trHeight w:val="397"/>
        </w:trPr>
        <w:tc>
          <w:tcPr>
            <w:tcW w:w="817" w:type="dxa"/>
          </w:tcPr>
          <w:p w14:paraId="102AB270" w14:textId="77777777" w:rsidR="00D23CC8" w:rsidRPr="00D728FD" w:rsidRDefault="00D23CC8" w:rsidP="00D23CC8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10C1C32" w14:textId="77777777" w:rsidR="00D23CC8" w:rsidRPr="00D728FD" w:rsidRDefault="00D23CC8" w:rsidP="00D23CC8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1979" w:type="dxa"/>
            <w:shd w:val="clear" w:color="auto" w:fill="auto"/>
          </w:tcPr>
          <w:p w14:paraId="58A29C21" w14:textId="77777777" w:rsidR="00D23CC8" w:rsidRPr="00D728FD" w:rsidRDefault="00D23CC8" w:rsidP="00D23CC8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1710" w:type="dxa"/>
            <w:shd w:val="clear" w:color="auto" w:fill="auto"/>
          </w:tcPr>
          <w:p w14:paraId="714C8264" w14:textId="66D48296" w:rsidR="00D23CC8" w:rsidRPr="005C2B1B" w:rsidRDefault="00D23CC8" w:rsidP="00D23CC8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  <w:r>
              <w:rPr>
                <w:rFonts w:ascii="Times New Roman" w:hAnsi="Times New Roman"/>
                <w:bCs/>
                <w:sz w:val="22"/>
                <w:lang w:val="ro-RO"/>
              </w:rPr>
              <w:t>Grup Litera</w:t>
            </w:r>
          </w:p>
        </w:tc>
        <w:tc>
          <w:tcPr>
            <w:tcW w:w="2014" w:type="dxa"/>
          </w:tcPr>
          <w:p w14:paraId="1F331F74" w14:textId="306388CD" w:rsidR="00D23CC8" w:rsidRPr="00D728FD" w:rsidRDefault="00D23CC8" w:rsidP="00D23CC8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Gabriela Bărbulescu</w:t>
            </w:r>
          </w:p>
        </w:tc>
        <w:tc>
          <w:tcPr>
            <w:tcW w:w="1418" w:type="dxa"/>
            <w:vAlign w:val="center"/>
          </w:tcPr>
          <w:p w14:paraId="074A78FD" w14:textId="77FE0F19" w:rsidR="00D23CC8" w:rsidRPr="00D23CC8" w:rsidRDefault="00D23CC8" w:rsidP="00D23CC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  <w:r w:rsidRPr="00D23CC8">
              <w:rPr>
                <w:rFonts w:ascii="Times New Roman" w:hAnsi="Times New Roman"/>
                <w:b/>
                <w:bCs/>
                <w:sz w:val="22"/>
                <w:lang w:val="ro-RO"/>
              </w:rPr>
              <w:t>română</w:t>
            </w:r>
          </w:p>
        </w:tc>
        <w:tc>
          <w:tcPr>
            <w:tcW w:w="1608" w:type="dxa"/>
            <w:vAlign w:val="center"/>
          </w:tcPr>
          <w:p w14:paraId="4F103F33" w14:textId="77777777" w:rsidR="00D23CC8" w:rsidRPr="0015682F" w:rsidRDefault="00D23CC8" w:rsidP="00D23CC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</w:p>
        </w:tc>
      </w:tr>
      <w:tr w:rsidR="00D23CC8" w:rsidRPr="00D728FD" w14:paraId="6470777F" w14:textId="77777777" w:rsidTr="00034378">
        <w:trPr>
          <w:trHeight w:val="397"/>
        </w:trPr>
        <w:tc>
          <w:tcPr>
            <w:tcW w:w="817" w:type="dxa"/>
          </w:tcPr>
          <w:p w14:paraId="2AC42465" w14:textId="77777777" w:rsidR="00D23CC8" w:rsidRPr="00D728FD" w:rsidRDefault="00D23CC8" w:rsidP="00D23CC8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1B4FA34" w14:textId="77777777" w:rsidR="00D23CC8" w:rsidRPr="00D728FD" w:rsidRDefault="00D23CC8" w:rsidP="00D23CC8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1979" w:type="dxa"/>
            <w:shd w:val="clear" w:color="auto" w:fill="auto"/>
          </w:tcPr>
          <w:p w14:paraId="56EF699E" w14:textId="77777777" w:rsidR="00D23CC8" w:rsidRPr="00D728FD" w:rsidRDefault="00D23CC8" w:rsidP="00D23CC8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1710" w:type="dxa"/>
            <w:shd w:val="clear" w:color="auto" w:fill="auto"/>
          </w:tcPr>
          <w:p w14:paraId="39B3AC3D" w14:textId="2DFF5244" w:rsidR="00D23CC8" w:rsidRDefault="00D23CC8" w:rsidP="00D23CC8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  <w:r>
              <w:rPr>
                <w:rFonts w:ascii="Times New Roman" w:hAnsi="Times New Roman"/>
                <w:bCs/>
                <w:sz w:val="22"/>
                <w:lang w:val="ro-RO"/>
              </w:rPr>
              <w:t>Paralela 45</w:t>
            </w:r>
          </w:p>
        </w:tc>
        <w:tc>
          <w:tcPr>
            <w:tcW w:w="2014" w:type="dxa"/>
          </w:tcPr>
          <w:p w14:paraId="3CE371D5" w14:textId="7C4B4274" w:rsidR="00D23CC8" w:rsidRDefault="00D23CC8" w:rsidP="00D23CC8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Mădălina Radu</w:t>
            </w:r>
          </w:p>
        </w:tc>
        <w:tc>
          <w:tcPr>
            <w:tcW w:w="1418" w:type="dxa"/>
            <w:vAlign w:val="center"/>
          </w:tcPr>
          <w:p w14:paraId="7C92D1C4" w14:textId="6896361B" w:rsidR="00D23CC8" w:rsidRPr="00D23CC8" w:rsidRDefault="00D23CC8" w:rsidP="00D23CC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  <w:r w:rsidRPr="00D23CC8">
              <w:rPr>
                <w:rFonts w:ascii="Times New Roman" w:hAnsi="Times New Roman"/>
                <w:b/>
                <w:bCs/>
                <w:sz w:val="22"/>
                <w:lang w:val="ro-RO"/>
              </w:rPr>
              <w:t>română</w:t>
            </w:r>
          </w:p>
        </w:tc>
        <w:tc>
          <w:tcPr>
            <w:tcW w:w="1608" w:type="dxa"/>
            <w:vAlign w:val="center"/>
          </w:tcPr>
          <w:p w14:paraId="278640CB" w14:textId="77777777" w:rsidR="00D23CC8" w:rsidRPr="0015682F" w:rsidRDefault="00D23CC8" w:rsidP="00D23CC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</w:p>
        </w:tc>
      </w:tr>
      <w:tr w:rsidR="00D23CC8" w:rsidRPr="00D728FD" w14:paraId="0D7B0218" w14:textId="77777777" w:rsidTr="00034378">
        <w:trPr>
          <w:trHeight w:val="397"/>
        </w:trPr>
        <w:tc>
          <w:tcPr>
            <w:tcW w:w="817" w:type="dxa"/>
          </w:tcPr>
          <w:p w14:paraId="43BEE60C" w14:textId="1E69E069" w:rsidR="00D23CC8" w:rsidRPr="00D728FD" w:rsidRDefault="00D23CC8" w:rsidP="00D23CC8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8C2CDC" w14:textId="77777777" w:rsidR="00D23CC8" w:rsidRPr="00D728FD" w:rsidRDefault="00D23CC8" w:rsidP="00D23CC8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1979" w:type="dxa"/>
            <w:shd w:val="clear" w:color="auto" w:fill="auto"/>
          </w:tcPr>
          <w:p w14:paraId="55A1A6DF" w14:textId="48467079" w:rsidR="00D23CC8" w:rsidRPr="00D728FD" w:rsidRDefault="00D23CC8" w:rsidP="00D23CC8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Muzică și mișcare</w:t>
            </w:r>
          </w:p>
        </w:tc>
        <w:tc>
          <w:tcPr>
            <w:tcW w:w="1710" w:type="dxa"/>
            <w:shd w:val="clear" w:color="auto" w:fill="auto"/>
          </w:tcPr>
          <w:p w14:paraId="358BA6A2" w14:textId="46800139" w:rsidR="00D23CC8" w:rsidRDefault="00D23CC8" w:rsidP="00D23CC8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  <w:r>
              <w:rPr>
                <w:rFonts w:ascii="Times New Roman" w:hAnsi="Times New Roman"/>
                <w:bCs/>
                <w:sz w:val="22"/>
                <w:lang w:val="ro-RO"/>
              </w:rPr>
              <w:t>EDP</w:t>
            </w:r>
          </w:p>
        </w:tc>
        <w:tc>
          <w:tcPr>
            <w:tcW w:w="2014" w:type="dxa"/>
          </w:tcPr>
          <w:p w14:paraId="498464BA" w14:textId="39D4A62E" w:rsidR="00D23CC8" w:rsidRDefault="00D23CC8" w:rsidP="00D23CC8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Oltea Săveanu</w:t>
            </w:r>
          </w:p>
        </w:tc>
        <w:tc>
          <w:tcPr>
            <w:tcW w:w="1418" w:type="dxa"/>
            <w:vAlign w:val="center"/>
          </w:tcPr>
          <w:p w14:paraId="7718FF2C" w14:textId="7AF4F138" w:rsidR="00D23CC8" w:rsidRPr="00D728FD" w:rsidRDefault="00D23CC8" w:rsidP="00D23CC8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 w:rsidRPr="00D23CC8">
              <w:rPr>
                <w:rFonts w:ascii="Times New Roman" w:hAnsi="Times New Roman"/>
                <w:b/>
                <w:bCs/>
                <w:sz w:val="22"/>
                <w:lang w:val="ro-RO"/>
              </w:rPr>
              <w:t>română</w:t>
            </w:r>
          </w:p>
        </w:tc>
        <w:tc>
          <w:tcPr>
            <w:tcW w:w="1608" w:type="dxa"/>
            <w:vAlign w:val="center"/>
          </w:tcPr>
          <w:p w14:paraId="15021F64" w14:textId="77777777" w:rsidR="00D23CC8" w:rsidRPr="0015682F" w:rsidRDefault="00D23CC8" w:rsidP="00D23CC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</w:p>
        </w:tc>
      </w:tr>
      <w:tr w:rsidR="00D23CC8" w:rsidRPr="00D728FD" w14:paraId="660769D2" w14:textId="77777777" w:rsidTr="00034378">
        <w:trPr>
          <w:trHeight w:val="397"/>
        </w:trPr>
        <w:tc>
          <w:tcPr>
            <w:tcW w:w="817" w:type="dxa"/>
          </w:tcPr>
          <w:p w14:paraId="476D3A84" w14:textId="77777777" w:rsidR="00D23CC8" w:rsidRPr="00D728FD" w:rsidRDefault="00D23CC8" w:rsidP="00D23CC8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46AC4A7" w14:textId="77777777" w:rsidR="00D23CC8" w:rsidRPr="00D728FD" w:rsidRDefault="00D23CC8" w:rsidP="00D23CC8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1979" w:type="dxa"/>
            <w:shd w:val="clear" w:color="auto" w:fill="auto"/>
          </w:tcPr>
          <w:p w14:paraId="4F070752" w14:textId="77777777" w:rsidR="00D23CC8" w:rsidRPr="00D728FD" w:rsidRDefault="00D23CC8" w:rsidP="00D23CC8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1710" w:type="dxa"/>
            <w:shd w:val="clear" w:color="auto" w:fill="auto"/>
          </w:tcPr>
          <w:p w14:paraId="5BB0A7A9" w14:textId="6018E87E" w:rsidR="00D23CC8" w:rsidRDefault="00D23CC8" w:rsidP="00D23CC8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lang w:val="ro-RO"/>
              </w:rPr>
              <w:t>Aramis</w:t>
            </w:r>
            <w:proofErr w:type="spellEnd"/>
          </w:p>
        </w:tc>
        <w:tc>
          <w:tcPr>
            <w:tcW w:w="2014" w:type="dxa"/>
          </w:tcPr>
          <w:p w14:paraId="231CD431" w14:textId="2D48ED40" w:rsidR="00D23CC8" w:rsidRDefault="00D23CC8" w:rsidP="00D23CC8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Dumitra Radu</w:t>
            </w:r>
          </w:p>
        </w:tc>
        <w:tc>
          <w:tcPr>
            <w:tcW w:w="1418" w:type="dxa"/>
            <w:vAlign w:val="center"/>
          </w:tcPr>
          <w:p w14:paraId="24050E74" w14:textId="21D6D826" w:rsidR="00D23CC8" w:rsidRPr="00D728FD" w:rsidRDefault="00D23CC8" w:rsidP="00D23CC8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 w:rsidRPr="00D23CC8">
              <w:rPr>
                <w:rFonts w:ascii="Times New Roman" w:hAnsi="Times New Roman"/>
                <w:b/>
                <w:bCs/>
                <w:sz w:val="22"/>
                <w:lang w:val="ro-RO"/>
              </w:rPr>
              <w:t>română</w:t>
            </w:r>
          </w:p>
        </w:tc>
        <w:tc>
          <w:tcPr>
            <w:tcW w:w="1608" w:type="dxa"/>
            <w:vAlign w:val="center"/>
          </w:tcPr>
          <w:p w14:paraId="710849E2" w14:textId="77777777" w:rsidR="00D23CC8" w:rsidRPr="0015682F" w:rsidRDefault="00D23CC8" w:rsidP="00D23CC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</w:p>
        </w:tc>
      </w:tr>
      <w:tr w:rsidR="00D23CC8" w:rsidRPr="00D728FD" w14:paraId="79A4CB48" w14:textId="77777777" w:rsidTr="00034378">
        <w:trPr>
          <w:trHeight w:val="397"/>
        </w:trPr>
        <w:tc>
          <w:tcPr>
            <w:tcW w:w="817" w:type="dxa"/>
          </w:tcPr>
          <w:p w14:paraId="30EA521B" w14:textId="77777777" w:rsidR="00D23CC8" w:rsidRPr="00D728FD" w:rsidRDefault="00D23CC8" w:rsidP="00D23CC8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85CADA0" w14:textId="77777777" w:rsidR="00D23CC8" w:rsidRPr="00D728FD" w:rsidRDefault="00D23CC8" w:rsidP="00D23CC8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1979" w:type="dxa"/>
            <w:shd w:val="clear" w:color="auto" w:fill="auto"/>
          </w:tcPr>
          <w:p w14:paraId="067DA879" w14:textId="77777777" w:rsidR="00D23CC8" w:rsidRPr="00D728FD" w:rsidRDefault="00D23CC8" w:rsidP="00D23CC8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1710" w:type="dxa"/>
            <w:shd w:val="clear" w:color="auto" w:fill="auto"/>
          </w:tcPr>
          <w:p w14:paraId="1DB4D92A" w14:textId="0E4B9738" w:rsidR="00D23CC8" w:rsidRDefault="00D23CC8" w:rsidP="00D23CC8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  <w:r>
              <w:rPr>
                <w:rFonts w:ascii="Times New Roman" w:hAnsi="Times New Roman"/>
                <w:bCs/>
                <w:sz w:val="22"/>
                <w:lang w:val="ro-RO"/>
              </w:rPr>
              <w:t>Grup Litera</w:t>
            </w:r>
          </w:p>
        </w:tc>
        <w:tc>
          <w:tcPr>
            <w:tcW w:w="2014" w:type="dxa"/>
          </w:tcPr>
          <w:p w14:paraId="3DFBE45E" w14:textId="17BC5E25" w:rsidR="00D23CC8" w:rsidRDefault="00D23CC8" w:rsidP="00D23CC8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 xml:space="preserve">Irinel </w:t>
            </w:r>
            <w:proofErr w:type="spellStart"/>
            <w:r>
              <w:rPr>
                <w:rFonts w:ascii="Times New Roman" w:hAnsi="Times New Roman"/>
                <w:sz w:val="22"/>
                <w:lang w:val="ro-RO"/>
              </w:rPr>
              <w:t>B.Nicoară</w:t>
            </w:r>
            <w:proofErr w:type="spellEnd"/>
          </w:p>
        </w:tc>
        <w:tc>
          <w:tcPr>
            <w:tcW w:w="1418" w:type="dxa"/>
            <w:vAlign w:val="center"/>
          </w:tcPr>
          <w:p w14:paraId="0374C843" w14:textId="4A2EE55F" w:rsidR="00D23CC8" w:rsidRPr="00D728FD" w:rsidRDefault="00D23CC8" w:rsidP="00D23CC8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 w:rsidRPr="00D23CC8">
              <w:rPr>
                <w:rFonts w:ascii="Times New Roman" w:hAnsi="Times New Roman"/>
                <w:b/>
                <w:bCs/>
                <w:sz w:val="22"/>
                <w:lang w:val="ro-RO"/>
              </w:rPr>
              <w:t>română</w:t>
            </w:r>
          </w:p>
        </w:tc>
        <w:tc>
          <w:tcPr>
            <w:tcW w:w="1608" w:type="dxa"/>
            <w:vAlign w:val="center"/>
          </w:tcPr>
          <w:p w14:paraId="32336B36" w14:textId="77777777" w:rsidR="00D23CC8" w:rsidRPr="0015682F" w:rsidRDefault="00D23CC8" w:rsidP="00D23CC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</w:p>
        </w:tc>
      </w:tr>
      <w:tr w:rsidR="00D23CC8" w:rsidRPr="00D728FD" w14:paraId="5398C1FF" w14:textId="77777777" w:rsidTr="00DF05F9">
        <w:trPr>
          <w:trHeight w:val="397"/>
        </w:trPr>
        <w:tc>
          <w:tcPr>
            <w:tcW w:w="817" w:type="dxa"/>
            <w:shd w:val="clear" w:color="auto" w:fill="D9D9D9" w:themeFill="background1" w:themeFillShade="D9"/>
          </w:tcPr>
          <w:p w14:paraId="0D516413" w14:textId="77777777" w:rsidR="00D23CC8" w:rsidRPr="00D728FD" w:rsidRDefault="00D23CC8" w:rsidP="00DF05F9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  <w:r w:rsidRPr="00D728FD">
              <w:rPr>
                <w:rFonts w:ascii="Times New Roman" w:hAnsi="Times New Roman"/>
                <w:b/>
                <w:sz w:val="22"/>
                <w:lang w:val="ro-RO"/>
              </w:rPr>
              <w:lastRenderedPageBreak/>
              <w:t>Nr.crt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0678E09B" w14:textId="77777777" w:rsidR="00D23CC8" w:rsidRPr="00D728FD" w:rsidRDefault="00D23CC8" w:rsidP="00DF05F9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  <w:r w:rsidRPr="00D728FD">
              <w:rPr>
                <w:rFonts w:ascii="Times New Roman" w:hAnsi="Times New Roman"/>
                <w:b/>
                <w:sz w:val="22"/>
                <w:lang w:val="ro-RO"/>
              </w:rPr>
              <w:t>Cl.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14:paraId="664D5A85" w14:textId="77777777" w:rsidR="00D23CC8" w:rsidRPr="00D728FD" w:rsidRDefault="00D23CC8" w:rsidP="00DF05F9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  <w:r w:rsidRPr="00D728FD">
              <w:rPr>
                <w:rFonts w:ascii="Times New Roman" w:hAnsi="Times New Roman"/>
                <w:b/>
                <w:sz w:val="22"/>
                <w:lang w:val="ro-RO"/>
              </w:rPr>
              <w:t>Manualul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409693B5" w14:textId="77777777" w:rsidR="00D23CC8" w:rsidRPr="00C0649A" w:rsidRDefault="00D23CC8" w:rsidP="00DF05F9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  <w:r w:rsidRPr="00D728FD">
              <w:rPr>
                <w:rFonts w:ascii="Times New Roman" w:hAnsi="Times New Roman"/>
                <w:b/>
                <w:sz w:val="22"/>
                <w:lang w:val="ro-RO"/>
              </w:rPr>
              <w:t>Editura</w:t>
            </w:r>
          </w:p>
        </w:tc>
        <w:tc>
          <w:tcPr>
            <w:tcW w:w="2014" w:type="dxa"/>
            <w:shd w:val="clear" w:color="auto" w:fill="D9D9D9" w:themeFill="background1" w:themeFillShade="D9"/>
          </w:tcPr>
          <w:p w14:paraId="6BAD561A" w14:textId="77777777" w:rsidR="00D23CC8" w:rsidRPr="00D728FD" w:rsidRDefault="00D23CC8" w:rsidP="00DF05F9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  <w:r w:rsidRPr="00D728FD">
              <w:rPr>
                <w:rFonts w:ascii="Times New Roman" w:hAnsi="Times New Roman"/>
                <w:b/>
                <w:sz w:val="22"/>
                <w:lang w:val="ro-RO"/>
              </w:rPr>
              <w:t>Autori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73CD0AFE" w14:textId="77777777" w:rsidR="00D23CC8" w:rsidRPr="00D728FD" w:rsidRDefault="00D23CC8" w:rsidP="00DF05F9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  <w:r>
              <w:rPr>
                <w:rFonts w:ascii="Times New Roman" w:hAnsi="Times New Roman"/>
                <w:b/>
                <w:sz w:val="22"/>
                <w:lang w:val="ro-RO"/>
              </w:rPr>
              <w:t>Pentru secția</w:t>
            </w:r>
          </w:p>
        </w:tc>
        <w:tc>
          <w:tcPr>
            <w:tcW w:w="1608" w:type="dxa"/>
            <w:shd w:val="clear" w:color="auto" w:fill="D9D9D9" w:themeFill="background1" w:themeFillShade="D9"/>
          </w:tcPr>
          <w:p w14:paraId="1C2BB3AD" w14:textId="77777777" w:rsidR="00D23CC8" w:rsidRPr="00D728FD" w:rsidRDefault="00D23CC8" w:rsidP="00DF05F9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  <w:r w:rsidRPr="00D728FD">
              <w:rPr>
                <w:rFonts w:ascii="Times New Roman" w:hAnsi="Times New Roman"/>
                <w:b/>
                <w:sz w:val="22"/>
                <w:lang w:val="ro-RO"/>
              </w:rPr>
              <w:t>Obs.</w:t>
            </w:r>
          </w:p>
        </w:tc>
      </w:tr>
      <w:tr w:rsidR="00D23CC8" w:rsidRPr="00D728FD" w14:paraId="53705B19" w14:textId="77777777" w:rsidTr="00034378">
        <w:trPr>
          <w:trHeight w:val="397"/>
        </w:trPr>
        <w:tc>
          <w:tcPr>
            <w:tcW w:w="817" w:type="dxa"/>
          </w:tcPr>
          <w:p w14:paraId="0C4C661D" w14:textId="7E5A9099" w:rsidR="00D23CC8" w:rsidRPr="00D728FD" w:rsidRDefault="00D23CC8" w:rsidP="00D23CC8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F625EC" w14:textId="582EDB89" w:rsidR="00D23CC8" w:rsidRPr="008C3338" w:rsidRDefault="00D23CC8" w:rsidP="00D23CC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  <w:r w:rsidRPr="008C3338">
              <w:rPr>
                <w:rFonts w:ascii="Times New Roman" w:hAnsi="Times New Roman"/>
                <w:b/>
                <w:bCs/>
                <w:sz w:val="22"/>
                <w:lang w:val="ro-RO"/>
              </w:rPr>
              <w:t>II</w:t>
            </w:r>
          </w:p>
        </w:tc>
        <w:tc>
          <w:tcPr>
            <w:tcW w:w="1979" w:type="dxa"/>
            <w:shd w:val="clear" w:color="auto" w:fill="auto"/>
          </w:tcPr>
          <w:p w14:paraId="2319C233" w14:textId="53CDF1FA" w:rsidR="00D23CC8" w:rsidRPr="00D728FD" w:rsidRDefault="00D23CC8" w:rsidP="00D23CC8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Muzică și mișcare</w:t>
            </w:r>
          </w:p>
        </w:tc>
        <w:tc>
          <w:tcPr>
            <w:tcW w:w="1710" w:type="dxa"/>
            <w:shd w:val="clear" w:color="auto" w:fill="auto"/>
          </w:tcPr>
          <w:p w14:paraId="2E3BF4D9" w14:textId="579893C2" w:rsidR="00D23CC8" w:rsidRDefault="00D23CC8" w:rsidP="00D23CC8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  <w:r>
              <w:rPr>
                <w:rFonts w:ascii="Times New Roman" w:hAnsi="Times New Roman"/>
                <w:bCs/>
                <w:sz w:val="22"/>
                <w:lang w:val="ro-RO"/>
              </w:rPr>
              <w:t>CD Press</w:t>
            </w:r>
          </w:p>
        </w:tc>
        <w:tc>
          <w:tcPr>
            <w:tcW w:w="2014" w:type="dxa"/>
          </w:tcPr>
          <w:p w14:paraId="4D2CE5E6" w14:textId="1C5830F3" w:rsidR="00D23CC8" w:rsidRDefault="00D23CC8" w:rsidP="00D23CC8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Lăcrămioara A. Pauliuc</w:t>
            </w:r>
          </w:p>
        </w:tc>
        <w:tc>
          <w:tcPr>
            <w:tcW w:w="1418" w:type="dxa"/>
            <w:vAlign w:val="center"/>
          </w:tcPr>
          <w:p w14:paraId="4E7C83D1" w14:textId="2F53EA8F" w:rsidR="00D23CC8" w:rsidRPr="00D728FD" w:rsidRDefault="00D23CC8" w:rsidP="00D23CC8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 w:rsidRPr="00D23CC8">
              <w:rPr>
                <w:rFonts w:ascii="Times New Roman" w:hAnsi="Times New Roman"/>
                <w:b/>
                <w:bCs/>
                <w:sz w:val="22"/>
                <w:lang w:val="ro-RO"/>
              </w:rPr>
              <w:t>română</w:t>
            </w:r>
          </w:p>
        </w:tc>
        <w:tc>
          <w:tcPr>
            <w:tcW w:w="1608" w:type="dxa"/>
            <w:vAlign w:val="center"/>
          </w:tcPr>
          <w:p w14:paraId="19D9CBE9" w14:textId="77777777" w:rsidR="00D23CC8" w:rsidRPr="0015682F" w:rsidRDefault="00D23CC8" w:rsidP="00D23CC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</w:p>
        </w:tc>
      </w:tr>
      <w:tr w:rsidR="00D23CC8" w:rsidRPr="00D728FD" w14:paraId="38D8CE53" w14:textId="77777777" w:rsidTr="00034378">
        <w:trPr>
          <w:trHeight w:val="397"/>
        </w:trPr>
        <w:tc>
          <w:tcPr>
            <w:tcW w:w="817" w:type="dxa"/>
          </w:tcPr>
          <w:p w14:paraId="3EDF44BC" w14:textId="736A31DE" w:rsidR="00D23CC8" w:rsidRPr="00D728FD" w:rsidRDefault="00D23CC8" w:rsidP="00D23CC8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5CA6F5" w14:textId="77777777" w:rsidR="00D23CC8" w:rsidRPr="008C3338" w:rsidRDefault="00D23CC8" w:rsidP="00D23CC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</w:p>
        </w:tc>
        <w:tc>
          <w:tcPr>
            <w:tcW w:w="1979" w:type="dxa"/>
            <w:shd w:val="clear" w:color="auto" w:fill="auto"/>
          </w:tcPr>
          <w:p w14:paraId="7B7DC37E" w14:textId="6D80B8A1" w:rsidR="00D23CC8" w:rsidRPr="00D728FD" w:rsidRDefault="00D23CC8" w:rsidP="00D23CC8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Religie ortodoxă</w:t>
            </w:r>
          </w:p>
        </w:tc>
        <w:tc>
          <w:tcPr>
            <w:tcW w:w="1710" w:type="dxa"/>
            <w:shd w:val="clear" w:color="auto" w:fill="auto"/>
          </w:tcPr>
          <w:p w14:paraId="22C1A559" w14:textId="6B255531" w:rsidR="00D23CC8" w:rsidRDefault="00D23CC8" w:rsidP="00D23CC8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lang w:val="ro-RO"/>
              </w:rPr>
              <w:t>Akademos</w:t>
            </w:r>
            <w:proofErr w:type="spellEnd"/>
            <w:r>
              <w:rPr>
                <w:rFonts w:ascii="Times New Roman" w:hAnsi="Times New Roman"/>
                <w:bCs/>
                <w:sz w:val="22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lang w:val="ro-RO"/>
              </w:rPr>
              <w:t>Art</w:t>
            </w:r>
            <w:proofErr w:type="spellEnd"/>
          </w:p>
        </w:tc>
        <w:tc>
          <w:tcPr>
            <w:tcW w:w="2014" w:type="dxa"/>
          </w:tcPr>
          <w:p w14:paraId="79F10272" w14:textId="712E0E45" w:rsidR="00D23CC8" w:rsidRDefault="00D23CC8" w:rsidP="00D23CC8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Cristian Alexa</w:t>
            </w:r>
          </w:p>
        </w:tc>
        <w:tc>
          <w:tcPr>
            <w:tcW w:w="1418" w:type="dxa"/>
            <w:vAlign w:val="center"/>
          </w:tcPr>
          <w:p w14:paraId="2DF7DBAE" w14:textId="415A34F5" w:rsidR="00D23CC8" w:rsidRPr="00D728FD" w:rsidRDefault="00D23CC8" w:rsidP="00D23CC8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 w:rsidRPr="00D23CC8">
              <w:rPr>
                <w:rFonts w:ascii="Times New Roman" w:hAnsi="Times New Roman"/>
                <w:b/>
                <w:bCs/>
                <w:sz w:val="22"/>
                <w:lang w:val="ro-RO"/>
              </w:rPr>
              <w:t>română</w:t>
            </w:r>
          </w:p>
        </w:tc>
        <w:tc>
          <w:tcPr>
            <w:tcW w:w="1608" w:type="dxa"/>
            <w:vAlign w:val="center"/>
          </w:tcPr>
          <w:p w14:paraId="18B37D40" w14:textId="77777777" w:rsidR="00D23CC8" w:rsidRPr="0015682F" w:rsidRDefault="00D23CC8" w:rsidP="00D23CC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</w:p>
        </w:tc>
      </w:tr>
      <w:tr w:rsidR="008C3338" w:rsidRPr="00D728FD" w14:paraId="6168AEFF" w14:textId="77777777" w:rsidTr="00034378">
        <w:trPr>
          <w:trHeight w:val="397"/>
        </w:trPr>
        <w:tc>
          <w:tcPr>
            <w:tcW w:w="817" w:type="dxa"/>
          </w:tcPr>
          <w:p w14:paraId="507566A1" w14:textId="77777777" w:rsidR="008C3338" w:rsidRPr="00D728FD" w:rsidRDefault="008C3338" w:rsidP="008C3338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2EF1344" w14:textId="77777777" w:rsidR="008C3338" w:rsidRPr="008C3338" w:rsidRDefault="008C3338" w:rsidP="008C333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</w:p>
        </w:tc>
        <w:tc>
          <w:tcPr>
            <w:tcW w:w="1979" w:type="dxa"/>
            <w:shd w:val="clear" w:color="auto" w:fill="auto"/>
          </w:tcPr>
          <w:p w14:paraId="68C2FD4E" w14:textId="77777777" w:rsidR="008C3338" w:rsidRPr="00D728FD" w:rsidRDefault="008C3338" w:rsidP="008C3338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1710" w:type="dxa"/>
            <w:shd w:val="clear" w:color="auto" w:fill="auto"/>
          </w:tcPr>
          <w:p w14:paraId="1B7C7EDE" w14:textId="5B35642D" w:rsidR="008C3338" w:rsidRDefault="008C3338" w:rsidP="008C3338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  <w:r>
              <w:rPr>
                <w:rFonts w:ascii="Times New Roman" w:hAnsi="Times New Roman"/>
                <w:bCs/>
                <w:sz w:val="22"/>
                <w:lang w:val="ro-RO"/>
              </w:rPr>
              <w:t>EDP</w:t>
            </w:r>
          </w:p>
        </w:tc>
        <w:tc>
          <w:tcPr>
            <w:tcW w:w="2014" w:type="dxa"/>
          </w:tcPr>
          <w:p w14:paraId="121BC2D9" w14:textId="53D47556" w:rsidR="008C3338" w:rsidRDefault="008C3338" w:rsidP="008C3338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 xml:space="preserve">Daniel Marius </w:t>
            </w:r>
            <w:proofErr w:type="spellStart"/>
            <w:r>
              <w:rPr>
                <w:rFonts w:ascii="Times New Roman" w:hAnsi="Times New Roman"/>
                <w:sz w:val="22"/>
                <w:lang w:val="ro-RO"/>
              </w:rPr>
              <w:t>Cergan</w:t>
            </w:r>
            <w:proofErr w:type="spellEnd"/>
          </w:p>
        </w:tc>
        <w:tc>
          <w:tcPr>
            <w:tcW w:w="1418" w:type="dxa"/>
            <w:vAlign w:val="center"/>
          </w:tcPr>
          <w:p w14:paraId="4E0EBB26" w14:textId="20C354EA" w:rsidR="008C3338" w:rsidRPr="00D728FD" w:rsidRDefault="008C3338" w:rsidP="008C3338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 w:rsidRPr="00D23CC8">
              <w:rPr>
                <w:rFonts w:ascii="Times New Roman" w:hAnsi="Times New Roman"/>
                <w:b/>
                <w:bCs/>
                <w:sz w:val="22"/>
                <w:lang w:val="ro-RO"/>
              </w:rPr>
              <w:t>română</w:t>
            </w:r>
          </w:p>
        </w:tc>
        <w:tc>
          <w:tcPr>
            <w:tcW w:w="1608" w:type="dxa"/>
            <w:vAlign w:val="center"/>
          </w:tcPr>
          <w:p w14:paraId="262E831D" w14:textId="77777777" w:rsidR="008C3338" w:rsidRPr="0015682F" w:rsidRDefault="008C3338" w:rsidP="008C333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</w:p>
        </w:tc>
      </w:tr>
      <w:tr w:rsidR="008C3338" w:rsidRPr="00D728FD" w14:paraId="0821A206" w14:textId="77777777" w:rsidTr="00034378">
        <w:trPr>
          <w:trHeight w:val="397"/>
        </w:trPr>
        <w:tc>
          <w:tcPr>
            <w:tcW w:w="817" w:type="dxa"/>
          </w:tcPr>
          <w:p w14:paraId="3D7E70F7" w14:textId="77777777" w:rsidR="008C3338" w:rsidRPr="00D728FD" w:rsidRDefault="008C3338" w:rsidP="008C3338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6C08135" w14:textId="77777777" w:rsidR="008C3338" w:rsidRPr="008C3338" w:rsidRDefault="008C3338" w:rsidP="008C333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</w:p>
        </w:tc>
        <w:tc>
          <w:tcPr>
            <w:tcW w:w="1979" w:type="dxa"/>
            <w:shd w:val="clear" w:color="auto" w:fill="auto"/>
          </w:tcPr>
          <w:p w14:paraId="1229A10E" w14:textId="77777777" w:rsidR="008C3338" w:rsidRPr="00D728FD" w:rsidRDefault="008C3338" w:rsidP="008C3338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1710" w:type="dxa"/>
            <w:shd w:val="clear" w:color="auto" w:fill="auto"/>
          </w:tcPr>
          <w:p w14:paraId="62143E8C" w14:textId="7CE80883" w:rsidR="008C3338" w:rsidRDefault="008C3338" w:rsidP="008C3338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  <w:r>
              <w:rPr>
                <w:rFonts w:ascii="Times New Roman" w:hAnsi="Times New Roman"/>
                <w:bCs/>
                <w:sz w:val="22"/>
                <w:lang w:val="ro-RO"/>
              </w:rPr>
              <w:t>Corint</w:t>
            </w:r>
          </w:p>
        </w:tc>
        <w:tc>
          <w:tcPr>
            <w:tcW w:w="2014" w:type="dxa"/>
          </w:tcPr>
          <w:p w14:paraId="3DB05DFF" w14:textId="5D112B25" w:rsidR="008C3338" w:rsidRDefault="008C3338" w:rsidP="008C3338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 xml:space="preserve">Gabriela </w:t>
            </w:r>
            <w:proofErr w:type="spellStart"/>
            <w:r>
              <w:rPr>
                <w:rFonts w:ascii="Times New Roman" w:hAnsi="Times New Roman"/>
                <w:sz w:val="22"/>
                <w:lang w:val="ro-RO"/>
              </w:rPr>
              <w:t>Favu</w:t>
            </w:r>
            <w:proofErr w:type="spellEnd"/>
          </w:p>
        </w:tc>
        <w:tc>
          <w:tcPr>
            <w:tcW w:w="1418" w:type="dxa"/>
            <w:vAlign w:val="center"/>
          </w:tcPr>
          <w:p w14:paraId="3212D103" w14:textId="009D6735" w:rsidR="008C3338" w:rsidRPr="00D728FD" w:rsidRDefault="008C3338" w:rsidP="008C3338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 w:rsidRPr="00D23CC8">
              <w:rPr>
                <w:rFonts w:ascii="Times New Roman" w:hAnsi="Times New Roman"/>
                <w:b/>
                <w:bCs/>
                <w:sz w:val="22"/>
                <w:lang w:val="ro-RO"/>
              </w:rPr>
              <w:t>română</w:t>
            </w:r>
          </w:p>
        </w:tc>
        <w:tc>
          <w:tcPr>
            <w:tcW w:w="1608" w:type="dxa"/>
            <w:vAlign w:val="center"/>
          </w:tcPr>
          <w:p w14:paraId="16E91D9C" w14:textId="77777777" w:rsidR="008C3338" w:rsidRPr="0015682F" w:rsidRDefault="008C3338" w:rsidP="008C333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</w:p>
        </w:tc>
      </w:tr>
      <w:tr w:rsidR="008C3338" w:rsidRPr="00D728FD" w14:paraId="419F32C8" w14:textId="77777777" w:rsidTr="00034378">
        <w:trPr>
          <w:trHeight w:val="397"/>
        </w:trPr>
        <w:tc>
          <w:tcPr>
            <w:tcW w:w="817" w:type="dxa"/>
          </w:tcPr>
          <w:p w14:paraId="7648A235" w14:textId="397AA3DE" w:rsidR="008C3338" w:rsidRPr="00D728FD" w:rsidRDefault="008C3338" w:rsidP="008C3338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83C828" w14:textId="334C1240" w:rsidR="008C3338" w:rsidRPr="008C3338" w:rsidRDefault="008C3338" w:rsidP="008C333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  <w:r w:rsidRPr="008C3338">
              <w:rPr>
                <w:rFonts w:ascii="Times New Roman" w:hAnsi="Times New Roman"/>
                <w:b/>
                <w:bCs/>
                <w:sz w:val="22"/>
                <w:lang w:val="ro-RO"/>
              </w:rPr>
              <w:t>VIII</w:t>
            </w:r>
          </w:p>
        </w:tc>
        <w:tc>
          <w:tcPr>
            <w:tcW w:w="1979" w:type="dxa"/>
            <w:shd w:val="clear" w:color="auto" w:fill="auto"/>
          </w:tcPr>
          <w:p w14:paraId="69A29EF0" w14:textId="56C9FDE1" w:rsidR="008C3338" w:rsidRPr="00D728FD" w:rsidRDefault="008C3338" w:rsidP="008C3338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Religie romano-catolică</w:t>
            </w:r>
          </w:p>
        </w:tc>
        <w:tc>
          <w:tcPr>
            <w:tcW w:w="1710" w:type="dxa"/>
            <w:shd w:val="clear" w:color="auto" w:fill="auto"/>
          </w:tcPr>
          <w:p w14:paraId="1EB8596C" w14:textId="66018727" w:rsidR="008C3338" w:rsidRDefault="008C3338" w:rsidP="008C3338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  <w:r>
              <w:rPr>
                <w:rFonts w:ascii="Times New Roman" w:hAnsi="Times New Roman"/>
                <w:bCs/>
                <w:sz w:val="22"/>
                <w:lang w:val="ro-RO"/>
              </w:rPr>
              <w:t>Corvin</w:t>
            </w:r>
          </w:p>
        </w:tc>
        <w:tc>
          <w:tcPr>
            <w:tcW w:w="2014" w:type="dxa"/>
          </w:tcPr>
          <w:p w14:paraId="214B3DDB" w14:textId="2A76673C" w:rsidR="008C3338" w:rsidRDefault="008C3338" w:rsidP="008C3338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proofErr w:type="spellStart"/>
            <w:r>
              <w:rPr>
                <w:rFonts w:ascii="Times New Roman" w:hAnsi="Times New Roman"/>
                <w:sz w:val="22"/>
                <w:lang w:val="ro-RO"/>
              </w:rPr>
              <w:t>Ozsvath</w:t>
            </w:r>
            <w:proofErr w:type="spellEnd"/>
            <w:r>
              <w:rPr>
                <w:rFonts w:ascii="Times New Roman" w:hAnsi="Times New Roman"/>
                <w:sz w:val="22"/>
                <w:lang w:val="ro-RO"/>
              </w:rPr>
              <w:t xml:space="preserve"> Judit</w:t>
            </w:r>
          </w:p>
        </w:tc>
        <w:tc>
          <w:tcPr>
            <w:tcW w:w="1418" w:type="dxa"/>
            <w:vAlign w:val="center"/>
          </w:tcPr>
          <w:p w14:paraId="5E90C82F" w14:textId="091A8F52" w:rsidR="008C3338" w:rsidRPr="00D728FD" w:rsidRDefault="008C3338" w:rsidP="008C3338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b/>
                <w:sz w:val="22"/>
                <w:lang w:val="ro-RO"/>
              </w:rPr>
              <w:t>maghiară</w:t>
            </w:r>
          </w:p>
        </w:tc>
        <w:tc>
          <w:tcPr>
            <w:tcW w:w="1608" w:type="dxa"/>
            <w:vAlign w:val="center"/>
          </w:tcPr>
          <w:p w14:paraId="735C93CE" w14:textId="77777777" w:rsidR="008C3338" w:rsidRPr="0015682F" w:rsidRDefault="008C3338" w:rsidP="008C333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</w:p>
        </w:tc>
      </w:tr>
    </w:tbl>
    <w:p w14:paraId="307FD067" w14:textId="77777777" w:rsidR="0003052C" w:rsidRDefault="0003052C" w:rsidP="00B62543">
      <w:pPr>
        <w:spacing w:after="0"/>
        <w:jc w:val="left"/>
        <w:rPr>
          <w:b/>
          <w:sz w:val="28"/>
          <w:szCs w:val="28"/>
          <w:lang w:val="ro-RO"/>
        </w:rPr>
      </w:pPr>
    </w:p>
    <w:p w14:paraId="326AD549" w14:textId="77777777" w:rsidR="0003052C" w:rsidRPr="0080018D" w:rsidRDefault="0003052C" w:rsidP="0003052C">
      <w:pPr>
        <w:pStyle w:val="ListParagraph"/>
        <w:numPr>
          <w:ilvl w:val="0"/>
          <w:numId w:val="32"/>
        </w:numPr>
        <w:rPr>
          <w:b/>
          <w:i/>
          <w:iCs/>
          <w:sz w:val="32"/>
          <w:szCs w:val="32"/>
          <w:u w:val="single"/>
          <w:lang w:val="ro-RO"/>
        </w:rPr>
      </w:pPr>
      <w:r w:rsidRPr="00714ABE">
        <w:rPr>
          <w:b/>
          <w:i/>
          <w:iCs/>
          <w:sz w:val="32"/>
          <w:szCs w:val="32"/>
          <w:u w:val="single"/>
          <w:lang w:val="ro-RO"/>
        </w:rPr>
        <w:t>ASPECTE GENERALE PRIVIND COMANDA DE MANUALE NOI</w:t>
      </w:r>
    </w:p>
    <w:p w14:paraId="47853181" w14:textId="77777777" w:rsidR="0003052C" w:rsidRPr="00714ABE" w:rsidRDefault="0003052C" w:rsidP="0003052C">
      <w:pPr>
        <w:numPr>
          <w:ilvl w:val="0"/>
          <w:numId w:val="31"/>
        </w:numPr>
        <w:spacing w:after="0"/>
        <w:jc w:val="left"/>
        <w:rPr>
          <w:b/>
          <w:bCs/>
          <w:szCs w:val="24"/>
          <w:lang w:val="ro-RO"/>
        </w:rPr>
      </w:pPr>
      <w:r w:rsidRPr="00D728FD">
        <w:rPr>
          <w:szCs w:val="24"/>
          <w:lang w:val="ro-RO"/>
        </w:rPr>
        <w:t xml:space="preserve">Fiind vorba de manuale noi necesarul se va </w:t>
      </w:r>
      <w:r w:rsidRPr="00714ABE">
        <w:rPr>
          <w:b/>
          <w:bCs/>
          <w:szCs w:val="24"/>
          <w:lang w:val="ro-RO"/>
        </w:rPr>
        <w:t>completa 100%.</w:t>
      </w:r>
    </w:p>
    <w:p w14:paraId="5BC8EF7D" w14:textId="7AD42416" w:rsidR="0003052C" w:rsidRPr="00D728FD" w:rsidRDefault="0003052C" w:rsidP="0003052C">
      <w:pPr>
        <w:spacing w:after="0"/>
        <w:ind w:left="1080"/>
        <w:jc w:val="left"/>
        <w:rPr>
          <w:b/>
          <w:szCs w:val="24"/>
          <w:lang w:val="ro-RO"/>
        </w:rPr>
      </w:pPr>
      <w:r w:rsidRPr="00D728FD">
        <w:rPr>
          <w:szCs w:val="24"/>
          <w:lang w:val="ro-RO"/>
        </w:rPr>
        <w:t>-Se efectuează comanda luând în considerare numărul de elevi pentru anul școlar 20</w:t>
      </w:r>
      <w:r>
        <w:rPr>
          <w:szCs w:val="24"/>
          <w:lang w:val="ro-RO"/>
        </w:rPr>
        <w:t>2</w:t>
      </w:r>
      <w:r w:rsidR="00B62543">
        <w:rPr>
          <w:szCs w:val="24"/>
          <w:lang w:val="ro-RO"/>
        </w:rPr>
        <w:t>1</w:t>
      </w:r>
      <w:r w:rsidRPr="00D728FD">
        <w:rPr>
          <w:szCs w:val="24"/>
          <w:lang w:val="ro-RO"/>
        </w:rPr>
        <w:t>-202</w:t>
      </w:r>
      <w:r w:rsidR="00B62543">
        <w:rPr>
          <w:szCs w:val="24"/>
          <w:lang w:val="ro-RO"/>
        </w:rPr>
        <w:t>2</w:t>
      </w:r>
      <w:r w:rsidRPr="00D728FD">
        <w:rPr>
          <w:szCs w:val="24"/>
          <w:lang w:val="ro-RO"/>
        </w:rPr>
        <w:t xml:space="preserve">, </w:t>
      </w:r>
      <w:r w:rsidRPr="00D728FD">
        <w:rPr>
          <w:b/>
          <w:szCs w:val="24"/>
          <w:lang w:val="ro-RO"/>
        </w:rPr>
        <w:t>număr existent în SIIIR .</w:t>
      </w:r>
    </w:p>
    <w:p w14:paraId="60ECA506" w14:textId="42FC977C" w:rsidR="0003052C" w:rsidRPr="00D728FD" w:rsidRDefault="0003052C" w:rsidP="0003052C">
      <w:pPr>
        <w:spacing w:after="0"/>
        <w:ind w:left="1080"/>
        <w:jc w:val="left"/>
        <w:rPr>
          <w:b/>
          <w:sz w:val="28"/>
          <w:szCs w:val="28"/>
          <w:lang w:val="ro-RO"/>
        </w:rPr>
      </w:pPr>
      <w:r w:rsidRPr="00D728FD">
        <w:rPr>
          <w:b/>
          <w:szCs w:val="24"/>
          <w:lang w:val="ro-RO"/>
        </w:rPr>
        <w:t xml:space="preserve">vă rugăm respectați numărul-la </w:t>
      </w:r>
      <w:r>
        <w:rPr>
          <w:b/>
          <w:szCs w:val="24"/>
          <w:lang w:val="ro-RO"/>
        </w:rPr>
        <w:t>IȘJ</w:t>
      </w:r>
      <w:r w:rsidRPr="00D728FD">
        <w:rPr>
          <w:b/>
          <w:szCs w:val="24"/>
          <w:lang w:val="ro-RO"/>
        </w:rPr>
        <w:t xml:space="preserve"> și </w:t>
      </w:r>
      <w:r>
        <w:rPr>
          <w:b/>
          <w:szCs w:val="24"/>
          <w:lang w:val="ro-RO"/>
        </w:rPr>
        <w:t>ME</w:t>
      </w:r>
      <w:r w:rsidRPr="00D728FD">
        <w:rPr>
          <w:b/>
          <w:szCs w:val="24"/>
          <w:lang w:val="ro-RO"/>
        </w:rPr>
        <w:t xml:space="preserve"> se verifică în </w:t>
      </w:r>
      <w:r>
        <w:rPr>
          <w:b/>
          <w:szCs w:val="24"/>
          <w:lang w:val="ro-RO"/>
        </w:rPr>
        <w:t>SIIR</w:t>
      </w:r>
    </w:p>
    <w:p w14:paraId="7183B510" w14:textId="77777777" w:rsidR="0003052C" w:rsidRPr="00D728FD" w:rsidRDefault="0003052C" w:rsidP="0003052C">
      <w:pPr>
        <w:spacing w:after="0"/>
        <w:ind w:left="1080"/>
        <w:jc w:val="left"/>
        <w:rPr>
          <w:szCs w:val="24"/>
          <w:lang w:val="ro-RO"/>
        </w:rPr>
      </w:pPr>
      <w:r w:rsidRPr="00714ABE">
        <w:rPr>
          <w:szCs w:val="24"/>
          <w:lang w:val="ro-RO"/>
        </w:rPr>
        <w:t xml:space="preserve">b. </w:t>
      </w:r>
      <w:r w:rsidRPr="00714ABE">
        <w:rPr>
          <w:b/>
          <w:iCs/>
          <w:szCs w:val="24"/>
          <w:lang w:val="ro-RO"/>
        </w:rPr>
        <w:t>Se comandă 1 exemplar și pentru profesori</w:t>
      </w:r>
      <w:r w:rsidRPr="00714ABE">
        <w:rPr>
          <w:b/>
          <w:szCs w:val="24"/>
          <w:lang w:val="ro-RO"/>
        </w:rPr>
        <w:t>,</w:t>
      </w:r>
      <w:r w:rsidRPr="00714ABE">
        <w:rPr>
          <w:szCs w:val="24"/>
          <w:lang w:val="ro-RO"/>
        </w:rPr>
        <w:t xml:space="preserve"> dar numai din manualul ales</w:t>
      </w:r>
      <w:r w:rsidRPr="00D728FD">
        <w:rPr>
          <w:szCs w:val="24"/>
          <w:lang w:val="ro-RO"/>
        </w:rPr>
        <w:t xml:space="preserve"> și pentru elevi</w:t>
      </w:r>
    </w:p>
    <w:p w14:paraId="64C61781" w14:textId="77777777" w:rsidR="0003052C" w:rsidRPr="00D728FD" w:rsidRDefault="0003052C" w:rsidP="0003052C">
      <w:pPr>
        <w:spacing w:after="0"/>
        <w:ind w:left="1080"/>
        <w:jc w:val="left"/>
        <w:rPr>
          <w:b/>
          <w:szCs w:val="24"/>
          <w:lang w:val="ro-RO"/>
        </w:rPr>
      </w:pPr>
      <w:r>
        <w:rPr>
          <w:b/>
          <w:szCs w:val="24"/>
          <w:lang w:val="ro-RO"/>
        </w:rPr>
        <w:t>c</w:t>
      </w:r>
      <w:r w:rsidRPr="00714ABE">
        <w:rPr>
          <w:b/>
          <w:szCs w:val="24"/>
          <w:lang w:val="ro-RO"/>
        </w:rPr>
        <w:t>. nu se comandă pentru profesori</w:t>
      </w:r>
      <w:r w:rsidRPr="00D728FD">
        <w:rPr>
          <w:b/>
          <w:szCs w:val="24"/>
          <w:lang w:val="ro-RO"/>
        </w:rPr>
        <w:t xml:space="preserve"> de la secția maghiară manuale care apar pentru secția română </w:t>
      </w:r>
    </w:p>
    <w:p w14:paraId="1E8090E6" w14:textId="27F9DCAC" w:rsidR="0003052C" w:rsidRDefault="0003052C" w:rsidP="0003052C">
      <w:pPr>
        <w:spacing w:after="0"/>
        <w:ind w:left="1080"/>
        <w:jc w:val="left"/>
        <w:rPr>
          <w:b/>
          <w:szCs w:val="24"/>
          <w:lang w:val="ro-RO"/>
        </w:rPr>
      </w:pPr>
      <w:r>
        <w:rPr>
          <w:szCs w:val="24"/>
          <w:lang w:val="ro-RO"/>
        </w:rPr>
        <w:t>d</w:t>
      </w:r>
      <w:r w:rsidRPr="00D728FD">
        <w:rPr>
          <w:szCs w:val="24"/>
          <w:lang w:val="ro-RO"/>
        </w:rPr>
        <w:t>.  Manualele  pentru clasele II-VII</w:t>
      </w:r>
      <w:r>
        <w:rPr>
          <w:szCs w:val="24"/>
          <w:lang w:val="ro-RO"/>
        </w:rPr>
        <w:t>I</w:t>
      </w:r>
      <w:r w:rsidRPr="00D728FD">
        <w:rPr>
          <w:szCs w:val="24"/>
          <w:lang w:val="ro-RO"/>
        </w:rPr>
        <w:t xml:space="preserve"> </w:t>
      </w:r>
      <w:r w:rsidRPr="00D728FD">
        <w:rPr>
          <w:b/>
          <w:szCs w:val="24"/>
          <w:lang w:val="ro-RO"/>
        </w:rPr>
        <w:t>sunt transmisibile, deci se recuperează la sfârșitul anului școlar, nu se poate trece, în anul școlar următor, la altă editură/variantă</w:t>
      </w:r>
    </w:p>
    <w:p w14:paraId="454383A6" w14:textId="77777777" w:rsidR="0003052C" w:rsidRDefault="0003052C" w:rsidP="0003052C">
      <w:pPr>
        <w:spacing w:after="0"/>
        <w:ind w:left="1080"/>
        <w:jc w:val="left"/>
        <w:rPr>
          <w:szCs w:val="24"/>
          <w:lang w:val="ro-RO"/>
        </w:rPr>
      </w:pPr>
    </w:p>
    <w:p w14:paraId="4A1E44B5" w14:textId="77777777" w:rsidR="0003052C" w:rsidRPr="00714ABE" w:rsidRDefault="0003052C" w:rsidP="0003052C">
      <w:pPr>
        <w:pStyle w:val="ListParagraph"/>
        <w:numPr>
          <w:ilvl w:val="0"/>
          <w:numId w:val="32"/>
        </w:numPr>
        <w:rPr>
          <w:b/>
          <w:bCs/>
          <w:i/>
          <w:iCs/>
          <w:sz w:val="32"/>
          <w:szCs w:val="32"/>
          <w:u w:val="single"/>
          <w:lang w:val="ro-RO"/>
        </w:rPr>
      </w:pPr>
      <w:r w:rsidRPr="00714ABE">
        <w:rPr>
          <w:b/>
          <w:bCs/>
          <w:i/>
          <w:iCs/>
          <w:sz w:val="32"/>
          <w:szCs w:val="32"/>
          <w:u w:val="single"/>
          <w:lang w:val="ro-RO"/>
        </w:rPr>
        <w:t>PRECIZĂRI PENTRU ACEASTĂ ETAPĂ</w:t>
      </w:r>
    </w:p>
    <w:p w14:paraId="063E9F96" w14:textId="77777777" w:rsidR="0003052C" w:rsidRDefault="0003052C" w:rsidP="0003052C">
      <w:pPr>
        <w:pStyle w:val="ListParagraph"/>
        <w:ind w:left="1080"/>
        <w:rPr>
          <w:b/>
          <w:bCs/>
          <w:sz w:val="28"/>
          <w:szCs w:val="28"/>
          <w:lang w:val="ro-RO"/>
        </w:rPr>
      </w:pPr>
    </w:p>
    <w:p w14:paraId="388EC9A7" w14:textId="77777777" w:rsidR="0003052C" w:rsidRPr="00D728FD" w:rsidRDefault="0003052C" w:rsidP="0003052C">
      <w:pPr>
        <w:spacing w:after="0"/>
        <w:ind w:left="1080"/>
        <w:jc w:val="left"/>
        <w:rPr>
          <w:b/>
          <w:szCs w:val="24"/>
          <w:lang w:val="ro-RO"/>
        </w:rPr>
      </w:pPr>
      <w:r w:rsidRPr="00D728FD">
        <w:rPr>
          <w:szCs w:val="24"/>
          <w:lang w:val="ro-RO"/>
        </w:rPr>
        <w:t>-</w:t>
      </w:r>
      <w:r w:rsidRPr="00D728FD">
        <w:rPr>
          <w:b/>
          <w:szCs w:val="24"/>
          <w:lang w:val="ro-RO"/>
        </w:rPr>
        <w:t>vă rugăm să completați corect, să nu fie nevoie de clarificări prin telefon</w:t>
      </w:r>
    </w:p>
    <w:p w14:paraId="58DADDDD" w14:textId="46F4DB67" w:rsidR="0003052C" w:rsidRDefault="0003052C" w:rsidP="0003052C">
      <w:pPr>
        <w:spacing w:after="0"/>
        <w:ind w:left="1080"/>
        <w:jc w:val="left"/>
        <w:rPr>
          <w:b/>
          <w:szCs w:val="24"/>
          <w:lang w:val="ro-RO"/>
        </w:rPr>
      </w:pPr>
      <w:r>
        <w:rPr>
          <w:b/>
          <w:szCs w:val="24"/>
          <w:lang w:val="ro-RO"/>
        </w:rPr>
        <w:t>-</w:t>
      </w:r>
      <w:r w:rsidRPr="00D728FD">
        <w:rPr>
          <w:b/>
          <w:szCs w:val="24"/>
          <w:lang w:val="ro-RO"/>
        </w:rPr>
        <w:t xml:space="preserve"> veți avea grijă la completarea în aplicație-atenție la rânduri unde nu </w:t>
      </w:r>
      <w:r>
        <w:rPr>
          <w:b/>
          <w:szCs w:val="24"/>
          <w:lang w:val="ro-RO"/>
        </w:rPr>
        <w:t>este cazul</w:t>
      </w:r>
      <w:r w:rsidR="008C3338">
        <w:rPr>
          <w:b/>
          <w:szCs w:val="24"/>
          <w:lang w:val="ro-RO"/>
        </w:rPr>
        <w:t xml:space="preserve"> (nu avem lb. franceză , istoria minorității rrome și limba maternă </w:t>
      </w:r>
      <w:proofErr w:type="spellStart"/>
      <w:r w:rsidR="008C3338">
        <w:rPr>
          <w:b/>
          <w:szCs w:val="24"/>
          <w:lang w:val="ro-RO"/>
        </w:rPr>
        <w:t>rromani</w:t>
      </w:r>
      <w:proofErr w:type="spellEnd"/>
      <w:r w:rsidR="008C3338">
        <w:rPr>
          <w:b/>
          <w:szCs w:val="24"/>
          <w:lang w:val="ro-RO"/>
        </w:rPr>
        <w:t>)</w:t>
      </w:r>
      <w:r w:rsidRPr="00D728FD">
        <w:rPr>
          <w:b/>
          <w:szCs w:val="24"/>
          <w:lang w:val="ro-RO"/>
        </w:rPr>
        <w:t xml:space="preserve"> </w:t>
      </w:r>
    </w:p>
    <w:p w14:paraId="5F7E4B17" w14:textId="77777777" w:rsidR="0003052C" w:rsidRPr="00D728FD" w:rsidRDefault="0003052C" w:rsidP="0003052C">
      <w:pPr>
        <w:spacing w:after="0"/>
        <w:jc w:val="left"/>
        <w:rPr>
          <w:b/>
          <w:szCs w:val="24"/>
          <w:lang w:val="ro-RO"/>
        </w:rPr>
      </w:pPr>
    </w:p>
    <w:p w14:paraId="0B13891A" w14:textId="77777777" w:rsidR="0003052C" w:rsidRPr="003E7585" w:rsidRDefault="0003052C" w:rsidP="0003052C">
      <w:pPr>
        <w:pStyle w:val="ListParagraph"/>
        <w:numPr>
          <w:ilvl w:val="0"/>
          <w:numId w:val="32"/>
        </w:numPr>
        <w:rPr>
          <w:b/>
          <w:i/>
          <w:iCs/>
          <w:sz w:val="32"/>
          <w:szCs w:val="32"/>
          <w:u w:val="single"/>
          <w:lang w:val="ro-RO"/>
        </w:rPr>
      </w:pPr>
      <w:r w:rsidRPr="003E7585">
        <w:rPr>
          <w:b/>
          <w:i/>
          <w:iCs/>
          <w:sz w:val="32"/>
          <w:szCs w:val="32"/>
          <w:u w:val="single"/>
          <w:lang w:val="ro-RO"/>
        </w:rPr>
        <w:t>PROCEDURA DE SELECȚIE</w:t>
      </w:r>
    </w:p>
    <w:p w14:paraId="077F5276" w14:textId="77777777" w:rsidR="0003052C" w:rsidRDefault="0003052C" w:rsidP="0003052C">
      <w:pPr>
        <w:spacing w:after="0"/>
        <w:ind w:left="720"/>
        <w:jc w:val="left"/>
        <w:rPr>
          <w:lang w:val="ro-RO"/>
        </w:rPr>
      </w:pPr>
    </w:p>
    <w:p w14:paraId="3A8B2C32" w14:textId="77777777" w:rsidR="0003052C" w:rsidRPr="00D728FD" w:rsidRDefault="0003052C" w:rsidP="0003052C">
      <w:pPr>
        <w:spacing w:after="0"/>
        <w:ind w:left="720"/>
        <w:jc w:val="left"/>
        <w:rPr>
          <w:lang w:val="ro-RO"/>
        </w:rPr>
      </w:pPr>
      <w:r w:rsidRPr="00D728FD">
        <w:rPr>
          <w:lang w:val="ro-RO"/>
        </w:rPr>
        <w:t>-Aplicația SNMS va fi accesată de persoana din unitatea de învățământ, care deține certificatul SSL.</w:t>
      </w:r>
    </w:p>
    <w:p w14:paraId="082B3DE7" w14:textId="77777777" w:rsidR="0003052C" w:rsidRPr="00D728FD" w:rsidRDefault="0003052C" w:rsidP="0003052C">
      <w:pPr>
        <w:spacing w:after="0"/>
        <w:ind w:left="720"/>
        <w:jc w:val="left"/>
        <w:rPr>
          <w:lang w:val="ro-RO"/>
        </w:rPr>
      </w:pPr>
      <w:r w:rsidRPr="00D728FD">
        <w:rPr>
          <w:lang w:val="ro-RO"/>
        </w:rPr>
        <w:t>-</w:t>
      </w:r>
      <w:r w:rsidRPr="00D728FD">
        <w:rPr>
          <w:b/>
          <w:sz w:val="28"/>
          <w:szCs w:val="28"/>
          <w:lang w:val="ro-RO"/>
        </w:rPr>
        <w:t>Aplicația este disponibilă la adresa</w:t>
      </w:r>
      <w:r w:rsidRPr="00D728FD">
        <w:rPr>
          <w:lang w:val="ro-RO"/>
        </w:rPr>
        <w:t xml:space="preserve"> </w:t>
      </w:r>
      <w:hyperlink r:id="rId8" w:history="1">
        <w:r w:rsidRPr="00D728FD">
          <w:rPr>
            <w:rStyle w:val="Hyperlink"/>
            <w:u w:val="none"/>
            <w:lang w:val="ro-RO"/>
          </w:rPr>
          <w:t>https://transfer.rocnee.eu/manuale</w:t>
        </w:r>
      </w:hyperlink>
      <w:r w:rsidRPr="00D728FD">
        <w:rPr>
          <w:rStyle w:val="Hyperlink"/>
          <w:u w:val="none"/>
          <w:lang w:val="ro-RO"/>
        </w:rPr>
        <w:t>_digitale</w:t>
      </w:r>
      <w:r w:rsidRPr="00D728FD">
        <w:rPr>
          <w:lang w:val="ro-RO"/>
        </w:rPr>
        <w:t xml:space="preserve"> </w:t>
      </w:r>
    </w:p>
    <w:p w14:paraId="7DF2822F" w14:textId="6D806CA2" w:rsidR="0003052C" w:rsidRPr="00D728FD" w:rsidRDefault="0003052C" w:rsidP="0003052C">
      <w:pPr>
        <w:spacing w:after="0"/>
        <w:ind w:left="720"/>
        <w:jc w:val="left"/>
        <w:rPr>
          <w:b/>
          <w:sz w:val="28"/>
          <w:szCs w:val="28"/>
          <w:lang w:val="ro-RO"/>
        </w:rPr>
      </w:pPr>
      <w:r w:rsidRPr="00D728FD">
        <w:rPr>
          <w:b/>
          <w:sz w:val="28"/>
          <w:szCs w:val="28"/>
          <w:lang w:val="ro-RO"/>
        </w:rPr>
        <w:t>-Perioada-</w:t>
      </w:r>
      <w:r w:rsidR="008C3338">
        <w:rPr>
          <w:b/>
          <w:sz w:val="28"/>
          <w:szCs w:val="28"/>
          <w:lang w:val="ro-RO"/>
        </w:rPr>
        <w:t>18-23 IUNIE</w:t>
      </w:r>
      <w:r w:rsidR="00B62543">
        <w:rPr>
          <w:b/>
          <w:sz w:val="28"/>
          <w:szCs w:val="28"/>
          <w:lang w:val="ro-RO"/>
        </w:rPr>
        <w:t xml:space="preserve"> 2021</w:t>
      </w:r>
    </w:p>
    <w:p w14:paraId="54893BF4" w14:textId="0B5F6F9D" w:rsidR="0003052C" w:rsidRPr="00B62543" w:rsidRDefault="0003052C" w:rsidP="00B62543">
      <w:pPr>
        <w:spacing w:after="0"/>
        <w:ind w:left="720"/>
        <w:jc w:val="left"/>
        <w:rPr>
          <w:lang w:val="ro-RO"/>
        </w:rPr>
      </w:pPr>
      <w:r w:rsidRPr="00D728FD">
        <w:rPr>
          <w:lang w:val="ro-RO"/>
        </w:rPr>
        <w:lastRenderedPageBreak/>
        <w:t xml:space="preserve">-Cadrele didactice </w:t>
      </w:r>
      <w:r w:rsidRPr="00D728FD">
        <w:rPr>
          <w:b/>
          <w:sz w:val="28"/>
          <w:szCs w:val="28"/>
          <w:lang w:val="ro-RO"/>
        </w:rPr>
        <w:t>pot consulta oferta de manuale</w:t>
      </w:r>
      <w:r w:rsidR="00B62543">
        <w:rPr>
          <w:b/>
          <w:sz w:val="28"/>
          <w:szCs w:val="28"/>
          <w:lang w:val="ro-RO"/>
        </w:rPr>
        <w:t xml:space="preserve"> (sunt manuale în limba română)</w:t>
      </w:r>
      <w:r w:rsidRPr="00D728FD">
        <w:rPr>
          <w:lang w:val="ro-RO"/>
        </w:rPr>
        <w:t xml:space="preserve"> la adresa</w:t>
      </w:r>
      <w:r w:rsidR="00B62543">
        <w:rPr>
          <w:lang w:val="ro-RO"/>
        </w:rPr>
        <w:t xml:space="preserve"> </w:t>
      </w:r>
      <w:r w:rsidRPr="00D728FD">
        <w:rPr>
          <w:u w:val="single"/>
          <w:lang w:val="ro-RO"/>
        </w:rPr>
        <w:t xml:space="preserve">http:// manuale.edu.ro </w:t>
      </w:r>
    </w:p>
    <w:p w14:paraId="2FCDDC67" w14:textId="77777777" w:rsidR="0003052C" w:rsidRPr="00D728FD" w:rsidRDefault="0003052C" w:rsidP="0003052C">
      <w:pPr>
        <w:spacing w:after="0"/>
        <w:ind w:left="720"/>
        <w:jc w:val="left"/>
        <w:rPr>
          <w:lang w:val="ro-RO"/>
        </w:rPr>
      </w:pPr>
      <w:r w:rsidRPr="00D728FD">
        <w:rPr>
          <w:lang w:val="ro-RO"/>
        </w:rPr>
        <w:t xml:space="preserve">-Se redactează un proces verbal, la nivelul școlii, care cuprinde disciplina, editura, autori și numărul de exemplare comandate.  </w:t>
      </w:r>
      <w:r w:rsidRPr="00B62543">
        <w:rPr>
          <w:sz w:val="28"/>
          <w:szCs w:val="28"/>
          <w:lang w:val="ro-RO"/>
        </w:rPr>
        <w:t xml:space="preserve">Procesul verbal </w:t>
      </w:r>
      <w:r w:rsidRPr="00B62543">
        <w:rPr>
          <w:b/>
          <w:sz w:val="28"/>
          <w:szCs w:val="28"/>
          <w:lang w:val="ro-RO"/>
        </w:rPr>
        <w:t>rămâne la școală</w:t>
      </w:r>
      <w:r w:rsidRPr="00D728FD">
        <w:rPr>
          <w:lang w:val="ro-RO"/>
        </w:rPr>
        <w:t>.</w:t>
      </w:r>
    </w:p>
    <w:p w14:paraId="078D3051" w14:textId="77777777" w:rsidR="0003052C" w:rsidRPr="00D728FD" w:rsidRDefault="0003052C" w:rsidP="0003052C">
      <w:pPr>
        <w:spacing w:after="0"/>
        <w:ind w:left="720"/>
        <w:jc w:val="left"/>
        <w:rPr>
          <w:lang w:val="ro-RO"/>
        </w:rPr>
      </w:pPr>
      <w:r w:rsidRPr="00D728FD">
        <w:rPr>
          <w:lang w:val="ro-RO"/>
        </w:rPr>
        <w:t>-Fiind vorba de manuale transmisibile (clasele II-VII</w:t>
      </w:r>
      <w:r>
        <w:rPr>
          <w:lang w:val="ro-RO"/>
        </w:rPr>
        <w:t>I</w:t>
      </w:r>
      <w:r w:rsidRPr="00D728FD">
        <w:rPr>
          <w:lang w:val="ro-RO"/>
        </w:rPr>
        <w:t xml:space="preserve">) procesul verbal va fi semnat de </w:t>
      </w:r>
      <w:r w:rsidRPr="00D728FD">
        <w:rPr>
          <w:b/>
          <w:lang w:val="ro-RO"/>
        </w:rPr>
        <w:t>toți  învățătorii /profesorii</w:t>
      </w:r>
      <w:r>
        <w:rPr>
          <w:lang w:val="ro-RO"/>
        </w:rPr>
        <w:t xml:space="preserve"> </w:t>
      </w:r>
      <w:r>
        <w:rPr>
          <w:b/>
          <w:bCs/>
          <w:lang w:val="ro-RO"/>
        </w:rPr>
        <w:t xml:space="preserve">de la disciplinele respective </w:t>
      </w:r>
      <w:r w:rsidRPr="00D728FD">
        <w:rPr>
          <w:lang w:val="ro-RO"/>
        </w:rPr>
        <w:t>și avizat de directorul unității cu personalitate juridică.</w:t>
      </w:r>
    </w:p>
    <w:p w14:paraId="4E833F2F" w14:textId="77777777" w:rsidR="0003052C" w:rsidRPr="00D728FD" w:rsidRDefault="0003052C" w:rsidP="0003052C">
      <w:pPr>
        <w:spacing w:after="0"/>
        <w:ind w:firstLine="720"/>
        <w:jc w:val="left"/>
        <w:rPr>
          <w:lang w:val="ro-RO"/>
        </w:rPr>
      </w:pPr>
      <w:r w:rsidRPr="00D728FD">
        <w:rPr>
          <w:lang w:val="ro-RO"/>
        </w:rPr>
        <w:t xml:space="preserve"> -Procesul verbal va fi  înregistrat la secretariatul centrului </w:t>
      </w:r>
      <w:r>
        <w:rPr>
          <w:lang w:val="ro-RO"/>
        </w:rPr>
        <w:t>cu personalitate juridică</w:t>
      </w:r>
    </w:p>
    <w:p w14:paraId="71442881" w14:textId="48D35D05" w:rsidR="0003052C" w:rsidRPr="00D728FD" w:rsidRDefault="0003052C" w:rsidP="008C3338">
      <w:pPr>
        <w:spacing w:after="0"/>
        <w:ind w:left="720"/>
        <w:jc w:val="left"/>
        <w:rPr>
          <w:b/>
          <w:i/>
          <w:sz w:val="28"/>
          <w:szCs w:val="28"/>
          <w:u w:val="single"/>
          <w:lang w:val="ro-RO"/>
        </w:rPr>
      </w:pPr>
      <w:r>
        <w:rPr>
          <w:b/>
          <w:i/>
          <w:sz w:val="28"/>
          <w:szCs w:val="28"/>
          <w:u w:val="single"/>
          <w:lang w:val="ro-RO"/>
        </w:rPr>
        <w:t>PROCESUL VERBAL NU SE VA TRIMITE LA IȘJ</w:t>
      </w:r>
    </w:p>
    <w:p w14:paraId="58B17B5B" w14:textId="0929B184" w:rsidR="0003052C" w:rsidRPr="008C3338" w:rsidRDefault="0003052C" w:rsidP="008C3338">
      <w:pPr>
        <w:numPr>
          <w:ilvl w:val="0"/>
          <w:numId w:val="32"/>
        </w:numPr>
        <w:spacing w:after="0"/>
        <w:jc w:val="left"/>
        <w:rPr>
          <w:rFonts w:ascii="Times New Roman" w:hAnsi="Times New Roman"/>
          <w:b/>
          <w:i/>
          <w:iCs/>
          <w:sz w:val="32"/>
          <w:szCs w:val="32"/>
          <w:u w:val="single"/>
          <w:lang w:val="ro-RO"/>
        </w:rPr>
      </w:pPr>
      <w:r w:rsidRPr="00466FC3">
        <w:rPr>
          <w:rFonts w:ascii="Times New Roman" w:hAnsi="Times New Roman"/>
          <w:b/>
          <w:i/>
          <w:iCs/>
          <w:sz w:val="32"/>
          <w:szCs w:val="32"/>
          <w:u w:val="single"/>
          <w:lang w:val="ro-RO"/>
        </w:rPr>
        <w:t>GRAFIC DE DESFĂȘURARE A ACTIVITĂȚII</w:t>
      </w:r>
    </w:p>
    <w:p w14:paraId="2BD6315E" w14:textId="0850A4CC" w:rsidR="0003052C" w:rsidRPr="00D728FD" w:rsidRDefault="0003052C" w:rsidP="0003052C">
      <w:pPr>
        <w:spacing w:after="0"/>
        <w:ind w:left="720"/>
        <w:jc w:val="left"/>
        <w:rPr>
          <w:lang w:val="ro-RO"/>
        </w:rPr>
      </w:pPr>
      <w:r w:rsidRPr="00D728FD">
        <w:rPr>
          <w:b/>
          <w:sz w:val="36"/>
          <w:szCs w:val="36"/>
          <w:lang w:val="ro-RO"/>
        </w:rPr>
        <w:t xml:space="preserve">Până </w:t>
      </w:r>
      <w:r>
        <w:rPr>
          <w:b/>
          <w:sz w:val="36"/>
          <w:szCs w:val="36"/>
          <w:lang w:val="ro-RO"/>
        </w:rPr>
        <w:t>M</w:t>
      </w:r>
      <w:r w:rsidR="008C3338">
        <w:rPr>
          <w:b/>
          <w:sz w:val="36"/>
          <w:szCs w:val="36"/>
          <w:lang w:val="ro-RO"/>
        </w:rPr>
        <w:t>IERCURI</w:t>
      </w:r>
      <w:r w:rsidRPr="00D728FD">
        <w:rPr>
          <w:b/>
          <w:sz w:val="36"/>
          <w:szCs w:val="36"/>
          <w:lang w:val="ro-RO"/>
        </w:rPr>
        <w:t xml:space="preserve">, </w:t>
      </w:r>
      <w:r w:rsidR="006A6901">
        <w:rPr>
          <w:b/>
          <w:sz w:val="36"/>
          <w:szCs w:val="36"/>
          <w:lang w:val="ro-RO"/>
        </w:rPr>
        <w:t>2</w:t>
      </w:r>
      <w:r w:rsidR="008C3338">
        <w:rPr>
          <w:b/>
          <w:sz w:val="36"/>
          <w:szCs w:val="36"/>
          <w:lang w:val="ro-RO"/>
        </w:rPr>
        <w:t>3 IUNIE</w:t>
      </w:r>
      <w:r w:rsidRPr="00D728FD">
        <w:rPr>
          <w:b/>
          <w:sz w:val="36"/>
          <w:szCs w:val="36"/>
          <w:lang w:val="ro-RO"/>
        </w:rPr>
        <w:t xml:space="preserve">, orele </w:t>
      </w:r>
      <w:r w:rsidR="00B62543">
        <w:rPr>
          <w:b/>
          <w:sz w:val="36"/>
          <w:szCs w:val="36"/>
          <w:lang w:val="ro-RO"/>
        </w:rPr>
        <w:t>1</w:t>
      </w:r>
      <w:r w:rsidR="00A469B2">
        <w:rPr>
          <w:b/>
          <w:sz w:val="36"/>
          <w:szCs w:val="36"/>
          <w:lang w:val="ro-RO"/>
        </w:rPr>
        <w:t>0</w:t>
      </w:r>
      <w:r w:rsidRPr="00D728FD">
        <w:rPr>
          <w:b/>
          <w:sz w:val="36"/>
          <w:szCs w:val="36"/>
          <w:lang w:val="ro-RO"/>
        </w:rPr>
        <w:t xml:space="preserve">,00 </w:t>
      </w:r>
      <w:r w:rsidRPr="00D728FD">
        <w:rPr>
          <w:lang w:val="ro-RO"/>
        </w:rPr>
        <w:t xml:space="preserve"> la fiecare unitate cu personalitate juridică se va realiza:</w:t>
      </w:r>
    </w:p>
    <w:p w14:paraId="5330BEC9" w14:textId="77777777" w:rsidR="0003052C" w:rsidRDefault="0003052C" w:rsidP="0003052C">
      <w:pPr>
        <w:spacing w:after="0"/>
        <w:ind w:left="1440"/>
        <w:jc w:val="left"/>
        <w:rPr>
          <w:lang w:val="ro-RO"/>
        </w:rPr>
      </w:pPr>
      <w:r w:rsidRPr="00D728FD">
        <w:rPr>
          <w:lang w:val="ro-RO"/>
        </w:rPr>
        <w:t>-Completarea în aplicație a raportului cu privire la necesarul de manuale</w:t>
      </w:r>
    </w:p>
    <w:p w14:paraId="1014047B" w14:textId="13A00DC4" w:rsidR="0003052C" w:rsidRPr="00410B36" w:rsidRDefault="0003052C" w:rsidP="0003052C">
      <w:pPr>
        <w:spacing w:after="0"/>
        <w:ind w:left="1440"/>
        <w:jc w:val="left"/>
        <w:rPr>
          <w:b/>
          <w:bCs/>
          <w:lang w:val="ro-RO"/>
        </w:rPr>
      </w:pPr>
      <w:r>
        <w:rPr>
          <w:lang w:val="ro-RO"/>
        </w:rPr>
        <w:t>-</w:t>
      </w:r>
      <w:r>
        <w:rPr>
          <w:b/>
          <w:bCs/>
          <w:lang w:val="ro-RO"/>
        </w:rPr>
        <w:t xml:space="preserve">GENERAREA, APROBAREA ȘI ÎNREGISTRAREA RAPORTULUI. RAPORTUL SE TRANSMITE, PRIN FAX, LA IȘJ </w:t>
      </w:r>
    </w:p>
    <w:p w14:paraId="6AFCA5E4" w14:textId="77777777" w:rsidR="0003052C" w:rsidRPr="00D728FD" w:rsidRDefault="0003052C" w:rsidP="0003052C">
      <w:pPr>
        <w:spacing w:after="0"/>
        <w:ind w:left="1440"/>
        <w:jc w:val="left"/>
        <w:rPr>
          <w:lang w:val="ro-RO"/>
        </w:rPr>
      </w:pPr>
      <w:r w:rsidRPr="00D728FD">
        <w:rPr>
          <w:lang w:val="ro-RO"/>
        </w:rPr>
        <w:t>-Vă rugăm să fiți foarte atenți în ce rubrică completați necesarul</w:t>
      </w:r>
    </w:p>
    <w:p w14:paraId="79751968" w14:textId="77777777" w:rsidR="0003052C" w:rsidRPr="00D728FD" w:rsidRDefault="0003052C" w:rsidP="0003052C">
      <w:pPr>
        <w:spacing w:after="0"/>
        <w:ind w:left="720"/>
        <w:jc w:val="left"/>
        <w:rPr>
          <w:lang w:val="ro-RO"/>
        </w:rPr>
      </w:pPr>
      <w:r w:rsidRPr="00D728FD">
        <w:rPr>
          <w:lang w:val="ro-RO"/>
        </w:rPr>
        <w:t xml:space="preserve">Coordonarea procesului de înregistrare a comenzilor de manuale este asigurată de către </w:t>
      </w:r>
      <w:r w:rsidRPr="00410B36">
        <w:rPr>
          <w:b/>
          <w:bCs/>
          <w:lang w:val="ro-RO"/>
        </w:rPr>
        <w:t>directorul unității de învățământ, sau locțiitorul acestuia</w:t>
      </w:r>
      <w:r w:rsidRPr="00D728FD">
        <w:rPr>
          <w:lang w:val="ro-RO"/>
        </w:rPr>
        <w:t>.</w:t>
      </w:r>
    </w:p>
    <w:p w14:paraId="1C5C951B" w14:textId="77777777" w:rsidR="0003052C" w:rsidRPr="00D728FD" w:rsidRDefault="0003052C" w:rsidP="0003052C">
      <w:pPr>
        <w:spacing w:after="0"/>
        <w:ind w:left="720"/>
        <w:jc w:val="left"/>
        <w:rPr>
          <w:b/>
          <w:sz w:val="28"/>
          <w:szCs w:val="28"/>
          <w:lang w:val="ro-RO"/>
        </w:rPr>
      </w:pPr>
      <w:r w:rsidRPr="00D728FD">
        <w:rPr>
          <w:b/>
          <w:sz w:val="28"/>
          <w:szCs w:val="28"/>
          <w:lang w:val="ro-RO"/>
        </w:rPr>
        <w:t xml:space="preserve">-VĂ RUGĂM, DUPĂ COMPLETAREA APLICAȚIEI ȘI SALVAREA DOCUMENTULUI, SĂ NU MAI EFECTUAȚI MODIFICĂRI </w:t>
      </w:r>
    </w:p>
    <w:p w14:paraId="26D0FD0F" w14:textId="77777777" w:rsidR="0003052C" w:rsidRPr="00D728FD" w:rsidRDefault="0003052C" w:rsidP="0003052C">
      <w:pPr>
        <w:spacing w:after="0"/>
        <w:ind w:left="720"/>
        <w:jc w:val="left"/>
        <w:rPr>
          <w:b/>
          <w:sz w:val="28"/>
          <w:szCs w:val="28"/>
          <w:u w:val="single"/>
          <w:lang w:val="ro-RO"/>
        </w:rPr>
      </w:pPr>
      <w:r w:rsidRPr="00D728FD">
        <w:rPr>
          <w:b/>
          <w:sz w:val="28"/>
          <w:szCs w:val="28"/>
          <w:u w:val="single"/>
          <w:lang w:val="ro-RO"/>
        </w:rPr>
        <w:t>-DACĂ NEAPĂRAT TREBUIE SĂ MODIFICAȚI VEȚI ANUNȚA TELEFONIC</w:t>
      </w:r>
    </w:p>
    <w:p w14:paraId="3A88F088" w14:textId="77777777" w:rsidR="0003052C" w:rsidRPr="00D728FD" w:rsidRDefault="0003052C" w:rsidP="0003052C">
      <w:pPr>
        <w:spacing w:after="0"/>
        <w:ind w:left="720"/>
        <w:jc w:val="left"/>
        <w:rPr>
          <w:b/>
          <w:sz w:val="28"/>
          <w:szCs w:val="28"/>
          <w:lang w:val="ro-RO"/>
        </w:rPr>
      </w:pPr>
      <w:r w:rsidRPr="00D728FD">
        <w:rPr>
          <w:lang w:val="ro-RO"/>
        </w:rPr>
        <w:t xml:space="preserve">Pentru eventuale probleme legate de completarea în aplicație  puteți să vă adresați la </w:t>
      </w:r>
      <w:proofErr w:type="spellStart"/>
      <w:r w:rsidRPr="00D728FD">
        <w:rPr>
          <w:lang w:val="ro-RO"/>
        </w:rPr>
        <w:t>nr.telefon</w:t>
      </w:r>
      <w:proofErr w:type="spellEnd"/>
      <w:r w:rsidRPr="00D728FD">
        <w:rPr>
          <w:lang w:val="ro-RO"/>
        </w:rPr>
        <w:t xml:space="preserve">  </w:t>
      </w:r>
      <w:r>
        <w:rPr>
          <w:b/>
          <w:sz w:val="32"/>
          <w:szCs w:val="32"/>
          <w:lang w:val="ro-RO"/>
        </w:rPr>
        <w:t>0267-312528</w:t>
      </w:r>
      <w:r w:rsidRPr="00D728FD">
        <w:rPr>
          <w:b/>
          <w:sz w:val="28"/>
          <w:szCs w:val="28"/>
          <w:lang w:val="ro-RO"/>
        </w:rPr>
        <w:t>-informaticienii IȘJ</w:t>
      </w:r>
    </w:p>
    <w:p w14:paraId="32806135" w14:textId="77777777" w:rsidR="0003052C" w:rsidRPr="00D728FD" w:rsidRDefault="0003052C" w:rsidP="0003052C">
      <w:pPr>
        <w:spacing w:after="0"/>
        <w:ind w:left="720"/>
        <w:jc w:val="left"/>
        <w:rPr>
          <w:b/>
          <w:lang w:val="ro-RO"/>
        </w:rPr>
      </w:pPr>
    </w:p>
    <w:p w14:paraId="021DF2E4" w14:textId="2B111159" w:rsidR="0003052C" w:rsidRPr="008C3338" w:rsidRDefault="0003052C" w:rsidP="0003052C">
      <w:pPr>
        <w:ind w:left="720"/>
        <w:jc w:val="left"/>
        <w:rPr>
          <w:b/>
          <w:i/>
          <w:iCs/>
          <w:szCs w:val="24"/>
          <w:u w:val="single"/>
          <w:lang w:val="ro-RO"/>
        </w:rPr>
      </w:pPr>
      <w:r w:rsidRPr="005B2FBE">
        <w:rPr>
          <w:b/>
          <w:szCs w:val="24"/>
          <w:lang w:val="ro-RO"/>
        </w:rPr>
        <w:t>VĂ ATENȚIONĂM CĂ ÎN PERIOADA URMĂTOARE VOM EFECTUA</w:t>
      </w:r>
      <w:r>
        <w:rPr>
          <w:b/>
          <w:szCs w:val="24"/>
          <w:lang w:val="ro-RO"/>
        </w:rPr>
        <w:t>, PROBABIL,</w:t>
      </w:r>
      <w:r w:rsidRPr="005B2FBE">
        <w:rPr>
          <w:b/>
          <w:szCs w:val="24"/>
          <w:lang w:val="ro-RO"/>
        </w:rPr>
        <w:t xml:space="preserve"> COMENZILE ȘI PENTRU CELELALTE  MANUALE NOI  (ALTE ETAPE)</w:t>
      </w:r>
      <w:r w:rsidR="008C3338">
        <w:rPr>
          <w:b/>
          <w:szCs w:val="24"/>
          <w:lang w:val="ro-RO"/>
        </w:rPr>
        <w:t xml:space="preserve">, </w:t>
      </w:r>
      <w:r w:rsidR="008C3338">
        <w:rPr>
          <w:b/>
          <w:i/>
          <w:iCs/>
          <w:szCs w:val="24"/>
          <w:u w:val="single"/>
          <w:lang w:val="ro-RO"/>
        </w:rPr>
        <w:t>CHIAR ÎN TIMPUL VACANȚEI</w:t>
      </w:r>
    </w:p>
    <w:p w14:paraId="51FBD6FD" w14:textId="77777777" w:rsidR="0003052C" w:rsidRPr="005B2FBE" w:rsidRDefault="0003052C" w:rsidP="0003052C">
      <w:pPr>
        <w:ind w:firstLine="720"/>
        <w:jc w:val="left"/>
        <w:rPr>
          <w:b/>
          <w:szCs w:val="24"/>
          <w:lang w:val="ro-RO"/>
        </w:rPr>
      </w:pPr>
      <w:r w:rsidRPr="005B2FBE">
        <w:rPr>
          <w:b/>
          <w:szCs w:val="24"/>
          <w:lang w:val="ro-RO"/>
        </w:rPr>
        <w:t>VĂ RUGĂM SĂ RESPECTAȚI TERMENUL !!!!!!!</w:t>
      </w:r>
    </w:p>
    <w:p w14:paraId="2ED01936" w14:textId="4FD45E4C" w:rsidR="0003052C" w:rsidRPr="008C3338" w:rsidRDefault="0003052C" w:rsidP="008C3338">
      <w:pPr>
        <w:ind w:firstLine="720"/>
        <w:jc w:val="left"/>
        <w:rPr>
          <w:b/>
          <w:szCs w:val="24"/>
          <w:lang w:val="ro-RO"/>
        </w:rPr>
      </w:pPr>
      <w:r w:rsidRPr="005B2FBE">
        <w:rPr>
          <w:b/>
          <w:szCs w:val="24"/>
          <w:lang w:val="ro-RO"/>
        </w:rPr>
        <w:t>RUGĂM SĂ VERIFICAȚI, ZILNIC, DE MAI MULTE ORI, SITE-UL IȘJ</w:t>
      </w:r>
    </w:p>
    <w:p w14:paraId="0063F514" w14:textId="77777777" w:rsidR="0003052C" w:rsidRPr="00D728FD" w:rsidRDefault="0003052C" w:rsidP="0003052C">
      <w:pPr>
        <w:ind w:firstLine="720"/>
        <w:jc w:val="left"/>
        <w:rPr>
          <w:b/>
          <w:lang w:val="ro-RO"/>
        </w:rPr>
      </w:pPr>
      <w:r w:rsidRPr="00D728FD">
        <w:rPr>
          <w:b/>
          <w:lang w:val="ro-RO"/>
        </w:rPr>
        <w:t>INSPECTOR ŞCOLAR GENERAL</w:t>
      </w:r>
      <w:r w:rsidRPr="00D728FD">
        <w:rPr>
          <w:b/>
          <w:lang w:val="ro-RO"/>
        </w:rPr>
        <w:tab/>
      </w:r>
      <w:r w:rsidRPr="00D728FD">
        <w:rPr>
          <w:b/>
          <w:lang w:val="ro-RO"/>
        </w:rPr>
        <w:tab/>
        <w:t>RESPONSABIL</w:t>
      </w:r>
      <w:r>
        <w:rPr>
          <w:b/>
          <w:lang w:val="ro-RO"/>
        </w:rPr>
        <w:t xml:space="preserve"> </w:t>
      </w:r>
      <w:r w:rsidRPr="00D728FD">
        <w:rPr>
          <w:b/>
          <w:lang w:val="ro-RO"/>
        </w:rPr>
        <w:t xml:space="preserve"> MANUALE</w:t>
      </w:r>
    </w:p>
    <w:p w14:paraId="15BDA62F" w14:textId="77777777" w:rsidR="0003052C" w:rsidRPr="00D728FD" w:rsidRDefault="0003052C" w:rsidP="0003052C">
      <w:pPr>
        <w:rPr>
          <w:lang w:val="ro-RO"/>
        </w:rPr>
      </w:pPr>
      <w:r w:rsidRPr="00D728FD">
        <w:rPr>
          <w:b/>
          <w:lang w:val="ro-RO"/>
        </w:rPr>
        <w:tab/>
      </w:r>
      <w:r w:rsidRPr="00D728FD">
        <w:rPr>
          <w:b/>
          <w:lang w:val="ro-RO"/>
        </w:rPr>
        <w:tab/>
        <w:t>prof. Kiss Imre</w:t>
      </w:r>
      <w:r w:rsidRPr="00D728FD">
        <w:rPr>
          <w:b/>
          <w:lang w:val="ro-RO"/>
        </w:rPr>
        <w:tab/>
      </w:r>
      <w:r w:rsidRPr="00D728FD">
        <w:rPr>
          <w:b/>
          <w:lang w:val="ro-RO"/>
        </w:rPr>
        <w:tab/>
      </w:r>
      <w:r w:rsidRPr="00D728FD">
        <w:rPr>
          <w:b/>
          <w:lang w:val="ro-RO"/>
        </w:rPr>
        <w:tab/>
      </w:r>
      <w:r w:rsidRPr="00D728FD">
        <w:rPr>
          <w:b/>
          <w:lang w:val="ro-RO"/>
        </w:rPr>
        <w:tab/>
      </w:r>
      <w:r w:rsidRPr="00D728FD">
        <w:rPr>
          <w:b/>
          <w:lang w:val="ro-RO"/>
        </w:rPr>
        <w:tab/>
        <w:t>prof. Farkas Istvan</w:t>
      </w:r>
      <w:r w:rsidRPr="00D728FD">
        <w:rPr>
          <w:rFonts w:ascii="Times New Roman" w:hAnsi="Times New Roman"/>
          <w:b/>
          <w:lang w:val="ro-RO"/>
        </w:rPr>
        <w:tab/>
      </w:r>
      <w:r w:rsidRPr="00D728FD">
        <w:rPr>
          <w:rFonts w:ascii="Times New Roman" w:hAnsi="Times New Roman"/>
          <w:b/>
          <w:lang w:val="ro-RO"/>
        </w:rPr>
        <w:tab/>
      </w:r>
    </w:p>
    <w:p w14:paraId="4E732336" w14:textId="4541C492" w:rsidR="0003052C" w:rsidRPr="001D42E6" w:rsidRDefault="0003052C" w:rsidP="005E6D38">
      <w:pPr>
        <w:tabs>
          <w:tab w:val="left" w:pos="2625"/>
        </w:tabs>
        <w:rPr>
          <w:rFonts w:ascii="Trebuchet MS" w:hAnsi="Trebuchet MS"/>
          <w:lang w:val="ro-RO"/>
        </w:rPr>
      </w:pPr>
    </w:p>
    <w:sectPr w:rsidR="0003052C" w:rsidRPr="001D42E6" w:rsidSect="00CB47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5ED34" w14:textId="77777777" w:rsidR="00C36989" w:rsidRDefault="00C36989" w:rsidP="00E160F0">
      <w:pPr>
        <w:spacing w:after="0"/>
      </w:pPr>
      <w:r>
        <w:separator/>
      </w:r>
    </w:p>
  </w:endnote>
  <w:endnote w:type="continuationSeparator" w:id="0">
    <w:p w14:paraId="0585E514" w14:textId="77777777" w:rsidR="00C36989" w:rsidRDefault="00C36989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8FF54" w14:textId="77777777" w:rsidR="00D14320" w:rsidRDefault="00D14320">
    <w:pPr>
      <w:pStyle w:val="Footer"/>
    </w:pPr>
  </w:p>
  <w:p w14:paraId="13280DAA" w14:textId="77777777" w:rsidR="00215029" w:rsidRDefault="00215029"/>
  <w:p w14:paraId="02A0E590" w14:textId="77777777" w:rsidR="00215029" w:rsidRDefault="00215029" w:rsidP="00D14320">
    <w:pPr>
      <w:tabs>
        <w:tab w:val="right" w:pos="9450"/>
      </w:tabs>
    </w:pPr>
  </w:p>
  <w:p w14:paraId="71937EA1" w14:textId="77777777" w:rsidR="00215029" w:rsidRDefault="00215029" w:rsidP="00D14320">
    <w:pPr>
      <w:tabs>
        <w:tab w:val="right" w:pos="9450"/>
        <w:tab w:val="right" w:pos="9540"/>
      </w:tabs>
    </w:pPr>
  </w:p>
  <w:p w14:paraId="426DE4F8" w14:textId="77777777" w:rsidR="00215029" w:rsidRDefault="00215029" w:rsidP="00D14320">
    <w:pPr>
      <w:tabs>
        <w:tab w:val="right" w:pos="9450"/>
        <w:tab w:val="right" w:pos="9540"/>
        <w:tab w:val="right" w:pos="9630"/>
      </w:tabs>
    </w:pPr>
  </w:p>
  <w:p w14:paraId="0CF5E007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14:paraId="4FA02F87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14:paraId="4F4C36B8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14:paraId="39DC012B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14:paraId="48259DA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14:paraId="661E9B29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14:paraId="3F335F44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14:paraId="30DA98B5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DEFB9" w14:textId="77777777" w:rsidR="00D31997" w:rsidRPr="00B212F8" w:rsidRDefault="00F934A1" w:rsidP="001B1796">
    <w:pPr>
      <w:pStyle w:val="Footer"/>
      <w:tabs>
        <w:tab w:val="clear" w:pos="4680"/>
        <w:tab w:val="clear" w:pos="9360"/>
        <w:tab w:val="left" w:pos="7200"/>
      </w:tabs>
      <w:jc w:val="left"/>
      <w:rPr>
        <w:rFonts w:ascii="Trebuchet MS" w:hAnsi="Trebuchet MS"/>
        <w:sz w:val="14"/>
        <w:szCs w:val="14"/>
        <w:lang w:val="ro-RO"/>
      </w:rPr>
    </w:pPr>
    <w:r w:rsidRPr="00B212F8">
      <w:rPr>
        <w:rFonts w:ascii="Trebuchet MS" w:hAnsi="Trebuchet MS"/>
        <w:sz w:val="14"/>
        <w:szCs w:val="14"/>
        <w:lang w:val="ro-RO"/>
      </w:rPr>
      <w:t>Str. General Berthelot nr. 28-30</w:t>
    </w:r>
    <w:r w:rsidR="009F1E03" w:rsidRPr="00B212F8">
      <w:rPr>
        <w:rFonts w:ascii="Trebuchet MS" w:hAnsi="Trebuchet MS"/>
        <w:sz w:val="14"/>
        <w:szCs w:val="14"/>
        <w:lang w:val="ro-RO"/>
      </w:rPr>
      <w:tab/>
    </w:r>
    <w:r w:rsidR="00BE759B" w:rsidRPr="00B212F8">
      <w:rPr>
        <w:rFonts w:ascii="Trebuchet MS" w:hAnsi="Trebuchet MS"/>
        <w:sz w:val="14"/>
        <w:szCs w:val="14"/>
        <w:lang w:val="ro-RO"/>
      </w:rPr>
      <w:t xml:space="preserve">Str. Victor Babeș nr. 15/C </w:t>
    </w:r>
  </w:p>
  <w:p w14:paraId="22024588" w14:textId="77777777" w:rsidR="009F1E03" w:rsidRPr="00B212F8" w:rsidRDefault="009F1E03" w:rsidP="001B1796">
    <w:pPr>
      <w:pStyle w:val="Footer"/>
      <w:tabs>
        <w:tab w:val="clear" w:pos="4680"/>
        <w:tab w:val="clear" w:pos="9360"/>
        <w:tab w:val="left" w:pos="7200"/>
      </w:tabs>
      <w:jc w:val="left"/>
      <w:rPr>
        <w:rFonts w:ascii="Trebuchet MS" w:hAnsi="Trebuchet MS"/>
        <w:sz w:val="14"/>
        <w:szCs w:val="14"/>
        <w:lang w:val="ro-RO"/>
      </w:rPr>
    </w:pPr>
    <w:r w:rsidRPr="00B212F8">
      <w:rPr>
        <w:rFonts w:ascii="Trebuchet MS" w:hAnsi="Trebuchet MS"/>
        <w:sz w:val="14"/>
        <w:szCs w:val="14"/>
        <w:lang w:val="ro-RO"/>
      </w:rPr>
      <w:t>Sector 1, 010168, București</w:t>
    </w:r>
    <w:r w:rsidRPr="00B212F8">
      <w:rPr>
        <w:rFonts w:ascii="Trebuchet MS" w:hAnsi="Trebuchet MS"/>
        <w:sz w:val="14"/>
        <w:szCs w:val="14"/>
        <w:lang w:val="ro-RO"/>
      </w:rPr>
      <w:tab/>
      <w:t>Sfântu Gheorghe, 520004, Jud. Covasna</w:t>
    </w:r>
  </w:p>
  <w:p w14:paraId="4C322429" w14:textId="77777777" w:rsidR="00D31997" w:rsidRPr="00B212F8" w:rsidRDefault="00F934A1" w:rsidP="001B1796">
    <w:pPr>
      <w:pStyle w:val="Footer"/>
      <w:tabs>
        <w:tab w:val="clear" w:pos="4680"/>
        <w:tab w:val="clear" w:pos="9360"/>
        <w:tab w:val="left" w:pos="7200"/>
      </w:tabs>
      <w:jc w:val="left"/>
      <w:rPr>
        <w:rFonts w:ascii="Trebuchet MS" w:hAnsi="Trebuchet MS"/>
        <w:sz w:val="14"/>
        <w:szCs w:val="14"/>
        <w:lang w:val="ro-RO"/>
      </w:rPr>
    </w:pPr>
    <w:r w:rsidRPr="00B212F8">
      <w:rPr>
        <w:rFonts w:ascii="Trebuchet MS" w:hAnsi="Trebuchet MS"/>
        <w:sz w:val="14"/>
        <w:szCs w:val="14"/>
        <w:lang w:val="ro-RO"/>
      </w:rPr>
      <w:t>Tel: +40 21 405 62 00</w:t>
    </w:r>
    <w:r w:rsidR="00BE759B" w:rsidRPr="00B212F8">
      <w:rPr>
        <w:rFonts w:ascii="Trebuchet MS" w:hAnsi="Trebuchet MS"/>
        <w:sz w:val="14"/>
        <w:szCs w:val="14"/>
        <w:lang w:val="ro-RO"/>
      </w:rPr>
      <w:tab/>
      <w:t>Tel: +40 267 314 782</w:t>
    </w:r>
  </w:p>
  <w:p w14:paraId="3AA203C0" w14:textId="77777777" w:rsidR="009F1E03" w:rsidRPr="00B212F8" w:rsidRDefault="009F1E03" w:rsidP="001B1796">
    <w:pPr>
      <w:pStyle w:val="Footer"/>
      <w:tabs>
        <w:tab w:val="clear" w:pos="4680"/>
        <w:tab w:val="clear" w:pos="9360"/>
        <w:tab w:val="left" w:pos="7200"/>
      </w:tabs>
      <w:jc w:val="left"/>
      <w:rPr>
        <w:rFonts w:ascii="Trebuchet MS" w:hAnsi="Trebuchet MS"/>
        <w:sz w:val="14"/>
        <w:szCs w:val="14"/>
        <w:lang w:val="ro-RO"/>
      </w:rPr>
    </w:pPr>
    <w:r w:rsidRPr="00B212F8">
      <w:rPr>
        <w:rFonts w:ascii="Trebuchet MS" w:hAnsi="Trebuchet MS"/>
        <w:sz w:val="14"/>
        <w:szCs w:val="14"/>
        <w:lang w:val="ro-RO"/>
      </w:rPr>
      <w:t>Fax: +40 21 405 63 00</w:t>
    </w:r>
    <w:r w:rsidRPr="00B212F8">
      <w:rPr>
        <w:rFonts w:ascii="Trebuchet MS" w:hAnsi="Trebuchet MS"/>
        <w:sz w:val="14"/>
        <w:szCs w:val="14"/>
        <w:lang w:val="ro-RO"/>
      </w:rPr>
      <w:tab/>
      <w:t>Fax: +40 267 351 482</w:t>
    </w:r>
  </w:p>
  <w:p w14:paraId="7476A1D5" w14:textId="77777777" w:rsidR="009F1E03" w:rsidRPr="00B212F8" w:rsidRDefault="00570108" w:rsidP="001B1796">
    <w:pPr>
      <w:pStyle w:val="Footer"/>
      <w:tabs>
        <w:tab w:val="clear" w:pos="4680"/>
        <w:tab w:val="clear" w:pos="9360"/>
        <w:tab w:val="left" w:pos="7200"/>
      </w:tabs>
      <w:jc w:val="left"/>
      <w:rPr>
        <w:rFonts w:ascii="Trebuchet MS" w:hAnsi="Trebuchet MS"/>
        <w:sz w:val="14"/>
        <w:szCs w:val="14"/>
        <w:lang w:val="ro-RO"/>
      </w:rPr>
    </w:pPr>
    <w:r w:rsidRPr="00B212F8">
      <w:rPr>
        <w:rFonts w:ascii="Trebuchet MS" w:hAnsi="Trebuchet MS"/>
        <w:sz w:val="14"/>
        <w:szCs w:val="14"/>
        <w:lang w:val="ro-RO"/>
      </w:rPr>
      <w:t>cabinet@edu.gov.ro</w:t>
    </w:r>
    <w:r w:rsidR="009F1E03" w:rsidRPr="00B212F8">
      <w:rPr>
        <w:rFonts w:ascii="Trebuchet MS" w:hAnsi="Trebuchet MS"/>
        <w:sz w:val="14"/>
        <w:szCs w:val="14"/>
        <w:lang w:val="ro-RO"/>
      </w:rPr>
      <w:tab/>
      <w:t>office@isj.educv.ro</w:t>
    </w:r>
  </w:p>
  <w:p w14:paraId="062B545B" w14:textId="77777777" w:rsidR="00D31997" w:rsidRPr="00B212F8" w:rsidRDefault="00BE759B" w:rsidP="001B1796">
    <w:pPr>
      <w:pStyle w:val="Footer"/>
      <w:tabs>
        <w:tab w:val="clear" w:pos="4680"/>
        <w:tab w:val="clear" w:pos="9360"/>
        <w:tab w:val="left" w:pos="7200"/>
      </w:tabs>
      <w:jc w:val="left"/>
      <w:rPr>
        <w:rFonts w:ascii="Trebuchet MS" w:hAnsi="Trebuchet MS"/>
        <w:b/>
        <w:sz w:val="14"/>
        <w:szCs w:val="14"/>
        <w:lang w:val="ro-RO"/>
      </w:rPr>
    </w:pPr>
    <w:r w:rsidRPr="00B212F8">
      <w:rPr>
        <w:rFonts w:ascii="Trebuchet MS" w:hAnsi="Trebuchet MS"/>
        <w:b/>
        <w:sz w:val="14"/>
        <w:szCs w:val="14"/>
        <w:lang w:val="ro-RO"/>
      </w:rPr>
      <w:t>www.edu.ro</w:t>
    </w:r>
    <w:r w:rsidRPr="00B212F8">
      <w:rPr>
        <w:rFonts w:ascii="Trebuchet MS" w:hAnsi="Trebuchet MS"/>
        <w:b/>
        <w:sz w:val="14"/>
        <w:szCs w:val="14"/>
        <w:lang w:val="ro-RO"/>
      </w:rPr>
      <w:tab/>
      <w:t>isj.educv.ro</w:t>
    </w:r>
  </w:p>
  <w:p w14:paraId="474FD0CB" w14:textId="77777777" w:rsidR="00D31997" w:rsidRPr="00523B07" w:rsidRDefault="00D31997" w:rsidP="00D3199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</w:p>
  <w:p w14:paraId="5C09DC41" w14:textId="77777777" w:rsidR="00D31997" w:rsidRPr="00170760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  <w:lang w:val="ro-RO"/>
      </w:rPr>
    </w:pP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t xml:space="preserve">Pagina </w: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begin"/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instrText xml:space="preserve"> PAGE   \* MERGEFORMAT </w:instrTex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separate"/>
    </w:r>
    <w:r w:rsidR="006E7950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t>1</w: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end"/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t xml:space="preserve"> din </w:t>
    </w:r>
    <w:r w:rsidRPr="00170760">
      <w:rPr>
        <w:color w:val="FFFFFF" w:themeColor="background1"/>
        <w:sz w:val="28"/>
      </w:rPr>
      <w:fldChar w:fldCharType="begin"/>
    </w:r>
    <w:r w:rsidRPr="00170760">
      <w:rPr>
        <w:color w:val="FFFFFF" w:themeColor="background1"/>
        <w:sz w:val="28"/>
      </w:rPr>
      <w:instrText xml:space="preserve"> NUMPAGES   \* MERGEFORMAT </w:instrText>
    </w:r>
    <w:r w:rsidRPr="00170760">
      <w:rPr>
        <w:color w:val="FFFFFF" w:themeColor="background1"/>
        <w:sz w:val="28"/>
      </w:rPr>
      <w:fldChar w:fldCharType="separate"/>
    </w:r>
    <w:r w:rsidR="006E7950" w:rsidRPr="006E7950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t>1</w:t>
    </w:r>
    <w:r w:rsidRPr="00170760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5F39E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>ti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</w:p>
  <w:p w14:paraId="3A8FA780" w14:textId="77777777"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Pr="00523B07">
      <w:rPr>
        <w:rFonts w:ascii="Trebuchet MS" w:hAnsi="Trebuchet MS"/>
        <w:color w:val="0F243E"/>
        <w:sz w:val="14"/>
        <w:szCs w:val="14"/>
        <w:lang w:val="ro-RO"/>
      </w:rPr>
      <w:t>, Fax: +40 21 405 63 00</w:t>
    </w:r>
    <w:r w:rsidR="007502DD">
      <w:rPr>
        <w:rFonts w:ascii="Trebuchet MS" w:hAnsi="Trebuchet MS"/>
        <w:color w:val="0F243E"/>
        <w:sz w:val="14"/>
        <w:szCs w:val="14"/>
        <w:lang w:val="ro-RO"/>
      </w:rPr>
      <w:tab/>
    </w:r>
    <w:r w:rsidR="00DC2789">
      <w:rPr>
        <w:rFonts w:ascii="Trebuchet MS" w:hAnsi="Trebuchet MS"/>
        <w:color w:val="0F243E"/>
        <w:sz w:val="14"/>
        <w:szCs w:val="14"/>
        <w:lang w:val="ro-RO"/>
      </w:rPr>
      <w:t xml:space="preserve">Tel: </w:t>
    </w:r>
    <w:r w:rsidR="00205D01">
      <w:rPr>
        <w:rFonts w:ascii="Trebuchet MS" w:hAnsi="Trebuchet MS"/>
        <w:color w:val="0F243E"/>
        <w:sz w:val="14"/>
        <w:szCs w:val="14"/>
        <w:lang w:val="ro-RO"/>
      </w:rPr>
      <w:t>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 w:rsidR="00205D01">
      <w:rPr>
        <w:rFonts w:ascii="Trebuchet MS" w:hAnsi="Trebuchet MS"/>
        <w:color w:val="0F243E"/>
        <w:sz w:val="14"/>
        <w:szCs w:val="14"/>
        <w:lang w:val="ro-RO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482</w:t>
    </w:r>
  </w:p>
  <w:p w14:paraId="3419AEB2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  <w:r w:rsidR="00205D0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2F1C04">
      <w:rPr>
        <w:rFonts w:ascii="Trebuchet MS" w:hAnsi="Trebuchet MS"/>
        <w:b/>
        <w:color w:val="0F243E"/>
        <w:sz w:val="14"/>
        <w:szCs w:val="14"/>
        <w:lang w:val="ro-RO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3A348" w14:textId="77777777" w:rsidR="00C36989" w:rsidRDefault="00C36989" w:rsidP="00E160F0">
      <w:pPr>
        <w:spacing w:after="0"/>
      </w:pPr>
      <w:r>
        <w:separator/>
      </w:r>
    </w:p>
  </w:footnote>
  <w:footnote w:type="continuationSeparator" w:id="0">
    <w:p w14:paraId="0AF53C96" w14:textId="77777777" w:rsidR="00C36989" w:rsidRDefault="00C36989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D3B21" w14:textId="77777777" w:rsidR="00B65A98" w:rsidRDefault="00C36989">
    <w:pPr>
      <w:pStyle w:val="Header"/>
    </w:pPr>
    <w:r>
      <w:rPr>
        <w:noProof/>
      </w:rPr>
      <w:pict w14:anchorId="070347B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2051" type="#_x0000_t136" style="position:absolute;left:0;text-align:left;margin-left:0;margin-top:0;width:536.3pt;height:160.8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59C38" w14:textId="77777777" w:rsidR="00FA3829" w:rsidRDefault="00B62B82" w:rsidP="00306F97">
    <w:pPr>
      <w:pStyle w:val="Header"/>
      <w:tabs>
        <w:tab w:val="clear" w:pos="9360"/>
        <w:tab w:val="right" w:pos="9891"/>
      </w:tabs>
    </w:pPr>
    <w:r>
      <w:rPr>
        <w:noProof/>
      </w:rPr>
      <w:drawing>
        <wp:anchor distT="0" distB="0" distL="114300" distR="114300" simplePos="0" relativeHeight="251669504" behindDoc="0" locked="0" layoutInCell="1" allowOverlap="1" wp14:anchorId="23E390DA" wp14:editId="6C38C357">
          <wp:simplePos x="0" y="0"/>
          <wp:positionH relativeFrom="column">
            <wp:posOffset>3124740</wp:posOffset>
          </wp:positionH>
          <wp:positionV relativeFrom="paragraph">
            <wp:posOffset>89535</wp:posOffset>
          </wp:positionV>
          <wp:extent cx="3268858" cy="1253829"/>
          <wp:effectExtent l="0" t="0" r="825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8858" cy="12538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76CBE9" w14:textId="77777777" w:rsidR="00FA3829" w:rsidRDefault="00850AD9" w:rsidP="00B4621C">
    <w:pPr>
      <w:pStyle w:val="Header"/>
      <w:tabs>
        <w:tab w:val="clear" w:pos="9360"/>
        <w:tab w:val="right" w:pos="9891"/>
      </w:tabs>
      <w:jc w:val="center"/>
    </w:pPr>
    <w:r>
      <w:rPr>
        <w:noProof/>
      </w:rPr>
      <w:drawing>
        <wp:anchor distT="0" distB="0" distL="114300" distR="114300" simplePos="0" relativeHeight="251674624" behindDoc="0" locked="0" layoutInCell="1" allowOverlap="1" wp14:anchorId="58AACE7D" wp14:editId="2BC0669B">
          <wp:simplePos x="0" y="0"/>
          <wp:positionH relativeFrom="column">
            <wp:posOffset>-99391</wp:posOffset>
          </wp:positionH>
          <wp:positionV relativeFrom="paragraph">
            <wp:posOffset>60629</wp:posOffset>
          </wp:positionV>
          <wp:extent cx="895985" cy="8959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47992FE" w14:textId="77777777" w:rsidR="00850AD9" w:rsidRDefault="00850AD9" w:rsidP="00306F97">
    <w:pPr>
      <w:pStyle w:val="Header"/>
      <w:tabs>
        <w:tab w:val="clear" w:pos="9360"/>
        <w:tab w:val="right" w:pos="9891"/>
      </w:tabs>
      <w:rPr>
        <w:noProof/>
      </w:rPr>
    </w:pPr>
  </w:p>
  <w:p w14:paraId="570902F2" w14:textId="77777777" w:rsidR="00FA3829" w:rsidRDefault="00850AD9" w:rsidP="00306F97">
    <w:pPr>
      <w:pStyle w:val="Header"/>
      <w:tabs>
        <w:tab w:val="clear" w:pos="9360"/>
        <w:tab w:val="right" w:pos="9891"/>
      </w:tabs>
    </w:pPr>
    <w:r>
      <w:rPr>
        <w:noProof/>
      </w:rPr>
      <w:drawing>
        <wp:anchor distT="0" distB="0" distL="114300" distR="114300" simplePos="0" relativeHeight="251675648" behindDoc="0" locked="0" layoutInCell="1" allowOverlap="1" wp14:anchorId="0F2D0FF1" wp14:editId="4EC95CE7">
          <wp:simplePos x="0" y="0"/>
          <wp:positionH relativeFrom="column">
            <wp:posOffset>957580</wp:posOffset>
          </wp:positionH>
          <wp:positionV relativeFrom="paragraph">
            <wp:posOffset>9706</wp:posOffset>
          </wp:positionV>
          <wp:extent cx="1879600" cy="174625"/>
          <wp:effectExtent l="0" t="0" r="635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6273"/>
                  <a:stretch/>
                </pic:blipFill>
                <pic:spPr bwMode="auto">
                  <a:xfrm>
                    <a:off x="0" y="0"/>
                    <a:ext cx="1879600" cy="174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0FC2F49B" w14:textId="77777777" w:rsidR="002E432B" w:rsidRPr="004C4AC5" w:rsidRDefault="00545246" w:rsidP="00306F97">
    <w:pPr>
      <w:pStyle w:val="Header"/>
      <w:tabs>
        <w:tab w:val="clear" w:pos="9360"/>
        <w:tab w:val="right" w:pos="9891"/>
      </w:tabs>
      <w:rPr>
        <w:lang w:val="ro-RO"/>
      </w:rPr>
    </w:pPr>
    <w:r>
      <w:tab/>
    </w:r>
    <w:r w:rsidR="004C4AC5" w:rsidRPr="004C4AC5">
      <w:rPr>
        <w:lang w:val="ro-RO"/>
      </w:rPr>
      <w:tab/>
    </w:r>
  </w:p>
  <w:p w14:paraId="452E86FF" w14:textId="77777777" w:rsidR="002E432B" w:rsidRPr="003E6C6E" w:rsidRDefault="003E6C6E" w:rsidP="0027522F">
    <w:pPr>
      <w:pStyle w:val="Header"/>
      <w:tabs>
        <w:tab w:val="clear" w:pos="4680"/>
        <w:tab w:val="clear" w:pos="9360"/>
        <w:tab w:val="left" w:pos="4524"/>
        <w:tab w:val="left" w:pos="6210"/>
      </w:tabs>
      <w:spacing w:before="60"/>
      <w:ind w:right="-274"/>
      <w:jc w:val="left"/>
      <w:rPr>
        <w:rFonts w:ascii="Trajan Pro" w:hAnsi="Trajan Pro"/>
        <w:sz w:val="22"/>
        <w:szCs w:val="20"/>
        <w:lang w:val="ro-RO"/>
      </w:rPr>
    </w:pPr>
    <w:r>
      <w:tab/>
    </w:r>
    <w:r w:rsidR="0027522F">
      <w:tab/>
    </w:r>
  </w:p>
  <w:p w14:paraId="24FDB051" w14:textId="77777777" w:rsidR="00306F97" w:rsidRPr="00306F97" w:rsidRDefault="00306F97" w:rsidP="00916EEE">
    <w:pPr>
      <w:pStyle w:val="Header"/>
      <w:rPr>
        <w:sz w:val="28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1CDEA" w14:textId="77777777" w:rsidR="003E6FB8" w:rsidRPr="00193909" w:rsidRDefault="00C36989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</w:pPr>
    <w:r>
      <w:rPr>
        <w:noProof/>
      </w:rPr>
      <w:pict w14:anchorId="1DFDE74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2050" type="#_x0000_t136" style="position:absolute;left:0;text-align:left;margin-left:0;margin-top:0;width:536.3pt;height:160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0C5B82">
      <w:rPr>
        <w:noProof/>
      </w:rPr>
      <w:drawing>
        <wp:anchor distT="0" distB="0" distL="114300" distR="114300" simplePos="0" relativeHeight="251649024" behindDoc="0" locked="0" layoutInCell="1" allowOverlap="1" wp14:anchorId="309E7512" wp14:editId="49FE0B0E">
          <wp:simplePos x="0" y="0"/>
          <wp:positionH relativeFrom="column">
            <wp:posOffset>3190875</wp:posOffset>
          </wp:positionH>
          <wp:positionV relativeFrom="paragraph">
            <wp:posOffset>-85725</wp:posOffset>
          </wp:positionV>
          <wp:extent cx="2736215" cy="1036955"/>
          <wp:effectExtent l="0" t="0" r="0" b="0"/>
          <wp:wrapSquare wrapText="bothSides"/>
          <wp:docPr id="2" name="Picture 2" descr="isj_logo_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j_logo_title"/>
                  <pic:cNvPicPr>
                    <a:picLocks noChangeAspect="1" noChangeArrowheads="1"/>
                  </pic:cNvPicPr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215" cy="1036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45440" behindDoc="0" locked="0" layoutInCell="1" allowOverlap="1" wp14:anchorId="31FAF7EC" wp14:editId="0405D86D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7" name="Picture 17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1B8453B7"/>
    <w:multiLevelType w:val="hybridMultilevel"/>
    <w:tmpl w:val="1E109968"/>
    <w:lvl w:ilvl="0" w:tplc="9AB0DDE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DDE0E12"/>
    <w:multiLevelType w:val="hybridMultilevel"/>
    <w:tmpl w:val="2E2A7C5C"/>
    <w:lvl w:ilvl="0" w:tplc="1B68BE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6"/>
  </w:num>
  <w:num w:numId="2">
    <w:abstractNumId w:val="27"/>
  </w:num>
  <w:num w:numId="3">
    <w:abstractNumId w:val="12"/>
  </w:num>
  <w:num w:numId="4">
    <w:abstractNumId w:val="30"/>
  </w:num>
  <w:num w:numId="5">
    <w:abstractNumId w:val="23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6"/>
  </w:num>
  <w:num w:numId="18">
    <w:abstractNumId w:val="10"/>
  </w:num>
  <w:num w:numId="19">
    <w:abstractNumId w:val="17"/>
  </w:num>
  <w:num w:numId="20">
    <w:abstractNumId w:val="19"/>
  </w:num>
  <w:num w:numId="21">
    <w:abstractNumId w:val="29"/>
  </w:num>
  <w:num w:numId="22">
    <w:abstractNumId w:val="18"/>
  </w:num>
  <w:num w:numId="23">
    <w:abstractNumId w:val="21"/>
  </w:num>
  <w:num w:numId="24">
    <w:abstractNumId w:val="31"/>
  </w:num>
  <w:num w:numId="25">
    <w:abstractNumId w:val="13"/>
  </w:num>
  <w:num w:numId="26">
    <w:abstractNumId w:val="28"/>
  </w:num>
  <w:num w:numId="27">
    <w:abstractNumId w:val="20"/>
  </w:num>
  <w:num w:numId="28">
    <w:abstractNumId w:val="22"/>
  </w:num>
  <w:num w:numId="29">
    <w:abstractNumId w:val="24"/>
  </w:num>
  <w:num w:numId="30">
    <w:abstractNumId w:val="25"/>
  </w:num>
  <w:num w:numId="31">
    <w:abstractNumId w:val="14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52C"/>
    <w:rsid w:val="00002654"/>
    <w:rsid w:val="000030BF"/>
    <w:rsid w:val="00020768"/>
    <w:rsid w:val="0003027F"/>
    <w:rsid w:val="0003052C"/>
    <w:rsid w:val="00032E1B"/>
    <w:rsid w:val="00034378"/>
    <w:rsid w:val="00037772"/>
    <w:rsid w:val="0004194A"/>
    <w:rsid w:val="0004533C"/>
    <w:rsid w:val="00046347"/>
    <w:rsid w:val="00050403"/>
    <w:rsid w:val="0005088A"/>
    <w:rsid w:val="000521EA"/>
    <w:rsid w:val="00055380"/>
    <w:rsid w:val="00060BC9"/>
    <w:rsid w:val="000617F3"/>
    <w:rsid w:val="00067F64"/>
    <w:rsid w:val="00071106"/>
    <w:rsid w:val="00073638"/>
    <w:rsid w:val="00074EE8"/>
    <w:rsid w:val="00081B3F"/>
    <w:rsid w:val="00085480"/>
    <w:rsid w:val="00085A2F"/>
    <w:rsid w:val="00090089"/>
    <w:rsid w:val="000947E0"/>
    <w:rsid w:val="000967B3"/>
    <w:rsid w:val="00096FEC"/>
    <w:rsid w:val="000A19D8"/>
    <w:rsid w:val="000A22A4"/>
    <w:rsid w:val="000A68F6"/>
    <w:rsid w:val="000B032C"/>
    <w:rsid w:val="000B202E"/>
    <w:rsid w:val="000B40AA"/>
    <w:rsid w:val="000B489A"/>
    <w:rsid w:val="000B4EAD"/>
    <w:rsid w:val="000B6B9D"/>
    <w:rsid w:val="000C5B82"/>
    <w:rsid w:val="000C62B2"/>
    <w:rsid w:val="000C7EF2"/>
    <w:rsid w:val="000D1534"/>
    <w:rsid w:val="000D20B5"/>
    <w:rsid w:val="000D21FD"/>
    <w:rsid w:val="000D4C22"/>
    <w:rsid w:val="000F09DE"/>
    <w:rsid w:val="000F16C6"/>
    <w:rsid w:val="000F30BC"/>
    <w:rsid w:val="000F695A"/>
    <w:rsid w:val="00114583"/>
    <w:rsid w:val="00123BB3"/>
    <w:rsid w:val="00123C14"/>
    <w:rsid w:val="00124798"/>
    <w:rsid w:val="00127827"/>
    <w:rsid w:val="00130F8A"/>
    <w:rsid w:val="001431AA"/>
    <w:rsid w:val="00143741"/>
    <w:rsid w:val="00146574"/>
    <w:rsid w:val="00151B5D"/>
    <w:rsid w:val="00152428"/>
    <w:rsid w:val="00154120"/>
    <w:rsid w:val="00157B5C"/>
    <w:rsid w:val="00164316"/>
    <w:rsid w:val="00170760"/>
    <w:rsid w:val="00171A72"/>
    <w:rsid w:val="00175E97"/>
    <w:rsid w:val="001857C8"/>
    <w:rsid w:val="00187986"/>
    <w:rsid w:val="00193909"/>
    <w:rsid w:val="001A336C"/>
    <w:rsid w:val="001B159B"/>
    <w:rsid w:val="001B1796"/>
    <w:rsid w:val="001B4EF3"/>
    <w:rsid w:val="001B7798"/>
    <w:rsid w:val="001C0FF7"/>
    <w:rsid w:val="001C617E"/>
    <w:rsid w:val="001C66B4"/>
    <w:rsid w:val="001C690B"/>
    <w:rsid w:val="001D1C7E"/>
    <w:rsid w:val="001D37D7"/>
    <w:rsid w:val="001D42E6"/>
    <w:rsid w:val="001D48BB"/>
    <w:rsid w:val="001D6D2F"/>
    <w:rsid w:val="001E3131"/>
    <w:rsid w:val="001E3976"/>
    <w:rsid w:val="001E6C28"/>
    <w:rsid w:val="002029D5"/>
    <w:rsid w:val="00203998"/>
    <w:rsid w:val="00205D01"/>
    <w:rsid w:val="0021387F"/>
    <w:rsid w:val="00215029"/>
    <w:rsid w:val="00232173"/>
    <w:rsid w:val="00234CC0"/>
    <w:rsid w:val="00236327"/>
    <w:rsid w:val="00243B13"/>
    <w:rsid w:val="0024504A"/>
    <w:rsid w:val="002462E6"/>
    <w:rsid w:val="00246AF4"/>
    <w:rsid w:val="00247CD0"/>
    <w:rsid w:val="00251ADC"/>
    <w:rsid w:val="00254099"/>
    <w:rsid w:val="00254F47"/>
    <w:rsid w:val="00260142"/>
    <w:rsid w:val="0026029E"/>
    <w:rsid w:val="00266393"/>
    <w:rsid w:val="00267398"/>
    <w:rsid w:val="00270B93"/>
    <w:rsid w:val="00270EBA"/>
    <w:rsid w:val="00272417"/>
    <w:rsid w:val="0027522F"/>
    <w:rsid w:val="00275729"/>
    <w:rsid w:val="002816F6"/>
    <w:rsid w:val="002831E5"/>
    <w:rsid w:val="002832CC"/>
    <w:rsid w:val="00284699"/>
    <w:rsid w:val="00284977"/>
    <w:rsid w:val="0028511C"/>
    <w:rsid w:val="0028615A"/>
    <w:rsid w:val="00287438"/>
    <w:rsid w:val="0028776E"/>
    <w:rsid w:val="002913C6"/>
    <w:rsid w:val="00293210"/>
    <w:rsid w:val="002968BE"/>
    <w:rsid w:val="00296E85"/>
    <w:rsid w:val="002A4583"/>
    <w:rsid w:val="002A750C"/>
    <w:rsid w:val="002B36C4"/>
    <w:rsid w:val="002B52FD"/>
    <w:rsid w:val="002B6BBC"/>
    <w:rsid w:val="002B6E66"/>
    <w:rsid w:val="002B745E"/>
    <w:rsid w:val="002B74AC"/>
    <w:rsid w:val="002D703D"/>
    <w:rsid w:val="002E3F5D"/>
    <w:rsid w:val="002E432B"/>
    <w:rsid w:val="002E4D5B"/>
    <w:rsid w:val="002E5AFA"/>
    <w:rsid w:val="002F1C04"/>
    <w:rsid w:val="002F4981"/>
    <w:rsid w:val="002F4CBA"/>
    <w:rsid w:val="003029EC"/>
    <w:rsid w:val="00303630"/>
    <w:rsid w:val="00303BB8"/>
    <w:rsid w:val="00303D4B"/>
    <w:rsid w:val="00306F97"/>
    <w:rsid w:val="00316310"/>
    <w:rsid w:val="00334110"/>
    <w:rsid w:val="0034409E"/>
    <w:rsid w:val="00345B59"/>
    <w:rsid w:val="00350262"/>
    <w:rsid w:val="00360D98"/>
    <w:rsid w:val="003620F4"/>
    <w:rsid w:val="00362EE7"/>
    <w:rsid w:val="00366E9A"/>
    <w:rsid w:val="00367873"/>
    <w:rsid w:val="00370E64"/>
    <w:rsid w:val="00372E10"/>
    <w:rsid w:val="0038207E"/>
    <w:rsid w:val="00384B7C"/>
    <w:rsid w:val="00384DDA"/>
    <w:rsid w:val="003B1877"/>
    <w:rsid w:val="003B1B96"/>
    <w:rsid w:val="003B2467"/>
    <w:rsid w:val="003B3B17"/>
    <w:rsid w:val="003B3F8B"/>
    <w:rsid w:val="003C0917"/>
    <w:rsid w:val="003C0C45"/>
    <w:rsid w:val="003C1088"/>
    <w:rsid w:val="003C422F"/>
    <w:rsid w:val="003C7A7A"/>
    <w:rsid w:val="003D1FEA"/>
    <w:rsid w:val="003D370F"/>
    <w:rsid w:val="003D519D"/>
    <w:rsid w:val="003E2D92"/>
    <w:rsid w:val="003E5362"/>
    <w:rsid w:val="003E6C6E"/>
    <w:rsid w:val="003E6FB8"/>
    <w:rsid w:val="003F01F4"/>
    <w:rsid w:val="003F0BC0"/>
    <w:rsid w:val="003F4FD7"/>
    <w:rsid w:val="003F5124"/>
    <w:rsid w:val="003F6BB2"/>
    <w:rsid w:val="00403969"/>
    <w:rsid w:val="004055F4"/>
    <w:rsid w:val="00413451"/>
    <w:rsid w:val="004147A2"/>
    <w:rsid w:val="00424B89"/>
    <w:rsid w:val="00433072"/>
    <w:rsid w:val="00441110"/>
    <w:rsid w:val="0044242F"/>
    <w:rsid w:val="00457B52"/>
    <w:rsid w:val="004635F3"/>
    <w:rsid w:val="00473536"/>
    <w:rsid w:val="00477674"/>
    <w:rsid w:val="00480C38"/>
    <w:rsid w:val="00487C22"/>
    <w:rsid w:val="004939DD"/>
    <w:rsid w:val="004958FF"/>
    <w:rsid w:val="004A4ACE"/>
    <w:rsid w:val="004A5F88"/>
    <w:rsid w:val="004A7878"/>
    <w:rsid w:val="004B1D24"/>
    <w:rsid w:val="004B2F4A"/>
    <w:rsid w:val="004C4AC5"/>
    <w:rsid w:val="004C65D0"/>
    <w:rsid w:val="004D10F1"/>
    <w:rsid w:val="004D4596"/>
    <w:rsid w:val="004E0F7A"/>
    <w:rsid w:val="004F3F88"/>
    <w:rsid w:val="005069AD"/>
    <w:rsid w:val="0051126D"/>
    <w:rsid w:val="005130B2"/>
    <w:rsid w:val="00514985"/>
    <w:rsid w:val="00516F6D"/>
    <w:rsid w:val="00517D99"/>
    <w:rsid w:val="005202F4"/>
    <w:rsid w:val="00523713"/>
    <w:rsid w:val="00523B07"/>
    <w:rsid w:val="00524DE9"/>
    <w:rsid w:val="005332BA"/>
    <w:rsid w:val="00533D14"/>
    <w:rsid w:val="00534F0D"/>
    <w:rsid w:val="00535B6C"/>
    <w:rsid w:val="00537376"/>
    <w:rsid w:val="005404F6"/>
    <w:rsid w:val="005423BB"/>
    <w:rsid w:val="00543F2B"/>
    <w:rsid w:val="00544E90"/>
    <w:rsid w:val="00544F5E"/>
    <w:rsid w:val="00545246"/>
    <w:rsid w:val="00545F82"/>
    <w:rsid w:val="005469EF"/>
    <w:rsid w:val="00546AE4"/>
    <w:rsid w:val="00547218"/>
    <w:rsid w:val="005520AB"/>
    <w:rsid w:val="00553B85"/>
    <w:rsid w:val="00555597"/>
    <w:rsid w:val="00560D29"/>
    <w:rsid w:val="00563752"/>
    <w:rsid w:val="00563FD0"/>
    <w:rsid w:val="00563FF1"/>
    <w:rsid w:val="005645F6"/>
    <w:rsid w:val="00570108"/>
    <w:rsid w:val="005722B0"/>
    <w:rsid w:val="00572654"/>
    <w:rsid w:val="00583AD7"/>
    <w:rsid w:val="0059324D"/>
    <w:rsid w:val="005A35B1"/>
    <w:rsid w:val="005A5ECE"/>
    <w:rsid w:val="005A781C"/>
    <w:rsid w:val="005C0481"/>
    <w:rsid w:val="005C2B1B"/>
    <w:rsid w:val="005C2D28"/>
    <w:rsid w:val="005D5E4F"/>
    <w:rsid w:val="005D6FE6"/>
    <w:rsid w:val="005D76E1"/>
    <w:rsid w:val="005D7FF9"/>
    <w:rsid w:val="005E13A6"/>
    <w:rsid w:val="005E6D38"/>
    <w:rsid w:val="0060302D"/>
    <w:rsid w:val="0060304C"/>
    <w:rsid w:val="00605E19"/>
    <w:rsid w:val="006101C5"/>
    <w:rsid w:val="00610CF6"/>
    <w:rsid w:val="00612989"/>
    <w:rsid w:val="00622942"/>
    <w:rsid w:val="00626B9C"/>
    <w:rsid w:val="006321C1"/>
    <w:rsid w:val="006371C1"/>
    <w:rsid w:val="00640F5B"/>
    <w:rsid w:val="00641AC8"/>
    <w:rsid w:val="00651732"/>
    <w:rsid w:val="00653356"/>
    <w:rsid w:val="0065434B"/>
    <w:rsid w:val="00661574"/>
    <w:rsid w:val="00662D1E"/>
    <w:rsid w:val="00667448"/>
    <w:rsid w:val="00670C71"/>
    <w:rsid w:val="006729AE"/>
    <w:rsid w:val="006766B5"/>
    <w:rsid w:val="0068189F"/>
    <w:rsid w:val="006859ED"/>
    <w:rsid w:val="00687EDD"/>
    <w:rsid w:val="00690C78"/>
    <w:rsid w:val="00694BE7"/>
    <w:rsid w:val="00696379"/>
    <w:rsid w:val="006A558E"/>
    <w:rsid w:val="006A6901"/>
    <w:rsid w:val="006B0740"/>
    <w:rsid w:val="006C01FB"/>
    <w:rsid w:val="006C0817"/>
    <w:rsid w:val="006C2FE1"/>
    <w:rsid w:val="006C674B"/>
    <w:rsid w:val="006D208D"/>
    <w:rsid w:val="006D54EA"/>
    <w:rsid w:val="006E054B"/>
    <w:rsid w:val="006E0F19"/>
    <w:rsid w:val="006E4EF0"/>
    <w:rsid w:val="006E6749"/>
    <w:rsid w:val="006E7950"/>
    <w:rsid w:val="006F077F"/>
    <w:rsid w:val="006F24D5"/>
    <w:rsid w:val="006F44F4"/>
    <w:rsid w:val="00703F27"/>
    <w:rsid w:val="0070445A"/>
    <w:rsid w:val="007168AF"/>
    <w:rsid w:val="00721CF3"/>
    <w:rsid w:val="00726B54"/>
    <w:rsid w:val="00727EE8"/>
    <w:rsid w:val="0073026E"/>
    <w:rsid w:val="00731C15"/>
    <w:rsid w:val="00735914"/>
    <w:rsid w:val="007359F6"/>
    <w:rsid w:val="007369E3"/>
    <w:rsid w:val="00740DCF"/>
    <w:rsid w:val="007414E0"/>
    <w:rsid w:val="00742CC0"/>
    <w:rsid w:val="00747EE3"/>
    <w:rsid w:val="007502DD"/>
    <w:rsid w:val="007555F3"/>
    <w:rsid w:val="0076147F"/>
    <w:rsid w:val="00766CB3"/>
    <w:rsid w:val="00770785"/>
    <w:rsid w:val="00771980"/>
    <w:rsid w:val="00777483"/>
    <w:rsid w:val="00781CD5"/>
    <w:rsid w:val="00791C70"/>
    <w:rsid w:val="00792417"/>
    <w:rsid w:val="007936A9"/>
    <w:rsid w:val="00794A73"/>
    <w:rsid w:val="007A3DF4"/>
    <w:rsid w:val="007B0DE0"/>
    <w:rsid w:val="007B1ACB"/>
    <w:rsid w:val="007C19AE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5C2"/>
    <w:rsid w:val="008012F7"/>
    <w:rsid w:val="00803847"/>
    <w:rsid w:val="0080744B"/>
    <w:rsid w:val="00807ECB"/>
    <w:rsid w:val="008226F9"/>
    <w:rsid w:val="00827087"/>
    <w:rsid w:val="00836061"/>
    <w:rsid w:val="008379B4"/>
    <w:rsid w:val="0084042A"/>
    <w:rsid w:val="008456F0"/>
    <w:rsid w:val="00850AD9"/>
    <w:rsid w:val="00851942"/>
    <w:rsid w:val="008538BC"/>
    <w:rsid w:val="0086327A"/>
    <w:rsid w:val="008650D2"/>
    <w:rsid w:val="008668C7"/>
    <w:rsid w:val="00866F06"/>
    <w:rsid w:val="0086723E"/>
    <w:rsid w:val="00867CA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9557D"/>
    <w:rsid w:val="008A2185"/>
    <w:rsid w:val="008A5C5D"/>
    <w:rsid w:val="008B1AA6"/>
    <w:rsid w:val="008C1183"/>
    <w:rsid w:val="008C285C"/>
    <w:rsid w:val="008C3338"/>
    <w:rsid w:val="008C4B0F"/>
    <w:rsid w:val="008C4CA4"/>
    <w:rsid w:val="008D1E35"/>
    <w:rsid w:val="008D296C"/>
    <w:rsid w:val="008D47F0"/>
    <w:rsid w:val="008E01C6"/>
    <w:rsid w:val="008E1D95"/>
    <w:rsid w:val="008E215D"/>
    <w:rsid w:val="008E2C3C"/>
    <w:rsid w:val="008E65DE"/>
    <w:rsid w:val="008F0659"/>
    <w:rsid w:val="008F144F"/>
    <w:rsid w:val="008F2A3C"/>
    <w:rsid w:val="008F315B"/>
    <w:rsid w:val="008F7A69"/>
    <w:rsid w:val="009019A1"/>
    <w:rsid w:val="0090347F"/>
    <w:rsid w:val="009136A6"/>
    <w:rsid w:val="009146F3"/>
    <w:rsid w:val="00916EEE"/>
    <w:rsid w:val="00922494"/>
    <w:rsid w:val="00924F33"/>
    <w:rsid w:val="00927C21"/>
    <w:rsid w:val="00930300"/>
    <w:rsid w:val="00930EB0"/>
    <w:rsid w:val="0093539B"/>
    <w:rsid w:val="00941B10"/>
    <w:rsid w:val="00950CDB"/>
    <w:rsid w:val="0095362D"/>
    <w:rsid w:val="009631B1"/>
    <w:rsid w:val="009636A7"/>
    <w:rsid w:val="00970A18"/>
    <w:rsid w:val="00974412"/>
    <w:rsid w:val="009764E2"/>
    <w:rsid w:val="009767D8"/>
    <w:rsid w:val="009810AE"/>
    <w:rsid w:val="009830B5"/>
    <w:rsid w:val="00984256"/>
    <w:rsid w:val="00985B38"/>
    <w:rsid w:val="009956D1"/>
    <w:rsid w:val="0099579B"/>
    <w:rsid w:val="00996A8C"/>
    <w:rsid w:val="009A76E7"/>
    <w:rsid w:val="009A7784"/>
    <w:rsid w:val="009B2FD3"/>
    <w:rsid w:val="009B441B"/>
    <w:rsid w:val="009B63F9"/>
    <w:rsid w:val="009B64D4"/>
    <w:rsid w:val="009C398A"/>
    <w:rsid w:val="009D6EC5"/>
    <w:rsid w:val="009E3235"/>
    <w:rsid w:val="009E6397"/>
    <w:rsid w:val="009F1E03"/>
    <w:rsid w:val="009F44D6"/>
    <w:rsid w:val="009F727D"/>
    <w:rsid w:val="009F7B60"/>
    <w:rsid w:val="00A06766"/>
    <w:rsid w:val="00A07CED"/>
    <w:rsid w:val="00A12953"/>
    <w:rsid w:val="00A16D87"/>
    <w:rsid w:val="00A20506"/>
    <w:rsid w:val="00A26773"/>
    <w:rsid w:val="00A314E9"/>
    <w:rsid w:val="00A40591"/>
    <w:rsid w:val="00A40A3C"/>
    <w:rsid w:val="00A42699"/>
    <w:rsid w:val="00A4392D"/>
    <w:rsid w:val="00A43D06"/>
    <w:rsid w:val="00A469B2"/>
    <w:rsid w:val="00A5192B"/>
    <w:rsid w:val="00A522C5"/>
    <w:rsid w:val="00A611F6"/>
    <w:rsid w:val="00A6382B"/>
    <w:rsid w:val="00A66BCC"/>
    <w:rsid w:val="00A7068D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2F88"/>
    <w:rsid w:val="00AC47BB"/>
    <w:rsid w:val="00AD29C4"/>
    <w:rsid w:val="00AD5128"/>
    <w:rsid w:val="00AD63E9"/>
    <w:rsid w:val="00AE1939"/>
    <w:rsid w:val="00AE566E"/>
    <w:rsid w:val="00AE6729"/>
    <w:rsid w:val="00AE7324"/>
    <w:rsid w:val="00AF3407"/>
    <w:rsid w:val="00AF3A43"/>
    <w:rsid w:val="00AF5785"/>
    <w:rsid w:val="00B01F28"/>
    <w:rsid w:val="00B06C88"/>
    <w:rsid w:val="00B10E0F"/>
    <w:rsid w:val="00B15912"/>
    <w:rsid w:val="00B16636"/>
    <w:rsid w:val="00B1692A"/>
    <w:rsid w:val="00B212F8"/>
    <w:rsid w:val="00B21989"/>
    <w:rsid w:val="00B32315"/>
    <w:rsid w:val="00B334C9"/>
    <w:rsid w:val="00B33A98"/>
    <w:rsid w:val="00B33E6B"/>
    <w:rsid w:val="00B33FCF"/>
    <w:rsid w:val="00B41FB2"/>
    <w:rsid w:val="00B44D04"/>
    <w:rsid w:val="00B456B8"/>
    <w:rsid w:val="00B4621C"/>
    <w:rsid w:val="00B50016"/>
    <w:rsid w:val="00B566E1"/>
    <w:rsid w:val="00B62543"/>
    <w:rsid w:val="00B62B82"/>
    <w:rsid w:val="00B63859"/>
    <w:rsid w:val="00B642B3"/>
    <w:rsid w:val="00B649CA"/>
    <w:rsid w:val="00B65A98"/>
    <w:rsid w:val="00B73D8E"/>
    <w:rsid w:val="00B861F5"/>
    <w:rsid w:val="00B932EB"/>
    <w:rsid w:val="00B934C6"/>
    <w:rsid w:val="00B9666F"/>
    <w:rsid w:val="00B97011"/>
    <w:rsid w:val="00BA0DCC"/>
    <w:rsid w:val="00BA3364"/>
    <w:rsid w:val="00BA5C1C"/>
    <w:rsid w:val="00BA6AEC"/>
    <w:rsid w:val="00BB0F93"/>
    <w:rsid w:val="00BC43B3"/>
    <w:rsid w:val="00BC553E"/>
    <w:rsid w:val="00BD0163"/>
    <w:rsid w:val="00BD5AA5"/>
    <w:rsid w:val="00BE5314"/>
    <w:rsid w:val="00BE759B"/>
    <w:rsid w:val="00BF4DB5"/>
    <w:rsid w:val="00C029B4"/>
    <w:rsid w:val="00C03EEA"/>
    <w:rsid w:val="00C06D03"/>
    <w:rsid w:val="00C07E94"/>
    <w:rsid w:val="00C25F8E"/>
    <w:rsid w:val="00C36989"/>
    <w:rsid w:val="00C36FE4"/>
    <w:rsid w:val="00C437EF"/>
    <w:rsid w:val="00C468C4"/>
    <w:rsid w:val="00C62D43"/>
    <w:rsid w:val="00C6445C"/>
    <w:rsid w:val="00C712F5"/>
    <w:rsid w:val="00C729E0"/>
    <w:rsid w:val="00C72DA3"/>
    <w:rsid w:val="00C81327"/>
    <w:rsid w:val="00C82340"/>
    <w:rsid w:val="00C83ADE"/>
    <w:rsid w:val="00C8408D"/>
    <w:rsid w:val="00C87E00"/>
    <w:rsid w:val="00C90592"/>
    <w:rsid w:val="00C95CBA"/>
    <w:rsid w:val="00C95ED7"/>
    <w:rsid w:val="00C964D4"/>
    <w:rsid w:val="00CA0A09"/>
    <w:rsid w:val="00CA1462"/>
    <w:rsid w:val="00CA2222"/>
    <w:rsid w:val="00CA57BA"/>
    <w:rsid w:val="00CA668C"/>
    <w:rsid w:val="00CA6912"/>
    <w:rsid w:val="00CB04C4"/>
    <w:rsid w:val="00CB2DF4"/>
    <w:rsid w:val="00CB4771"/>
    <w:rsid w:val="00CB5811"/>
    <w:rsid w:val="00CC16E5"/>
    <w:rsid w:val="00CC67F1"/>
    <w:rsid w:val="00CD0496"/>
    <w:rsid w:val="00CD26CC"/>
    <w:rsid w:val="00CF084C"/>
    <w:rsid w:val="00CF12BC"/>
    <w:rsid w:val="00CF45A8"/>
    <w:rsid w:val="00CF7C85"/>
    <w:rsid w:val="00D05356"/>
    <w:rsid w:val="00D05973"/>
    <w:rsid w:val="00D07A6B"/>
    <w:rsid w:val="00D13524"/>
    <w:rsid w:val="00D14320"/>
    <w:rsid w:val="00D17FC2"/>
    <w:rsid w:val="00D22D46"/>
    <w:rsid w:val="00D23CC8"/>
    <w:rsid w:val="00D24ADE"/>
    <w:rsid w:val="00D26F0A"/>
    <w:rsid w:val="00D31997"/>
    <w:rsid w:val="00D44878"/>
    <w:rsid w:val="00D61987"/>
    <w:rsid w:val="00D64D43"/>
    <w:rsid w:val="00D74D57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A0A1D"/>
    <w:rsid w:val="00DA0A89"/>
    <w:rsid w:val="00DA4980"/>
    <w:rsid w:val="00DA50AA"/>
    <w:rsid w:val="00DA6039"/>
    <w:rsid w:val="00DB6D45"/>
    <w:rsid w:val="00DB79CB"/>
    <w:rsid w:val="00DC2789"/>
    <w:rsid w:val="00DC5D2E"/>
    <w:rsid w:val="00DC76CF"/>
    <w:rsid w:val="00DD0A7F"/>
    <w:rsid w:val="00DD1C42"/>
    <w:rsid w:val="00DD4B81"/>
    <w:rsid w:val="00DE2E6D"/>
    <w:rsid w:val="00DE53A6"/>
    <w:rsid w:val="00DF0043"/>
    <w:rsid w:val="00E05EDB"/>
    <w:rsid w:val="00E15545"/>
    <w:rsid w:val="00E157DD"/>
    <w:rsid w:val="00E160F0"/>
    <w:rsid w:val="00E17CE8"/>
    <w:rsid w:val="00E210D5"/>
    <w:rsid w:val="00E27130"/>
    <w:rsid w:val="00E301DE"/>
    <w:rsid w:val="00E414E7"/>
    <w:rsid w:val="00E55080"/>
    <w:rsid w:val="00E62C7B"/>
    <w:rsid w:val="00E7016F"/>
    <w:rsid w:val="00E73D3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9725D"/>
    <w:rsid w:val="00EA0154"/>
    <w:rsid w:val="00EA6401"/>
    <w:rsid w:val="00EC1F82"/>
    <w:rsid w:val="00EC4032"/>
    <w:rsid w:val="00EC646B"/>
    <w:rsid w:val="00EC661E"/>
    <w:rsid w:val="00EC775C"/>
    <w:rsid w:val="00ED3D4D"/>
    <w:rsid w:val="00ED40A6"/>
    <w:rsid w:val="00EE62F7"/>
    <w:rsid w:val="00F03EAF"/>
    <w:rsid w:val="00F04385"/>
    <w:rsid w:val="00F10DCA"/>
    <w:rsid w:val="00F1747B"/>
    <w:rsid w:val="00F25697"/>
    <w:rsid w:val="00F311F0"/>
    <w:rsid w:val="00F37781"/>
    <w:rsid w:val="00F37BF5"/>
    <w:rsid w:val="00F44B52"/>
    <w:rsid w:val="00F51B7A"/>
    <w:rsid w:val="00F51F44"/>
    <w:rsid w:val="00F5578D"/>
    <w:rsid w:val="00F56E31"/>
    <w:rsid w:val="00F60682"/>
    <w:rsid w:val="00F71803"/>
    <w:rsid w:val="00F71835"/>
    <w:rsid w:val="00F75540"/>
    <w:rsid w:val="00F81EF6"/>
    <w:rsid w:val="00F83238"/>
    <w:rsid w:val="00F85347"/>
    <w:rsid w:val="00F91429"/>
    <w:rsid w:val="00F91CC7"/>
    <w:rsid w:val="00F92057"/>
    <w:rsid w:val="00F9332B"/>
    <w:rsid w:val="00F934A1"/>
    <w:rsid w:val="00F9755D"/>
    <w:rsid w:val="00FA08A7"/>
    <w:rsid w:val="00FA18BF"/>
    <w:rsid w:val="00FA3829"/>
    <w:rsid w:val="00FA54C3"/>
    <w:rsid w:val="00FA5912"/>
    <w:rsid w:val="00FA5FB3"/>
    <w:rsid w:val="00FA790B"/>
    <w:rsid w:val="00FB1C22"/>
    <w:rsid w:val="00FD19FD"/>
    <w:rsid w:val="00FD28BA"/>
    <w:rsid w:val="00FE082B"/>
    <w:rsid w:val="00FE1D76"/>
    <w:rsid w:val="00FE29A4"/>
    <w:rsid w:val="00FE37B4"/>
    <w:rsid w:val="00FE55A8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7452D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52C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BE75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fer.rocnee.eu/manual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Antet-2021-ME-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4D032-9815-438D-93F3-ACFF05DE5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Antet-2021-ME-Portrait</Template>
  <TotalTime>0</TotalTime>
  <Pages>3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2021-04-08T09:47:00Z</dcterms:created>
  <dcterms:modified xsi:type="dcterms:W3CDTF">2021-06-18T06:36:00Z</dcterms:modified>
</cp:coreProperties>
</file>