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2B2BF36D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A02AEC">
        <w:rPr>
          <w:rFonts w:ascii="Times New Roman" w:hAnsi="Times New Roman"/>
          <w:b/>
          <w:lang w:val="ro-RO"/>
        </w:rPr>
        <w:t>8124</w:t>
      </w:r>
      <w:r>
        <w:rPr>
          <w:rFonts w:ascii="Times New Roman" w:hAnsi="Times New Roman"/>
          <w:b/>
          <w:lang w:val="ro-RO"/>
        </w:rPr>
        <w:t xml:space="preserve"> din </w:t>
      </w:r>
      <w:r w:rsidR="00A02AEC">
        <w:rPr>
          <w:rFonts w:ascii="Times New Roman" w:hAnsi="Times New Roman"/>
          <w:b/>
          <w:lang w:val="ro-RO"/>
        </w:rPr>
        <w:t>03 octombrie</w:t>
      </w:r>
      <w:r>
        <w:rPr>
          <w:rFonts w:ascii="Times New Roman" w:hAnsi="Times New Roman"/>
          <w:b/>
          <w:lang w:val="ro-RO"/>
        </w:rPr>
        <w:t xml:space="preserve"> 202</w:t>
      </w:r>
      <w:r w:rsidR="002A3F64">
        <w:rPr>
          <w:rFonts w:ascii="Times New Roman" w:hAnsi="Times New Roman"/>
          <w:b/>
          <w:lang w:val="ro-RO"/>
        </w:rPr>
        <w:t>2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0F59DEE3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ȘI</w:t>
      </w:r>
    </w:p>
    <w:p w14:paraId="335F51BB" w14:textId="0DDFA852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9E6F58">
        <w:rPr>
          <w:b/>
          <w:i/>
          <w:sz w:val="44"/>
          <w:szCs w:val="44"/>
          <w:u w:val="single"/>
          <w:lang w:val="ro-RO"/>
        </w:rPr>
        <w:t>2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9E6F58">
        <w:rPr>
          <w:b/>
          <w:i/>
          <w:sz w:val="44"/>
          <w:szCs w:val="44"/>
          <w:u w:val="single"/>
          <w:lang w:val="ro-RO"/>
        </w:rPr>
        <w:t>3</w:t>
      </w:r>
    </w:p>
    <w:p w14:paraId="6ACF4C52" w14:textId="6C3ED384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A02AEC">
        <w:rPr>
          <w:b/>
          <w:i/>
          <w:sz w:val="28"/>
          <w:szCs w:val="28"/>
          <w:lang w:val="ro-RO"/>
        </w:rPr>
        <w:t>4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691650C5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A02AEC">
        <w:rPr>
          <w:lang w:val="ro-RO"/>
        </w:rPr>
        <w:t>3388</w:t>
      </w:r>
      <w:r w:rsidRPr="00D728FD">
        <w:rPr>
          <w:lang w:val="ro-RO"/>
        </w:rPr>
        <w:t xml:space="preserve">  din </w:t>
      </w:r>
      <w:r w:rsidR="00A02AEC">
        <w:rPr>
          <w:lang w:val="ro-RO"/>
        </w:rPr>
        <w:t>30 septembrie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1F709A22" w14:textId="46C5021F" w:rsidR="0003052C" w:rsidRDefault="0003052C" w:rsidP="006106D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EEF4A0A" w14:textId="77777777" w:rsidR="00704D7D" w:rsidRPr="006106D4" w:rsidRDefault="00704D7D" w:rsidP="00704D7D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E04AF" w:rsidRPr="00D728FD" w14:paraId="5048E8DC" w14:textId="77777777" w:rsidTr="00942B0A">
        <w:trPr>
          <w:trHeight w:val="397"/>
        </w:trPr>
        <w:tc>
          <w:tcPr>
            <w:tcW w:w="817" w:type="dxa"/>
          </w:tcPr>
          <w:p w14:paraId="649B6CCC" w14:textId="2A6CF224" w:rsidR="00DE04AF" w:rsidRPr="00D728FD" w:rsidRDefault="00DD5321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3092173C" w:rsidR="00DE04AF" w:rsidRPr="00DE04AF" w:rsidRDefault="00DD5321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3D54DEAC" w14:textId="7D28F30D" w:rsidR="00DE04AF" w:rsidRPr="00D728FD" w:rsidRDefault="00DD5321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Educație </w:t>
            </w:r>
            <w:r w:rsidR="00A02AEC">
              <w:rPr>
                <w:rFonts w:ascii="Times New Roman" w:hAnsi="Times New Roman"/>
                <w:sz w:val="22"/>
                <w:lang w:val="ro-RO"/>
              </w:rPr>
              <w:t>muzicală</w:t>
            </w:r>
          </w:p>
        </w:tc>
        <w:tc>
          <w:tcPr>
            <w:tcW w:w="1440" w:type="dxa"/>
            <w:shd w:val="clear" w:color="auto" w:fill="auto"/>
          </w:tcPr>
          <w:p w14:paraId="7BEF4AAA" w14:textId="64D811FD" w:rsidR="00DE04AF" w:rsidRPr="00B9606A" w:rsidRDefault="00A02AEC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Art Klett</w:t>
            </w:r>
          </w:p>
        </w:tc>
        <w:tc>
          <w:tcPr>
            <w:tcW w:w="1620" w:type="dxa"/>
          </w:tcPr>
          <w:p w14:paraId="26106853" w14:textId="635981B0" w:rsidR="00DE04AF" w:rsidRPr="00D728FD" w:rsidRDefault="00A02AEC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Mariana Comăniță</w:t>
            </w:r>
          </w:p>
        </w:tc>
        <w:tc>
          <w:tcPr>
            <w:tcW w:w="1530" w:type="dxa"/>
            <w:vAlign w:val="center"/>
          </w:tcPr>
          <w:p w14:paraId="5E7F08B3" w14:textId="3FD660A0" w:rsidR="00DE04AF" w:rsidRPr="002D4D18" w:rsidRDefault="00DD5321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A7D9EFB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00C6A942" w14:textId="77777777" w:rsidTr="00942B0A">
        <w:trPr>
          <w:trHeight w:val="397"/>
        </w:trPr>
        <w:tc>
          <w:tcPr>
            <w:tcW w:w="817" w:type="dxa"/>
          </w:tcPr>
          <w:p w14:paraId="181A2C6C" w14:textId="0EAA7164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6DF4F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151BCC1" w14:textId="3718B84A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7C316E6" w14:textId="3224E1B4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225246C7" w14:textId="363F0272" w:rsidR="00DD5321" w:rsidRPr="00D728FD" w:rsidRDefault="00A02AEC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Florentina Chifu</w:t>
            </w:r>
          </w:p>
        </w:tc>
        <w:tc>
          <w:tcPr>
            <w:tcW w:w="1530" w:type="dxa"/>
            <w:vAlign w:val="center"/>
          </w:tcPr>
          <w:p w14:paraId="4972163C" w14:textId="4B48ACBB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8CBE2C0" w14:textId="7777777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207AD3BD" w14:textId="77777777" w:rsidR="008E1566" w:rsidRDefault="008E1566" w:rsidP="008E1566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136EE604" w:rsidR="008E1566" w:rsidRPr="008E1566" w:rsidRDefault="008E1566" w:rsidP="008E1566">
      <w:pPr>
        <w:ind w:firstLine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1BB4F971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D527D1">
        <w:rPr>
          <w:szCs w:val="24"/>
          <w:lang w:val="ro-RO"/>
        </w:rPr>
        <w:t>2</w:t>
      </w:r>
      <w:r w:rsidRPr="00D728FD">
        <w:rPr>
          <w:szCs w:val="24"/>
          <w:lang w:val="ro-RO"/>
        </w:rPr>
        <w:t>-202</w:t>
      </w:r>
      <w:r w:rsidR="00D527D1">
        <w:rPr>
          <w:szCs w:val="24"/>
          <w:lang w:val="ro-RO"/>
        </w:rPr>
        <w:t>3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50C1D278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</w:t>
      </w:r>
      <w:r w:rsidR="00D527D1">
        <w:rPr>
          <w:szCs w:val="24"/>
          <w:lang w:val="ro-RO"/>
        </w:rPr>
        <w:t>XII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lastRenderedPageBreak/>
        <w:t>PRECIZĂRI PENTRU ACEASTĂ ETAPĂ</w:t>
      </w:r>
    </w:p>
    <w:p w14:paraId="063E9F96" w14:textId="77777777" w:rsidR="0003052C" w:rsidRDefault="0003052C" w:rsidP="0003052C">
      <w:pPr>
        <w:pStyle w:val="ListParagraph"/>
        <w:ind w:left="1080"/>
        <w:rPr>
          <w:b/>
          <w:bCs/>
          <w:sz w:val="28"/>
          <w:szCs w:val="28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5F7E4B17" w14:textId="54E83C06" w:rsidR="0003052C" w:rsidRDefault="006A7502" w:rsidP="006A7502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-cifrele trebuie să fie identice cu cele de la alte discipline, comandate în etapele anterioare</w:t>
      </w:r>
    </w:p>
    <w:p w14:paraId="4CDDDE09" w14:textId="77777777" w:rsidR="006A7502" w:rsidRPr="00D728FD" w:rsidRDefault="006A7502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778A46F8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A02AEC">
        <w:rPr>
          <w:b/>
          <w:sz w:val="28"/>
          <w:szCs w:val="28"/>
          <w:lang w:val="ro-RO"/>
        </w:rPr>
        <w:t>03-05 octombrie</w:t>
      </w:r>
      <w:r w:rsidR="00B62543">
        <w:rPr>
          <w:b/>
          <w:sz w:val="28"/>
          <w:szCs w:val="28"/>
          <w:lang w:val="ro-RO"/>
        </w:rPr>
        <w:t xml:space="preserve"> 202</w:t>
      </w:r>
      <w:r w:rsidR="006C7586">
        <w:rPr>
          <w:b/>
          <w:sz w:val="28"/>
          <w:szCs w:val="28"/>
          <w:lang w:val="ro-RO"/>
        </w:rPr>
        <w:t>2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1C1BCAEA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71442881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001357F9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6A7502">
        <w:rPr>
          <w:b/>
          <w:sz w:val="36"/>
          <w:szCs w:val="36"/>
          <w:lang w:val="ro-RO"/>
        </w:rPr>
        <w:t>MIERCURI</w:t>
      </w:r>
      <w:r w:rsidRPr="00D728FD">
        <w:rPr>
          <w:b/>
          <w:sz w:val="36"/>
          <w:szCs w:val="36"/>
          <w:lang w:val="ro-RO"/>
        </w:rPr>
        <w:t xml:space="preserve">, </w:t>
      </w:r>
      <w:r w:rsidR="006A7502">
        <w:rPr>
          <w:b/>
          <w:sz w:val="36"/>
          <w:szCs w:val="36"/>
          <w:lang w:val="ro-RO"/>
        </w:rPr>
        <w:t>05 OCTOMBRIE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6A7502">
        <w:rPr>
          <w:b/>
          <w:sz w:val="36"/>
          <w:szCs w:val="36"/>
          <w:lang w:val="ro-RO"/>
        </w:rPr>
        <w:t>1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146CB2E0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lastRenderedPageBreak/>
        <w:t>-DACĂ NEAPĂRAT TREBUIE SĂ MODIFICAȚI VEȚI ANUNȚA TELEFONIC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nr.telefon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51288DF8" w14:textId="6BB00304" w:rsidR="00AD27A2" w:rsidRDefault="0003052C" w:rsidP="00AD27A2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</w:p>
    <w:p w14:paraId="45196A5C" w14:textId="1CE7D551" w:rsidR="00387E26" w:rsidRPr="00387E26" w:rsidRDefault="00387E26" w:rsidP="006106D4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2B22A93C" w14:textId="77777777" w:rsidR="00AD27A2" w:rsidRDefault="00AD27A2" w:rsidP="0003052C">
      <w:pPr>
        <w:ind w:firstLine="720"/>
        <w:jc w:val="left"/>
        <w:rPr>
          <w:b/>
          <w:szCs w:val="24"/>
          <w:lang w:val="ro-RO"/>
        </w:rPr>
      </w:pP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7D8191AF" w14:textId="3DEC3B3A" w:rsidR="0003052C" w:rsidRDefault="0003052C" w:rsidP="00BE0BE6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3A64BD1F" w14:textId="77777777" w:rsidR="00AD27A2" w:rsidRDefault="00AD27A2" w:rsidP="0003052C">
      <w:pPr>
        <w:ind w:firstLine="720"/>
        <w:jc w:val="left"/>
        <w:rPr>
          <w:b/>
          <w:lang w:val="ro-RO"/>
        </w:rPr>
      </w:pPr>
    </w:p>
    <w:p w14:paraId="45B07610" w14:textId="77777777" w:rsidR="00AD27A2" w:rsidRDefault="00AD27A2" w:rsidP="0003052C">
      <w:pPr>
        <w:ind w:firstLine="720"/>
        <w:jc w:val="left"/>
        <w:rPr>
          <w:b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788" w14:textId="77777777" w:rsidR="00246EE7" w:rsidRDefault="00246EE7" w:rsidP="00E160F0">
      <w:pPr>
        <w:spacing w:after="0"/>
      </w:pPr>
      <w:r>
        <w:separator/>
      </w:r>
    </w:p>
  </w:endnote>
  <w:endnote w:type="continuationSeparator" w:id="0">
    <w:p w14:paraId="364833AA" w14:textId="77777777" w:rsidR="00246EE7" w:rsidRDefault="00246EE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50CC" w14:textId="77777777" w:rsidR="00246EE7" w:rsidRDefault="00246EE7" w:rsidP="00E160F0">
      <w:pPr>
        <w:spacing w:after="0"/>
      </w:pPr>
      <w:r>
        <w:separator/>
      </w:r>
    </w:p>
  </w:footnote>
  <w:footnote w:type="continuationSeparator" w:id="0">
    <w:p w14:paraId="56733CE8" w14:textId="77777777" w:rsidR="00246EE7" w:rsidRDefault="00246EE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2022-10-03T07:01:00Z</dcterms:modified>
</cp:coreProperties>
</file>