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3B51B5CE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0A6A56">
        <w:rPr>
          <w:rFonts w:ascii="Times New Roman" w:hAnsi="Times New Roman"/>
          <w:b/>
          <w:lang w:val="ro-RO"/>
        </w:rPr>
        <w:t>5672</w:t>
      </w:r>
      <w:r>
        <w:rPr>
          <w:rFonts w:ascii="Times New Roman" w:hAnsi="Times New Roman"/>
          <w:b/>
          <w:lang w:val="ro-RO"/>
        </w:rPr>
        <w:t xml:space="preserve"> din </w:t>
      </w:r>
      <w:r w:rsidR="000A6A56">
        <w:rPr>
          <w:rFonts w:ascii="Times New Roman" w:hAnsi="Times New Roman"/>
          <w:b/>
          <w:lang w:val="ro-RO"/>
        </w:rPr>
        <w:t>29</w:t>
      </w:r>
      <w:r w:rsidR="00A26773">
        <w:rPr>
          <w:rFonts w:ascii="Times New Roman" w:hAnsi="Times New Roman"/>
          <w:b/>
          <w:lang w:val="ro-RO"/>
        </w:rPr>
        <w:t xml:space="preserve"> iu</w:t>
      </w:r>
      <w:r w:rsidR="001934EE">
        <w:rPr>
          <w:rFonts w:ascii="Times New Roman" w:hAnsi="Times New Roman"/>
          <w:b/>
          <w:lang w:val="ro-RO"/>
        </w:rPr>
        <w:t>l</w:t>
      </w:r>
      <w:r w:rsidR="00A26773">
        <w:rPr>
          <w:rFonts w:ascii="Times New Roman" w:hAnsi="Times New Roman"/>
          <w:b/>
          <w:lang w:val="ro-RO"/>
        </w:rPr>
        <w:t>ie</w:t>
      </w:r>
      <w:r w:rsidR="005C2B1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 2021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</w:p>
    <w:p w14:paraId="69B0815A" w14:textId="77777777" w:rsidR="0003052C" w:rsidRPr="00D728FD" w:rsidRDefault="0003052C" w:rsidP="00937B76">
      <w:pPr>
        <w:spacing w:after="0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77777777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>
        <w:rPr>
          <w:b/>
          <w:i/>
          <w:sz w:val="44"/>
          <w:szCs w:val="44"/>
          <w:u w:val="single"/>
          <w:lang w:val="ro-RO"/>
        </w:rPr>
        <w:t>1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>
        <w:rPr>
          <w:b/>
          <w:i/>
          <w:sz w:val="44"/>
          <w:szCs w:val="44"/>
          <w:u w:val="single"/>
          <w:lang w:val="ro-RO"/>
        </w:rPr>
        <w:t>2</w:t>
      </w:r>
    </w:p>
    <w:p w14:paraId="6ACF4C52" w14:textId="5E72D077" w:rsidR="0003052C" w:rsidRDefault="0003052C" w:rsidP="0003052C">
      <w:pPr>
        <w:jc w:val="center"/>
        <w:rPr>
          <w:b/>
          <w:i/>
          <w:sz w:val="28"/>
          <w:szCs w:val="28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5C3D82">
        <w:rPr>
          <w:b/>
          <w:i/>
          <w:sz w:val="28"/>
          <w:szCs w:val="28"/>
          <w:lang w:val="ro-RO"/>
        </w:rPr>
        <w:t>5</w:t>
      </w:r>
      <w:r w:rsidRPr="00D728FD">
        <w:rPr>
          <w:b/>
          <w:i/>
          <w:sz w:val="28"/>
          <w:szCs w:val="28"/>
          <w:lang w:val="ro-RO"/>
        </w:rPr>
        <w:t>-manuale noi</w:t>
      </w:r>
    </w:p>
    <w:p w14:paraId="2DAFDA61" w14:textId="4021788A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manualelor școlare </w:t>
      </w:r>
      <w:r w:rsidR="001934E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pentru clasele I-VII</w:t>
      </w:r>
      <w:r>
        <w:rPr>
          <w:rFonts w:ascii="Times New Roman" w:eastAsia="Times New Roman" w:hAnsi="Times New Roman"/>
          <w:szCs w:val="24"/>
          <w:lang w:val="ro-RO"/>
        </w:rPr>
        <w:t>I</w:t>
      </w:r>
      <w:r w:rsidRPr="00D728FD">
        <w:rPr>
          <w:rFonts w:ascii="Times New Roman" w:eastAsia="Times New Roman" w:hAnsi="Times New Roman"/>
          <w:szCs w:val="24"/>
          <w:lang w:val="ro-RO"/>
        </w:rPr>
        <w:t>-a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205AC72B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A26773">
        <w:rPr>
          <w:lang w:val="ro-RO"/>
        </w:rPr>
        <w:t>2</w:t>
      </w:r>
      <w:r w:rsidR="000A6A56">
        <w:rPr>
          <w:lang w:val="ro-RO"/>
        </w:rPr>
        <w:t>820</w:t>
      </w:r>
      <w:r w:rsidRPr="00D728FD">
        <w:rPr>
          <w:lang w:val="ro-RO"/>
        </w:rPr>
        <w:t xml:space="preserve">  din </w:t>
      </w:r>
      <w:r w:rsidR="000A6A56">
        <w:rPr>
          <w:lang w:val="ro-RO"/>
        </w:rPr>
        <w:t>26</w:t>
      </w:r>
      <w:r w:rsidR="00A26773">
        <w:rPr>
          <w:lang w:val="ro-RO"/>
        </w:rPr>
        <w:t xml:space="preserve"> i</w:t>
      </w:r>
      <w:r w:rsidR="001934EE">
        <w:rPr>
          <w:lang w:val="ro-RO"/>
        </w:rPr>
        <w:t>ul</w:t>
      </w:r>
      <w:r w:rsidR="00A26773">
        <w:rPr>
          <w:lang w:val="ro-RO"/>
        </w:rPr>
        <w:t>ie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3B913732" w14:textId="10341FC5" w:rsidR="00937B76" w:rsidRPr="00937B76" w:rsidRDefault="00937B76" w:rsidP="0003052C">
      <w:pPr>
        <w:ind w:right="-176" w:firstLine="720"/>
        <w:jc w:val="left"/>
        <w:rPr>
          <w:b/>
          <w:bCs/>
          <w:sz w:val="28"/>
          <w:szCs w:val="28"/>
          <w:lang w:val="ro-RO"/>
        </w:rPr>
      </w:pPr>
      <w:r w:rsidRPr="00937B76">
        <w:rPr>
          <w:b/>
          <w:bCs/>
          <w:sz w:val="28"/>
          <w:szCs w:val="28"/>
          <w:lang w:val="ro-RO"/>
        </w:rPr>
        <w:t>După cum v-am informat efectuăm comenzi și în perioada vacanței</w:t>
      </w:r>
    </w:p>
    <w:p w14:paraId="5B9C8A40" w14:textId="77777777" w:rsidR="0003052C" w:rsidRPr="00F52D68" w:rsidRDefault="0003052C" w:rsidP="0003052C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1F709A22" w14:textId="77777777" w:rsidR="0003052C" w:rsidRPr="009B1327" w:rsidRDefault="0003052C" w:rsidP="0003052C">
      <w:pPr>
        <w:pStyle w:val="ListParagraph"/>
        <w:ind w:left="1080" w:right="-176"/>
        <w:rPr>
          <w:b/>
          <w:bCs/>
          <w:sz w:val="28"/>
          <w:szCs w:val="28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79"/>
        <w:gridCol w:w="1710"/>
        <w:gridCol w:w="2014"/>
        <w:gridCol w:w="1418"/>
        <w:gridCol w:w="1608"/>
      </w:tblGrid>
      <w:tr w:rsidR="0003052C" w:rsidRPr="00D728FD" w14:paraId="115A5F17" w14:textId="77777777" w:rsidTr="009764C0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EA2835" w:rsidRPr="00D728FD" w14:paraId="1057AF2F" w14:textId="77777777" w:rsidTr="00034378">
        <w:trPr>
          <w:trHeight w:val="397"/>
        </w:trPr>
        <w:tc>
          <w:tcPr>
            <w:tcW w:w="817" w:type="dxa"/>
          </w:tcPr>
          <w:p w14:paraId="038CFBCF" w14:textId="20E12AB0" w:rsidR="00EA2835" w:rsidRPr="00DF5B30" w:rsidRDefault="000A6A56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4E354" w14:textId="60384AAA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IV</w:t>
            </w:r>
          </w:p>
        </w:tc>
        <w:tc>
          <w:tcPr>
            <w:tcW w:w="1979" w:type="dxa"/>
            <w:shd w:val="clear" w:color="auto" w:fill="auto"/>
          </w:tcPr>
          <w:p w14:paraId="1AB1F106" w14:textId="350CB0A9" w:rsidR="00EA2835" w:rsidRPr="00D728FD" w:rsidRDefault="000A6A56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civică</w:t>
            </w:r>
          </w:p>
        </w:tc>
        <w:tc>
          <w:tcPr>
            <w:tcW w:w="1710" w:type="dxa"/>
            <w:shd w:val="clear" w:color="auto" w:fill="auto"/>
          </w:tcPr>
          <w:p w14:paraId="37782F0C" w14:textId="702E75EA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</w:p>
        </w:tc>
        <w:tc>
          <w:tcPr>
            <w:tcW w:w="2014" w:type="dxa"/>
          </w:tcPr>
          <w:p w14:paraId="18B1BE39" w14:textId="28C1FC3E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Alina Perțea</w:t>
            </w:r>
          </w:p>
        </w:tc>
        <w:tc>
          <w:tcPr>
            <w:tcW w:w="1418" w:type="dxa"/>
            <w:vAlign w:val="center"/>
          </w:tcPr>
          <w:p w14:paraId="75DB4288" w14:textId="6A38D934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7945397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3C4F418" w14:textId="77777777" w:rsidTr="00034378">
        <w:trPr>
          <w:trHeight w:val="397"/>
        </w:trPr>
        <w:tc>
          <w:tcPr>
            <w:tcW w:w="817" w:type="dxa"/>
          </w:tcPr>
          <w:p w14:paraId="0B22A197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DE5F0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68AF7F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C58698C" w14:textId="4FF8AA9C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Art Klett</w:t>
            </w:r>
          </w:p>
        </w:tc>
        <w:tc>
          <w:tcPr>
            <w:tcW w:w="2014" w:type="dxa"/>
          </w:tcPr>
          <w:p w14:paraId="26D5E206" w14:textId="322F6E18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Tudora Pițilă</w:t>
            </w:r>
          </w:p>
        </w:tc>
        <w:tc>
          <w:tcPr>
            <w:tcW w:w="1418" w:type="dxa"/>
            <w:vAlign w:val="center"/>
          </w:tcPr>
          <w:p w14:paraId="764CC290" w14:textId="21F192C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9D10BF7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367DE68" w14:textId="77777777" w:rsidTr="00034378">
        <w:trPr>
          <w:trHeight w:val="397"/>
        </w:trPr>
        <w:tc>
          <w:tcPr>
            <w:tcW w:w="817" w:type="dxa"/>
          </w:tcPr>
          <w:p w14:paraId="3EFE9F94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3CBB3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39E833F5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C1E1034" w14:textId="54A855E6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48605855" w14:textId="1E02140D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Daniela Barbu</w:t>
            </w:r>
          </w:p>
        </w:tc>
        <w:tc>
          <w:tcPr>
            <w:tcW w:w="1418" w:type="dxa"/>
            <w:vAlign w:val="center"/>
          </w:tcPr>
          <w:p w14:paraId="33298C9F" w14:textId="4B97E169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5C047E23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2E3EEEDF" w14:textId="77777777" w:rsidTr="00034378">
        <w:trPr>
          <w:trHeight w:val="397"/>
        </w:trPr>
        <w:tc>
          <w:tcPr>
            <w:tcW w:w="817" w:type="dxa"/>
          </w:tcPr>
          <w:p w14:paraId="46CCA001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320F4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5B3FB4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4BB5C9C" w14:textId="58BCEDD6" w:rsidR="00EA2835" w:rsidRDefault="000A6A56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</w:t>
            </w:r>
          </w:p>
        </w:tc>
        <w:tc>
          <w:tcPr>
            <w:tcW w:w="2014" w:type="dxa"/>
          </w:tcPr>
          <w:p w14:paraId="62DC9EA4" w14:textId="459FED6B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L. Lăcătuș</w:t>
            </w:r>
          </w:p>
        </w:tc>
        <w:tc>
          <w:tcPr>
            <w:tcW w:w="1418" w:type="dxa"/>
            <w:vAlign w:val="center"/>
          </w:tcPr>
          <w:p w14:paraId="44BEEED7" w14:textId="1CAF572F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6BDD9235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05E67070" w14:textId="77777777" w:rsidTr="00034378">
        <w:trPr>
          <w:trHeight w:val="397"/>
        </w:trPr>
        <w:tc>
          <w:tcPr>
            <w:tcW w:w="817" w:type="dxa"/>
          </w:tcPr>
          <w:p w14:paraId="0C977FE6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24ABC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7C9E044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6AD85F8" w14:textId="0CF0CD34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Grup Litera</w:t>
            </w:r>
          </w:p>
        </w:tc>
        <w:tc>
          <w:tcPr>
            <w:tcW w:w="2014" w:type="dxa"/>
          </w:tcPr>
          <w:p w14:paraId="19F938EA" w14:textId="51366E02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Gabriela Bărbulescu</w:t>
            </w:r>
          </w:p>
        </w:tc>
        <w:tc>
          <w:tcPr>
            <w:tcW w:w="1418" w:type="dxa"/>
            <w:vAlign w:val="center"/>
          </w:tcPr>
          <w:p w14:paraId="090916DE" w14:textId="0DB057F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3CBEFC6B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1B12F0" w:rsidRPr="00D728FD" w14:paraId="2357857F" w14:textId="77777777" w:rsidTr="001B12F0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2F65CFE3" w14:textId="77777777" w:rsidR="001B12F0" w:rsidRPr="00DF5B30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E4F13B" w14:textId="77777777" w:rsidR="001B12F0" w:rsidRPr="008C3338" w:rsidRDefault="001B12F0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3D07665C" w14:textId="77777777" w:rsidR="001B12F0" w:rsidRPr="00D728FD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FEEB00F" w14:textId="77777777" w:rsidR="001B12F0" w:rsidRDefault="001B12F0" w:rsidP="004D79F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62E52B14" w14:textId="77777777" w:rsidR="001B12F0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B2933B" w14:textId="77777777" w:rsidR="001B12F0" w:rsidRPr="00D728FD" w:rsidRDefault="001B12F0" w:rsidP="004D79F6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39C706AA" w14:textId="77777777" w:rsidR="001B12F0" w:rsidRPr="0015682F" w:rsidRDefault="001B12F0" w:rsidP="004D79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7A8D25BB" w14:textId="77777777" w:rsidTr="00034378">
        <w:trPr>
          <w:trHeight w:val="397"/>
        </w:trPr>
        <w:tc>
          <w:tcPr>
            <w:tcW w:w="817" w:type="dxa"/>
          </w:tcPr>
          <w:p w14:paraId="48937AFC" w14:textId="7818D382" w:rsidR="00EA2835" w:rsidRPr="00DF5B30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1F59A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63980FE7" w14:textId="1CCCB456" w:rsidR="00EA2835" w:rsidRPr="00D728FD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modernă germană</w:t>
            </w:r>
          </w:p>
        </w:tc>
        <w:tc>
          <w:tcPr>
            <w:tcW w:w="1710" w:type="dxa"/>
            <w:shd w:val="clear" w:color="auto" w:fill="auto"/>
          </w:tcPr>
          <w:p w14:paraId="5BA6ED87" w14:textId="3F761E45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Sitka Alaska</w:t>
            </w:r>
          </w:p>
        </w:tc>
        <w:tc>
          <w:tcPr>
            <w:tcW w:w="2014" w:type="dxa"/>
          </w:tcPr>
          <w:p w14:paraId="2DF3415D" w14:textId="602474EC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Maria A. Apicella</w:t>
            </w:r>
          </w:p>
        </w:tc>
        <w:tc>
          <w:tcPr>
            <w:tcW w:w="1418" w:type="dxa"/>
            <w:vAlign w:val="center"/>
          </w:tcPr>
          <w:p w14:paraId="681F6726" w14:textId="2AD65EF1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  <w:r w:rsidR="009764C0">
              <w:rPr>
                <w:rFonts w:ascii="Times New Roman" w:hAnsi="Times New Roman"/>
                <w:b/>
                <w:bCs/>
                <w:sz w:val="22"/>
                <w:lang w:val="ro-RO"/>
              </w:rPr>
              <w:t xml:space="preserve"> și maghiară</w:t>
            </w:r>
          </w:p>
        </w:tc>
        <w:tc>
          <w:tcPr>
            <w:tcW w:w="1608" w:type="dxa"/>
            <w:vAlign w:val="center"/>
          </w:tcPr>
          <w:p w14:paraId="17C4F8E5" w14:textId="036F23BB" w:rsidR="00EA2835" w:rsidRPr="0015682F" w:rsidRDefault="009764C0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Numai dacă există</w:t>
            </w:r>
          </w:p>
        </w:tc>
      </w:tr>
      <w:tr w:rsidR="00EA2835" w:rsidRPr="00D728FD" w14:paraId="02038874" w14:textId="77777777" w:rsidTr="009764C0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531C4DFB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E87BC8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14E1B38D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1B1E07F" w14:textId="63CD25CD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0FFE2B6D" w14:textId="3BB32CDE" w:rsidR="00EA2835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D4AC6C" w14:textId="71A67472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0DE76B14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6DE53098" w14:textId="77777777" w:rsidTr="00034378">
        <w:trPr>
          <w:trHeight w:val="397"/>
        </w:trPr>
        <w:tc>
          <w:tcPr>
            <w:tcW w:w="817" w:type="dxa"/>
          </w:tcPr>
          <w:p w14:paraId="3C6A71A9" w14:textId="6275DB22" w:rsidR="00EA2835" w:rsidRPr="00DF5B30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72EB1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74E73562" w14:textId="61682B03" w:rsidR="00EA2835" w:rsidRPr="00D728FD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Muzică și mișcare</w:t>
            </w:r>
          </w:p>
        </w:tc>
        <w:tc>
          <w:tcPr>
            <w:tcW w:w="1710" w:type="dxa"/>
            <w:shd w:val="clear" w:color="auto" w:fill="auto"/>
          </w:tcPr>
          <w:p w14:paraId="64F7DED2" w14:textId="71ABB549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</w:p>
        </w:tc>
        <w:tc>
          <w:tcPr>
            <w:tcW w:w="2014" w:type="dxa"/>
          </w:tcPr>
          <w:p w14:paraId="142BFFA0" w14:textId="442A4DF9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Dumitra Radu</w:t>
            </w:r>
          </w:p>
        </w:tc>
        <w:tc>
          <w:tcPr>
            <w:tcW w:w="1418" w:type="dxa"/>
            <w:vAlign w:val="center"/>
          </w:tcPr>
          <w:p w14:paraId="76FA4EB9" w14:textId="0AE83459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7BAB18D9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EA2835" w:rsidRPr="00D728FD" w14:paraId="3E06944F" w14:textId="77777777" w:rsidTr="00034378">
        <w:trPr>
          <w:trHeight w:val="397"/>
        </w:trPr>
        <w:tc>
          <w:tcPr>
            <w:tcW w:w="817" w:type="dxa"/>
          </w:tcPr>
          <w:p w14:paraId="3FBE29B9" w14:textId="77777777" w:rsidR="00EA2835" w:rsidRPr="00DF5B30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5375DF" w14:textId="77777777" w:rsidR="00EA2835" w:rsidRPr="008C3338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05DDD9C9" w14:textId="77777777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AF8AB8B" w14:textId="60AD087A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2014" w:type="dxa"/>
          </w:tcPr>
          <w:p w14:paraId="20D9BDD4" w14:textId="3345C8FF" w:rsidR="00EA2835" w:rsidRDefault="009764C0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Lăcrămioara Ana Pauliuc</w:t>
            </w:r>
          </w:p>
        </w:tc>
        <w:tc>
          <w:tcPr>
            <w:tcW w:w="1418" w:type="dxa"/>
            <w:vAlign w:val="center"/>
          </w:tcPr>
          <w:p w14:paraId="5C5428AF" w14:textId="092D008B" w:rsidR="00EA2835" w:rsidRPr="00D728FD" w:rsidRDefault="00EA2835" w:rsidP="00EA2835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23A9A408" w14:textId="77777777" w:rsidR="00EA2835" w:rsidRPr="0015682F" w:rsidRDefault="00EA2835" w:rsidP="00EA28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  <w:tr w:rsidR="009764C0" w:rsidRPr="00D728FD" w14:paraId="7FE66911" w14:textId="77777777" w:rsidTr="00034378">
        <w:trPr>
          <w:trHeight w:val="397"/>
        </w:trPr>
        <w:tc>
          <w:tcPr>
            <w:tcW w:w="817" w:type="dxa"/>
          </w:tcPr>
          <w:p w14:paraId="40BE8E10" w14:textId="77777777" w:rsidR="009764C0" w:rsidRPr="00DF5B30" w:rsidRDefault="009764C0" w:rsidP="00976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CC012" w14:textId="77777777" w:rsidR="009764C0" w:rsidRPr="008C3338" w:rsidRDefault="009764C0" w:rsidP="00976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979" w:type="dxa"/>
            <w:shd w:val="clear" w:color="auto" w:fill="auto"/>
          </w:tcPr>
          <w:p w14:paraId="26415E96" w14:textId="77777777" w:rsidR="009764C0" w:rsidRPr="00D728FD" w:rsidRDefault="009764C0" w:rsidP="00976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4D6777C" w14:textId="2B26BC69" w:rsidR="009764C0" w:rsidRDefault="009764C0" w:rsidP="009764C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Grup Litera</w:t>
            </w:r>
          </w:p>
        </w:tc>
        <w:tc>
          <w:tcPr>
            <w:tcW w:w="2014" w:type="dxa"/>
          </w:tcPr>
          <w:p w14:paraId="22B2A578" w14:textId="589BDE6B" w:rsidR="009764C0" w:rsidRDefault="009764C0" w:rsidP="00976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Florentina Chifu</w:t>
            </w:r>
          </w:p>
        </w:tc>
        <w:tc>
          <w:tcPr>
            <w:tcW w:w="1418" w:type="dxa"/>
            <w:vAlign w:val="center"/>
          </w:tcPr>
          <w:p w14:paraId="3A82A2C4" w14:textId="1E7A8F8B" w:rsidR="009764C0" w:rsidRPr="00D728FD" w:rsidRDefault="009764C0" w:rsidP="009764C0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 w:rsidRPr="008E5756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608" w:type="dxa"/>
            <w:vAlign w:val="center"/>
          </w:tcPr>
          <w:p w14:paraId="40AB1F8E" w14:textId="77777777" w:rsidR="009764C0" w:rsidRPr="0015682F" w:rsidRDefault="009764C0" w:rsidP="009764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</w:tr>
    </w:tbl>
    <w:p w14:paraId="103F6E3F" w14:textId="77777777" w:rsidR="009764C0" w:rsidRDefault="009764C0" w:rsidP="009764C0">
      <w:pPr>
        <w:pStyle w:val="ListParagraph"/>
        <w:ind w:left="1080"/>
        <w:rPr>
          <w:b/>
          <w:i/>
          <w:iCs/>
          <w:sz w:val="32"/>
          <w:szCs w:val="32"/>
          <w:u w:val="single"/>
          <w:lang w:val="ro-RO"/>
        </w:rPr>
      </w:pPr>
    </w:p>
    <w:p w14:paraId="326AD549" w14:textId="5257E029" w:rsidR="0003052C" w:rsidRPr="0080018D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714ABE">
        <w:rPr>
          <w:b/>
          <w:i/>
          <w:iCs/>
          <w:sz w:val="32"/>
          <w:szCs w:val="32"/>
          <w:u w:val="single"/>
          <w:lang w:val="ro-RO"/>
        </w:rPr>
        <w:t>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D728FD">
        <w:rPr>
          <w:szCs w:val="24"/>
          <w:lang w:val="ro-RO"/>
        </w:rPr>
        <w:t xml:space="preserve">Fiind vorba de manuale noi necesarul se va </w:t>
      </w:r>
      <w:r w:rsidRPr="00714ABE">
        <w:rPr>
          <w:b/>
          <w:bCs/>
          <w:szCs w:val="24"/>
          <w:lang w:val="ro-RO"/>
        </w:rPr>
        <w:t>completa 100%.</w:t>
      </w:r>
    </w:p>
    <w:p w14:paraId="5BC8EF7D" w14:textId="7AD42416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lastRenderedPageBreak/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B62543">
        <w:rPr>
          <w:szCs w:val="24"/>
          <w:lang w:val="ro-RO"/>
        </w:rPr>
        <w:t>1</w:t>
      </w:r>
      <w:r w:rsidRPr="00D728FD">
        <w:rPr>
          <w:szCs w:val="24"/>
          <w:lang w:val="ro-RO"/>
        </w:rPr>
        <w:t>-202</w:t>
      </w:r>
      <w:r w:rsidR="00B62543">
        <w:rPr>
          <w:szCs w:val="24"/>
          <w:lang w:val="ro-RO"/>
        </w:rPr>
        <w:t>2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4A03932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 xml:space="preserve">Se comandă 1 exemplar și pentru </w:t>
      </w:r>
      <w:r w:rsidR="009764C0">
        <w:rPr>
          <w:b/>
          <w:iCs/>
          <w:szCs w:val="24"/>
          <w:lang w:val="ro-RO"/>
        </w:rPr>
        <w:t>învățători/</w:t>
      </w:r>
      <w:r w:rsidRPr="00714ABE">
        <w:rPr>
          <w:b/>
          <w:iCs/>
          <w:szCs w:val="24"/>
          <w:lang w:val="ro-RO"/>
        </w:rPr>
        <w:t>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087EB80E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 xml:space="preserve">. </w:t>
      </w:r>
      <w:r w:rsidR="009764C0">
        <w:rPr>
          <w:b/>
          <w:szCs w:val="24"/>
          <w:lang w:val="ro-RO"/>
        </w:rPr>
        <w:t>NU</w:t>
      </w:r>
      <w:r w:rsidRPr="00714ABE">
        <w:rPr>
          <w:b/>
          <w:szCs w:val="24"/>
          <w:lang w:val="ro-RO"/>
        </w:rPr>
        <w:t xml:space="preserve">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27F9DCAC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II-VII</w:t>
      </w:r>
      <w:r>
        <w:rPr>
          <w:szCs w:val="24"/>
          <w:lang w:val="ro-RO"/>
        </w:rPr>
        <w:t>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6CE8F0B6" w14:textId="24CB4422" w:rsidR="00BD39AF" w:rsidRDefault="0003052C" w:rsidP="00BD39AF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25019D47" w14:textId="77777777" w:rsidR="00BD39AF" w:rsidRPr="00BD39AF" w:rsidRDefault="00BD39AF" w:rsidP="00BD39AF">
      <w:pPr>
        <w:pStyle w:val="ListParagraph"/>
        <w:ind w:left="1080"/>
        <w:rPr>
          <w:b/>
          <w:bCs/>
          <w:i/>
          <w:iCs/>
          <w:sz w:val="32"/>
          <w:szCs w:val="32"/>
          <w:u w:val="single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58DADDDD" w14:textId="0067A7B6" w:rsidR="0003052C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  <w:r w:rsidR="008C3338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22BCD2A1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9764C0">
        <w:rPr>
          <w:b/>
          <w:sz w:val="28"/>
          <w:szCs w:val="28"/>
          <w:lang w:val="ro-RO"/>
        </w:rPr>
        <w:t>30</w:t>
      </w:r>
      <w:r w:rsidR="008C3338">
        <w:rPr>
          <w:b/>
          <w:sz w:val="28"/>
          <w:szCs w:val="28"/>
          <w:lang w:val="ro-RO"/>
        </w:rPr>
        <w:t xml:space="preserve"> IU</w:t>
      </w:r>
      <w:r w:rsidR="00937B76">
        <w:rPr>
          <w:b/>
          <w:sz w:val="28"/>
          <w:szCs w:val="28"/>
          <w:lang w:val="ro-RO"/>
        </w:rPr>
        <w:t>L</w:t>
      </w:r>
      <w:r w:rsidR="008C3338">
        <w:rPr>
          <w:b/>
          <w:sz w:val="28"/>
          <w:szCs w:val="28"/>
          <w:lang w:val="ro-RO"/>
        </w:rPr>
        <w:t>IE</w:t>
      </w:r>
      <w:r w:rsidR="009764C0">
        <w:rPr>
          <w:b/>
          <w:sz w:val="28"/>
          <w:szCs w:val="28"/>
          <w:lang w:val="ro-RO"/>
        </w:rPr>
        <w:t>-03 AUGUST</w:t>
      </w:r>
      <w:r w:rsidR="00B62543">
        <w:rPr>
          <w:b/>
          <w:sz w:val="28"/>
          <w:szCs w:val="28"/>
          <w:lang w:val="ro-RO"/>
        </w:rPr>
        <w:t xml:space="preserve"> 2021</w:t>
      </w:r>
    </w:p>
    <w:p w14:paraId="54893BF4" w14:textId="0B5F6F9D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(sunt manuale în limba română)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 xml:space="preserve">http:// 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II-VII</w:t>
      </w:r>
      <w:r>
        <w:rPr>
          <w:lang w:val="ro-RO"/>
        </w:rPr>
        <w:t>I</w:t>
      </w:r>
      <w:r w:rsidRPr="00D728FD">
        <w:rPr>
          <w:lang w:val="ro-RO"/>
        </w:rPr>
        <w:t xml:space="preserve">) </w:t>
      </w:r>
      <w:r w:rsidRPr="00BD39AF">
        <w:rPr>
          <w:b/>
          <w:bCs/>
          <w:u w:val="single"/>
          <w:lang w:val="ro-RO"/>
        </w:rPr>
        <w:t>procesul verbal va fi semnat de</w:t>
      </w:r>
      <w:r w:rsidRPr="00D728FD">
        <w:rPr>
          <w:lang w:val="ro-RO"/>
        </w:rPr>
        <w:t xml:space="preserve"> </w:t>
      </w:r>
      <w:r w:rsidRPr="00BD39AF">
        <w:rPr>
          <w:b/>
          <w:u w:val="single"/>
          <w:lang w:val="ro-RO"/>
        </w:rPr>
        <w:t>toți  învățătorii /profesorii</w:t>
      </w:r>
      <w:r w:rsidRPr="00BD39AF">
        <w:rPr>
          <w:u w:val="single"/>
          <w:lang w:val="ro-RO"/>
        </w:rPr>
        <w:t xml:space="preserve"> </w:t>
      </w:r>
      <w:r w:rsidRPr="00BD39AF">
        <w:rPr>
          <w:b/>
          <w:bCs/>
          <w:u w:val="single"/>
          <w:lang w:val="ro-RO"/>
        </w:rPr>
        <w:t>de la disciplinele respective</w:t>
      </w:r>
      <w:r>
        <w:rPr>
          <w:b/>
          <w:bCs/>
          <w:lang w:val="ro-RO"/>
        </w:rPr>
        <w:t xml:space="preserve">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19918C83" w:rsidR="0003052C" w:rsidRDefault="0003052C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7FC84BE3" w14:textId="42143C8D" w:rsidR="00F04209" w:rsidRDefault="00F04209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1D63B515" w14:textId="1526A187" w:rsidR="00F04209" w:rsidRDefault="00F04209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060F62AE" w14:textId="17496E40" w:rsidR="00F04209" w:rsidRDefault="00F04209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77175A33" w14:textId="77777777" w:rsidR="00F04209" w:rsidRPr="00D728FD" w:rsidRDefault="00F04209" w:rsidP="008C3338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8B17B5B" w14:textId="0929B184" w:rsidR="0003052C" w:rsidRPr="008C3338" w:rsidRDefault="0003052C" w:rsidP="008C3338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lastRenderedPageBreak/>
        <w:t>GRAFIC DE DESFĂȘURARE A ACTIVITĂȚII</w:t>
      </w:r>
    </w:p>
    <w:p w14:paraId="2BD6315E" w14:textId="7C42F464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F04209">
        <w:rPr>
          <w:b/>
          <w:sz w:val="36"/>
          <w:szCs w:val="36"/>
          <w:lang w:val="ro-RO"/>
        </w:rPr>
        <w:t>MARȚI</w:t>
      </w:r>
      <w:r w:rsidRPr="00D728FD">
        <w:rPr>
          <w:b/>
          <w:sz w:val="36"/>
          <w:szCs w:val="36"/>
          <w:lang w:val="ro-RO"/>
        </w:rPr>
        <w:t xml:space="preserve">, </w:t>
      </w:r>
      <w:r w:rsidR="00F04209">
        <w:rPr>
          <w:b/>
          <w:sz w:val="36"/>
          <w:szCs w:val="36"/>
          <w:lang w:val="ro-RO"/>
        </w:rPr>
        <w:t>0</w:t>
      </w:r>
      <w:r w:rsidR="008C3338">
        <w:rPr>
          <w:b/>
          <w:sz w:val="36"/>
          <w:szCs w:val="36"/>
          <w:lang w:val="ro-RO"/>
        </w:rPr>
        <w:t xml:space="preserve">3 </w:t>
      </w:r>
      <w:r w:rsidR="00F04209">
        <w:rPr>
          <w:b/>
          <w:sz w:val="36"/>
          <w:szCs w:val="36"/>
          <w:lang w:val="ro-RO"/>
        </w:rPr>
        <w:t>AUGUST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A469B2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3A00DC4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RAPORTUL SE TRANSMITE, PRIN FAX, LA IȘJ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nr.telefon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021DF2E4" w14:textId="2B111159" w:rsidR="0003052C" w:rsidRPr="008C3338" w:rsidRDefault="0003052C" w:rsidP="0003052C">
      <w:pPr>
        <w:ind w:left="720"/>
        <w:jc w:val="left"/>
        <w:rPr>
          <w:b/>
          <w:i/>
          <w:iCs/>
          <w:szCs w:val="24"/>
          <w:u w:val="single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ETAPE)</w:t>
      </w:r>
      <w:r w:rsidR="008C3338">
        <w:rPr>
          <w:b/>
          <w:szCs w:val="24"/>
          <w:lang w:val="ro-RO"/>
        </w:rPr>
        <w:t xml:space="preserve">, </w:t>
      </w:r>
      <w:r w:rsidR="008C3338">
        <w:rPr>
          <w:b/>
          <w:i/>
          <w:iCs/>
          <w:szCs w:val="24"/>
          <w:u w:val="single"/>
          <w:lang w:val="ro-RO"/>
        </w:rPr>
        <w:t>CHIAR ÎN TIMPUL VACANȚEI</w:t>
      </w:r>
    </w:p>
    <w:p w14:paraId="51FBD6FD" w14:textId="77777777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2ED01936" w14:textId="4FD45E4C" w:rsidR="0003052C" w:rsidRPr="008C3338" w:rsidRDefault="0003052C" w:rsidP="008C3338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0063F514" w14:textId="77777777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0C1A" w14:textId="77777777" w:rsidR="00515A2D" w:rsidRDefault="00515A2D" w:rsidP="00E160F0">
      <w:pPr>
        <w:spacing w:after="0"/>
      </w:pPr>
      <w:r>
        <w:separator/>
      </w:r>
    </w:p>
  </w:endnote>
  <w:endnote w:type="continuationSeparator" w:id="0">
    <w:p w14:paraId="2058F38A" w14:textId="77777777" w:rsidR="00515A2D" w:rsidRDefault="00515A2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B7B4" w14:textId="77777777" w:rsidR="00515A2D" w:rsidRDefault="00515A2D" w:rsidP="00E160F0">
      <w:pPr>
        <w:spacing w:after="0"/>
      </w:pPr>
      <w:r>
        <w:separator/>
      </w:r>
    </w:p>
  </w:footnote>
  <w:footnote w:type="continuationSeparator" w:id="0">
    <w:p w14:paraId="6B03C711" w14:textId="77777777" w:rsidR="00515A2D" w:rsidRDefault="00515A2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515A2D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515A2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2EE7E51"/>
    <w:multiLevelType w:val="hybridMultilevel"/>
    <w:tmpl w:val="0E52B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31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32"/>
  </w:num>
  <w:num w:numId="25">
    <w:abstractNumId w:val="13"/>
  </w:num>
  <w:num w:numId="26">
    <w:abstractNumId w:val="29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2528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A6A5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4EE"/>
    <w:rsid w:val="00193909"/>
    <w:rsid w:val="001A336C"/>
    <w:rsid w:val="001B12F0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438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6E9A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370F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D79F6"/>
    <w:rsid w:val="004E0F7A"/>
    <w:rsid w:val="004F3F88"/>
    <w:rsid w:val="005069AD"/>
    <w:rsid w:val="0051126D"/>
    <w:rsid w:val="005130B2"/>
    <w:rsid w:val="00514985"/>
    <w:rsid w:val="00515A2D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B1B"/>
    <w:rsid w:val="005C2D28"/>
    <w:rsid w:val="005C3D82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6901"/>
    <w:rsid w:val="006B0740"/>
    <w:rsid w:val="006C01FB"/>
    <w:rsid w:val="006C0817"/>
    <w:rsid w:val="006C2FE1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178FF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3338"/>
    <w:rsid w:val="008C4B0F"/>
    <w:rsid w:val="008C4CA4"/>
    <w:rsid w:val="008D1E35"/>
    <w:rsid w:val="008D296C"/>
    <w:rsid w:val="008D47F0"/>
    <w:rsid w:val="008E01C6"/>
    <w:rsid w:val="008E1D95"/>
    <w:rsid w:val="008E215D"/>
    <w:rsid w:val="008E2C3C"/>
    <w:rsid w:val="008E5756"/>
    <w:rsid w:val="008E65DE"/>
    <w:rsid w:val="008F0659"/>
    <w:rsid w:val="008F144F"/>
    <w:rsid w:val="008F2A3C"/>
    <w:rsid w:val="008F315B"/>
    <w:rsid w:val="008F7A69"/>
    <w:rsid w:val="009019A1"/>
    <w:rsid w:val="0090347F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7B76"/>
    <w:rsid w:val="00941B10"/>
    <w:rsid w:val="00950CDB"/>
    <w:rsid w:val="0095362D"/>
    <w:rsid w:val="009631B1"/>
    <w:rsid w:val="009636A7"/>
    <w:rsid w:val="00970A18"/>
    <w:rsid w:val="00974412"/>
    <w:rsid w:val="009764C0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246E"/>
    <w:rsid w:val="00A06766"/>
    <w:rsid w:val="00A07CED"/>
    <w:rsid w:val="00A12953"/>
    <w:rsid w:val="00A16D87"/>
    <w:rsid w:val="00A20506"/>
    <w:rsid w:val="00A26773"/>
    <w:rsid w:val="00A314E9"/>
    <w:rsid w:val="00A40591"/>
    <w:rsid w:val="00A40A3C"/>
    <w:rsid w:val="00A42699"/>
    <w:rsid w:val="00A4392D"/>
    <w:rsid w:val="00A43D06"/>
    <w:rsid w:val="00A469B2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26D9D"/>
    <w:rsid w:val="00B32315"/>
    <w:rsid w:val="00B334C9"/>
    <w:rsid w:val="00B33A98"/>
    <w:rsid w:val="00B33E6B"/>
    <w:rsid w:val="00B33FCF"/>
    <w:rsid w:val="00B34CD3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9AF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407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3CC8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5B30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2835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209"/>
    <w:rsid w:val="00F04385"/>
    <w:rsid w:val="00F10DCA"/>
    <w:rsid w:val="00F1747B"/>
    <w:rsid w:val="00F25697"/>
    <w:rsid w:val="00F27DB3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2021-07-30T06:12:00Z</dcterms:modified>
</cp:coreProperties>
</file>